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3B9C3" w14:textId="77777777" w:rsidR="00C523E5" w:rsidRDefault="00C523E5">
      <w:pPr>
        <w:rPr>
          <w:rFonts w:ascii="Kalameh" w:hAnsi="Kalameh" w:cs="Kalameh"/>
          <w:sz w:val="24"/>
          <w:szCs w:val="24"/>
          <w:rtl/>
        </w:rPr>
      </w:pPr>
    </w:p>
    <w:p w14:paraId="0F2FF73E" w14:textId="7BE75E5E" w:rsidR="00776096" w:rsidRPr="001C44FC" w:rsidRDefault="00776096" w:rsidP="00776096">
      <w:pPr>
        <w:jc w:val="center"/>
        <w:rPr>
          <w:rFonts w:ascii="KalamehWeb" w:hAnsi="KalamehWeb" w:cs="Kalameh(NoEn)"/>
          <w:b/>
          <w:bCs/>
          <w:sz w:val="28"/>
          <w:szCs w:val="28"/>
          <w:rtl/>
        </w:rPr>
      </w:pPr>
      <w:bookmarkStart w:id="0" w:name="_GoBack"/>
      <w:r w:rsidRPr="001C44FC">
        <w:rPr>
          <w:rFonts w:ascii="KalamehWeb" w:hAnsi="KalamehWeb" w:cs="Kalameh(NoEn)"/>
          <w:b/>
          <w:bCs/>
          <w:sz w:val="28"/>
          <w:szCs w:val="28"/>
          <w:rtl/>
        </w:rPr>
        <w:t>چگونه زبان انگلیسی تدریس کنیم؟ آموزش تدریس زبان انگلیسی</w:t>
      </w:r>
    </w:p>
    <w:bookmarkEnd w:id="0"/>
    <w:p w14:paraId="13089A7C" w14:textId="77777777" w:rsidR="00DB7DAA" w:rsidRPr="001C44FC" w:rsidRDefault="00DB7DAA" w:rsidP="00DB7DAA">
      <w:pPr>
        <w:rPr>
          <w:rFonts w:ascii="KalamehWeb" w:hAnsi="KalamehWeb" w:cs="Kalameh(NoEn)"/>
          <w:b/>
          <w:bCs/>
          <w:sz w:val="24"/>
          <w:szCs w:val="24"/>
        </w:rPr>
      </w:pPr>
      <w:r w:rsidRPr="001C44FC">
        <w:rPr>
          <w:rFonts w:ascii="KalamehWeb" w:hAnsi="KalamehWeb" w:cs="Kalameh(NoEn)"/>
          <w:b/>
          <w:bCs/>
          <w:sz w:val="24"/>
          <w:szCs w:val="24"/>
          <w:rtl/>
        </w:rPr>
        <w:br/>
      </w:r>
      <w:r w:rsidRPr="001C44FC">
        <w:rPr>
          <w:rFonts w:ascii="KalamehWeb" w:hAnsi="KalamehWeb" w:cs="Kalameh(NoEn)"/>
          <w:b/>
          <w:bCs/>
          <w:color w:val="7030A0"/>
          <w:sz w:val="24"/>
          <w:szCs w:val="24"/>
          <w:rtl/>
        </w:rPr>
        <w:t>چگونه زبان انگلیسی تدریس کنیم؟</w:t>
      </w:r>
    </w:p>
    <w:p w14:paraId="4C1B5067" w14:textId="77777777" w:rsidR="00DB7DAA" w:rsidRPr="00DB7DAA" w:rsidRDefault="00DB7DAA" w:rsidP="00DB7DAA">
      <w:pPr>
        <w:rPr>
          <w:rFonts w:ascii="KalamehWeb" w:hAnsi="KalamehWeb" w:cs="Kalameh(NoEn)"/>
          <w:sz w:val="24"/>
          <w:szCs w:val="24"/>
        </w:rPr>
      </w:pPr>
      <w:r w:rsidRPr="00DB7DAA">
        <w:rPr>
          <w:rFonts w:ascii="KalamehWeb" w:hAnsi="KalamehWeb" w:cs="Kalameh(NoEn)"/>
          <w:sz w:val="24"/>
          <w:szCs w:val="24"/>
          <w:rtl/>
        </w:rPr>
        <w:t>تدریس، یک مهارت و هنر است. ما به عنوان معلم و مدرس زبان انگلیسی انتظار داریم که با تدریس اصولی باعث شویم زبان آموزان به بهترین شکل زبان را فرا بگیرند</w:t>
      </w:r>
      <w:r w:rsidRPr="00DB7DAA">
        <w:rPr>
          <w:rFonts w:ascii="KalamehWeb" w:hAnsi="KalamehWeb" w:cs="Kalameh(NoEn)"/>
          <w:sz w:val="24"/>
          <w:szCs w:val="24"/>
        </w:rPr>
        <w:t>.</w:t>
      </w:r>
    </w:p>
    <w:p w14:paraId="4EE85296" w14:textId="77777777" w:rsidR="00DB7DAA" w:rsidRPr="00DB7DAA" w:rsidRDefault="00DB7DAA" w:rsidP="00DB7DAA">
      <w:pPr>
        <w:rPr>
          <w:rFonts w:ascii="KalamehWeb" w:hAnsi="KalamehWeb" w:cs="Kalameh(NoEn)"/>
          <w:sz w:val="24"/>
          <w:szCs w:val="24"/>
        </w:rPr>
      </w:pPr>
      <w:r w:rsidRPr="00DB7DAA">
        <w:rPr>
          <w:rFonts w:ascii="KalamehWeb" w:hAnsi="KalamehWeb" w:cs="Kalameh(NoEn)"/>
          <w:sz w:val="24"/>
          <w:szCs w:val="24"/>
          <w:rtl/>
        </w:rPr>
        <w:t>آيا هر شخصی که زبان انگلیسی بلد است می تواند مدرس زبان انگلیسی شود؟</w:t>
      </w:r>
    </w:p>
    <w:p w14:paraId="41B53629" w14:textId="77777777" w:rsidR="00DB7DAA" w:rsidRPr="00DB7DAA" w:rsidRDefault="00DB7DAA" w:rsidP="00DB7DAA">
      <w:pPr>
        <w:rPr>
          <w:rFonts w:ascii="KalamehWeb" w:hAnsi="KalamehWeb" w:cs="Kalameh(NoEn)"/>
          <w:sz w:val="24"/>
          <w:szCs w:val="24"/>
        </w:rPr>
      </w:pPr>
      <w:r w:rsidRPr="00DB7DAA">
        <w:rPr>
          <w:rFonts w:ascii="KalamehWeb" w:hAnsi="KalamehWeb" w:cs="Kalameh(NoEn)"/>
          <w:sz w:val="24"/>
          <w:szCs w:val="24"/>
          <w:rtl/>
        </w:rPr>
        <w:t>پر واضح است که خیر</w:t>
      </w:r>
      <w:r w:rsidRPr="00DB7DAA">
        <w:rPr>
          <w:rFonts w:ascii="KalamehWeb" w:hAnsi="KalamehWeb" w:cs="Kalameh(NoEn)"/>
          <w:sz w:val="24"/>
          <w:szCs w:val="24"/>
        </w:rPr>
        <w:t>.</w:t>
      </w:r>
      <w:r w:rsidRPr="00DB7DAA">
        <w:rPr>
          <w:rFonts w:ascii="KalamehWeb" w:hAnsi="KalamehWeb" w:cs="Kalameh(NoEn)"/>
          <w:sz w:val="24"/>
          <w:szCs w:val="24"/>
        </w:rPr>
        <w:br/>
      </w:r>
      <w:r w:rsidRPr="00DB7DAA">
        <w:rPr>
          <w:rFonts w:ascii="KalamehWeb" w:hAnsi="KalamehWeb" w:cs="Kalameh(NoEn)"/>
          <w:sz w:val="24"/>
          <w:szCs w:val="24"/>
          <w:rtl/>
        </w:rPr>
        <w:t>تدریس هم مسئولیت دارد هم فوت و فن. اگر اشتباه آموزش دهیم مسئول وقت و هزینه‌ی زبان آموزان هستیم. در ادامه می خواهم توضیح دهم که چگونه زبان انگلیسی آموزش دهیم</w:t>
      </w:r>
      <w:r w:rsidRPr="00DB7DAA">
        <w:rPr>
          <w:rFonts w:ascii="KalamehWeb" w:hAnsi="KalamehWeb" w:cs="Kalameh(NoEn)"/>
          <w:sz w:val="24"/>
          <w:szCs w:val="24"/>
        </w:rPr>
        <w:t>.</w:t>
      </w:r>
    </w:p>
    <w:p w14:paraId="5FEB8B6C" w14:textId="77777777" w:rsidR="00DB7DAA" w:rsidRPr="00DB7DAA" w:rsidRDefault="00DB7DAA" w:rsidP="00DB7DAA">
      <w:pPr>
        <w:rPr>
          <w:rFonts w:ascii="KalamehWeb" w:hAnsi="KalamehWeb" w:cs="Kalameh(NoEn)"/>
          <w:sz w:val="24"/>
          <w:szCs w:val="24"/>
        </w:rPr>
      </w:pPr>
      <w:r w:rsidRPr="00DB7DAA">
        <w:rPr>
          <w:rFonts w:ascii="KalamehWeb" w:hAnsi="KalamehWeb" w:cs="Kalameh(NoEn)"/>
          <w:sz w:val="24"/>
          <w:szCs w:val="24"/>
          <w:rtl/>
        </w:rPr>
        <w:t>همه ی ما می دانیم که زبان انگلیسی دارای چهار مهارت</w:t>
      </w:r>
      <w:r w:rsidRPr="00DB7DAA">
        <w:rPr>
          <w:rFonts w:ascii="Cambria" w:hAnsi="Cambria" w:cs="Cambria" w:hint="cs"/>
          <w:sz w:val="24"/>
          <w:szCs w:val="24"/>
          <w:rtl/>
        </w:rPr>
        <w:t> </w:t>
      </w:r>
      <w:r w:rsidRPr="00DB7DAA">
        <w:rPr>
          <w:rFonts w:ascii="KalamehWeb" w:hAnsi="KalamehWeb" w:cs="Kalameh(NoEn)"/>
          <w:sz w:val="24"/>
          <w:szCs w:val="24"/>
          <w:rtl/>
        </w:rPr>
        <w:t>خواندن</w:t>
      </w:r>
      <w:r w:rsidRPr="00DB7DAA">
        <w:rPr>
          <w:rFonts w:ascii="KalamehWeb" w:hAnsi="KalamehWeb" w:cs="Kalameh(NoEn)"/>
          <w:sz w:val="24"/>
          <w:szCs w:val="24"/>
        </w:rPr>
        <w:t xml:space="preserve"> reading, </w:t>
      </w:r>
      <w:r w:rsidRPr="00DB7DAA">
        <w:rPr>
          <w:rFonts w:ascii="KalamehWeb" w:hAnsi="KalamehWeb" w:cs="Kalameh(NoEn)"/>
          <w:sz w:val="24"/>
          <w:szCs w:val="24"/>
          <w:rtl/>
        </w:rPr>
        <w:t>نوشتن</w:t>
      </w:r>
      <w:r w:rsidRPr="00DB7DAA">
        <w:rPr>
          <w:rFonts w:ascii="KalamehWeb" w:hAnsi="KalamehWeb" w:cs="Kalameh(NoEn)"/>
          <w:sz w:val="24"/>
          <w:szCs w:val="24"/>
        </w:rPr>
        <w:t xml:space="preserve"> writing, </w:t>
      </w:r>
      <w:r w:rsidRPr="00DB7DAA">
        <w:rPr>
          <w:rFonts w:ascii="KalamehWeb" w:hAnsi="KalamehWeb" w:cs="Kalameh(NoEn)"/>
          <w:sz w:val="24"/>
          <w:szCs w:val="24"/>
          <w:rtl/>
        </w:rPr>
        <w:t>صحبت کردن</w:t>
      </w:r>
      <w:r w:rsidRPr="00DB7DAA">
        <w:rPr>
          <w:rFonts w:ascii="KalamehWeb" w:hAnsi="KalamehWeb" w:cs="Kalameh(NoEn)"/>
          <w:sz w:val="24"/>
          <w:szCs w:val="24"/>
        </w:rPr>
        <w:t xml:space="preserve"> speaking </w:t>
      </w:r>
      <w:r w:rsidRPr="00DB7DAA">
        <w:rPr>
          <w:rFonts w:ascii="KalamehWeb" w:hAnsi="KalamehWeb" w:cs="Kalameh(NoEn)"/>
          <w:sz w:val="24"/>
          <w:szCs w:val="24"/>
          <w:rtl/>
        </w:rPr>
        <w:t>و گوش دادن</w:t>
      </w:r>
      <w:r w:rsidRPr="00DB7DAA">
        <w:rPr>
          <w:rFonts w:ascii="KalamehWeb" w:hAnsi="KalamehWeb" w:cs="Kalameh(NoEn)"/>
          <w:sz w:val="24"/>
          <w:szCs w:val="24"/>
        </w:rPr>
        <w:t xml:space="preserve"> listening</w:t>
      </w:r>
      <w:r w:rsidRPr="00DB7DAA">
        <w:rPr>
          <w:rFonts w:ascii="Cambria" w:hAnsi="Cambria" w:cs="Kalameh(NoEn)"/>
          <w:sz w:val="24"/>
          <w:szCs w:val="24"/>
        </w:rPr>
        <w:t> </w:t>
      </w:r>
      <w:r w:rsidRPr="00DB7DAA">
        <w:rPr>
          <w:rFonts w:ascii="KalamehWeb" w:hAnsi="KalamehWeb" w:cs="Kalameh(NoEn)"/>
          <w:sz w:val="24"/>
          <w:szCs w:val="24"/>
          <w:rtl/>
        </w:rPr>
        <w:t>می باشد</w:t>
      </w:r>
      <w:r w:rsidRPr="00DB7DAA">
        <w:rPr>
          <w:rFonts w:ascii="KalamehWeb" w:hAnsi="KalamehWeb" w:cs="Kalameh(NoEn)"/>
          <w:sz w:val="24"/>
          <w:szCs w:val="24"/>
        </w:rPr>
        <w:t>.</w:t>
      </w:r>
      <w:r w:rsidRPr="00DB7DAA">
        <w:rPr>
          <w:rFonts w:ascii="KalamehWeb" w:hAnsi="KalamehWeb" w:cs="Kalameh(NoEn)"/>
          <w:sz w:val="24"/>
          <w:szCs w:val="24"/>
        </w:rPr>
        <w:br/>
      </w:r>
      <w:r w:rsidRPr="00DB7DAA">
        <w:rPr>
          <w:rFonts w:ascii="KalamehWeb" w:hAnsi="KalamehWeb" w:cs="Kalameh(NoEn)"/>
          <w:sz w:val="24"/>
          <w:szCs w:val="24"/>
          <w:rtl/>
        </w:rPr>
        <w:t>در تدریس زبان انگلیسی به زبان آموزان نباید از آموزش هیچ یک از این مهارت ها غافل ماند</w:t>
      </w:r>
      <w:r w:rsidRPr="00DB7DAA">
        <w:rPr>
          <w:rFonts w:ascii="KalamehWeb" w:hAnsi="KalamehWeb" w:cs="Kalameh(NoEn)"/>
          <w:sz w:val="24"/>
          <w:szCs w:val="24"/>
        </w:rPr>
        <w:t>.</w:t>
      </w:r>
    </w:p>
    <w:p w14:paraId="6A50A7D7" w14:textId="44F4BF1D" w:rsidR="00DB7DAA" w:rsidRDefault="00DB7DAA" w:rsidP="00DB7DAA">
      <w:pPr>
        <w:rPr>
          <w:rFonts w:ascii="KalamehWeb" w:hAnsi="KalamehWeb" w:cs="Kalameh(NoEn)"/>
          <w:sz w:val="24"/>
          <w:szCs w:val="24"/>
          <w:rtl/>
        </w:rPr>
      </w:pPr>
      <w:r w:rsidRPr="00DB7DAA">
        <w:rPr>
          <w:rFonts w:ascii="KalamehWeb" w:hAnsi="KalamehWeb" w:cs="Kalameh(NoEn)"/>
          <w:sz w:val="24"/>
          <w:szCs w:val="24"/>
          <w:rtl/>
        </w:rPr>
        <w:t>اگر مهارتی نادیده گرفته شود مسلما در سطوح بالا زبان آموزان ضعف هایی را احساس خواهند کرد که حتی بر دیگر مهارت های آنها هم تاثیر خواهد گذاشت</w:t>
      </w:r>
      <w:r w:rsidRPr="00DB7DAA">
        <w:rPr>
          <w:rFonts w:ascii="KalamehWeb" w:hAnsi="KalamehWeb" w:cs="Kalameh(NoEn)"/>
          <w:sz w:val="24"/>
          <w:szCs w:val="24"/>
        </w:rPr>
        <w:t>.</w:t>
      </w:r>
    </w:p>
    <w:p w14:paraId="5AE7544C" w14:textId="77777777" w:rsidR="001C44FC" w:rsidRPr="001C44FC" w:rsidRDefault="001C44FC" w:rsidP="001C44FC">
      <w:pPr>
        <w:rPr>
          <w:rFonts w:ascii="KalamehWeb" w:hAnsi="KalamehWeb" w:cs="Kalameh(NoEn)"/>
          <w:color w:val="7030A0"/>
          <w:sz w:val="24"/>
          <w:szCs w:val="24"/>
        </w:rPr>
      </w:pPr>
      <w:r w:rsidRPr="001C44FC">
        <w:rPr>
          <w:rFonts w:ascii="KalamehWeb" w:hAnsi="KalamehWeb" w:cs="Kalameh(NoEn)"/>
          <w:b/>
          <w:bCs/>
          <w:color w:val="7030A0"/>
          <w:sz w:val="24"/>
          <w:szCs w:val="24"/>
          <w:rtl/>
        </w:rPr>
        <w:t>در تدریس زبان انگلیسی از</w:t>
      </w:r>
      <w:r w:rsidRPr="001C44FC">
        <w:rPr>
          <w:rFonts w:ascii="Cambria" w:hAnsi="Cambria" w:cs="Cambria" w:hint="cs"/>
          <w:b/>
          <w:bCs/>
          <w:color w:val="7030A0"/>
          <w:sz w:val="24"/>
          <w:szCs w:val="24"/>
          <w:rtl/>
        </w:rPr>
        <w:t> </w:t>
      </w:r>
      <w:r w:rsidRPr="001C44FC">
        <w:rPr>
          <w:rFonts w:ascii="KalamehWeb" w:hAnsi="KalamehWeb" w:cs="Kalameh(NoEn)"/>
          <w:b/>
          <w:bCs/>
          <w:color w:val="7030A0"/>
          <w:sz w:val="24"/>
          <w:szCs w:val="24"/>
          <w:rtl/>
        </w:rPr>
        <w:t>کتاب</w:t>
      </w:r>
      <w:r w:rsidRPr="001C44FC">
        <w:rPr>
          <w:rFonts w:ascii="Cambria" w:hAnsi="Cambria" w:cs="Cambria" w:hint="cs"/>
          <w:b/>
          <w:bCs/>
          <w:color w:val="7030A0"/>
          <w:sz w:val="24"/>
          <w:szCs w:val="24"/>
          <w:rtl/>
        </w:rPr>
        <w:t> </w:t>
      </w:r>
      <w:r w:rsidRPr="001C44FC">
        <w:rPr>
          <w:rFonts w:ascii="KalamehWeb" w:hAnsi="KalamehWeb" w:cs="Kalameh(NoEn)"/>
          <w:b/>
          <w:bCs/>
          <w:color w:val="7030A0"/>
          <w:sz w:val="24"/>
          <w:szCs w:val="24"/>
          <w:rtl/>
        </w:rPr>
        <w:t>استفاده</w:t>
      </w:r>
      <w:r w:rsidRPr="001C44FC">
        <w:rPr>
          <w:rFonts w:ascii="Cambria" w:hAnsi="Cambria" w:cs="Cambria" w:hint="cs"/>
          <w:b/>
          <w:bCs/>
          <w:color w:val="7030A0"/>
          <w:sz w:val="24"/>
          <w:szCs w:val="24"/>
          <w:rtl/>
        </w:rPr>
        <w:t> </w:t>
      </w:r>
      <w:r w:rsidRPr="001C44FC">
        <w:rPr>
          <w:rFonts w:ascii="KalamehWeb" w:hAnsi="KalamehWeb" w:cs="Kalameh(NoEn)"/>
          <w:b/>
          <w:bCs/>
          <w:color w:val="7030A0"/>
          <w:sz w:val="24"/>
          <w:szCs w:val="24"/>
          <w:rtl/>
        </w:rPr>
        <w:t>کنید</w:t>
      </w:r>
      <w:r w:rsidRPr="001C44FC">
        <w:rPr>
          <w:rFonts w:ascii="KalamehWeb" w:hAnsi="KalamehWeb" w:cs="Kalameh(NoEn)"/>
          <w:b/>
          <w:bCs/>
          <w:color w:val="7030A0"/>
          <w:sz w:val="24"/>
          <w:szCs w:val="24"/>
        </w:rPr>
        <w:t>.</w:t>
      </w:r>
    </w:p>
    <w:p w14:paraId="7799CEC8" w14:textId="77777777" w:rsidR="001C44FC" w:rsidRPr="001C44FC" w:rsidRDefault="001C44FC" w:rsidP="001C44FC">
      <w:pPr>
        <w:rPr>
          <w:rFonts w:ascii="KalamehWeb" w:hAnsi="KalamehWeb" w:cs="Kalameh(NoEn)"/>
          <w:sz w:val="24"/>
          <w:szCs w:val="24"/>
        </w:rPr>
      </w:pPr>
      <w:r w:rsidRPr="001C44FC">
        <w:rPr>
          <w:rFonts w:ascii="KalamehWeb" w:hAnsi="KalamehWeb" w:cs="Kalameh(NoEn)"/>
          <w:sz w:val="24"/>
          <w:szCs w:val="24"/>
          <w:rtl/>
        </w:rPr>
        <w:t>برای آموزش و تدریس زبان انگلیسی هم نیاز هست که از کتاب هایی استفاده کنیم</w:t>
      </w:r>
      <w:r w:rsidRPr="001C44FC">
        <w:rPr>
          <w:rFonts w:ascii="KalamehWeb" w:hAnsi="KalamehWeb" w:cs="Kalameh(NoEn)"/>
          <w:sz w:val="24"/>
          <w:szCs w:val="24"/>
        </w:rPr>
        <w:t xml:space="preserve">. </w:t>
      </w:r>
      <w:r w:rsidRPr="001C44FC">
        <w:rPr>
          <w:rFonts w:ascii="KalamehWeb" w:hAnsi="KalamehWeb" w:cs="Kalameh(NoEn)"/>
          <w:sz w:val="24"/>
          <w:szCs w:val="24"/>
          <w:rtl/>
        </w:rPr>
        <w:t>البته الزامی نیست</w:t>
      </w:r>
      <w:r w:rsidRPr="001C44FC">
        <w:rPr>
          <w:rFonts w:ascii="KalamehWeb" w:hAnsi="KalamehWeb" w:cs="Kalameh(NoEn)"/>
          <w:sz w:val="24"/>
          <w:szCs w:val="24"/>
        </w:rPr>
        <w:t>.</w:t>
      </w:r>
      <w:r w:rsidRPr="001C44FC">
        <w:rPr>
          <w:rFonts w:ascii="KalamehWeb" w:hAnsi="KalamehWeb" w:cs="Kalameh(NoEn)"/>
          <w:sz w:val="24"/>
          <w:szCs w:val="24"/>
        </w:rPr>
        <w:br/>
      </w:r>
      <w:r w:rsidRPr="001C44FC">
        <w:rPr>
          <w:rFonts w:ascii="KalamehWeb" w:hAnsi="KalamehWeb" w:cs="Kalameh(NoEn)"/>
          <w:sz w:val="24"/>
          <w:szCs w:val="24"/>
          <w:rtl/>
        </w:rPr>
        <w:t>مدرسین با تجربه می دانند که چطور زبان انگلیسی را حتی بدون کتاب هم آموزش دهند. یا اگر دانش آموز دوره خصوصی یا اصطلاحا</w:t>
      </w:r>
      <w:r w:rsidRPr="001C44FC">
        <w:rPr>
          <w:rFonts w:ascii="KalamehWeb" w:hAnsi="KalamehWeb" w:cs="Kalameh(NoEn)"/>
          <w:sz w:val="24"/>
          <w:szCs w:val="24"/>
        </w:rPr>
        <w:t xml:space="preserve"> ESP </w:t>
      </w:r>
      <w:r w:rsidRPr="001C44FC">
        <w:rPr>
          <w:rFonts w:ascii="KalamehWeb" w:hAnsi="KalamehWeb" w:cs="Kalameh(NoEn)"/>
          <w:sz w:val="24"/>
          <w:szCs w:val="24"/>
          <w:rtl/>
        </w:rPr>
        <w:t>داشته باشید می دانید که برای</w:t>
      </w:r>
      <w:r w:rsidRPr="001C44FC">
        <w:rPr>
          <w:rFonts w:ascii="Cambria" w:hAnsi="Cambria" w:cs="Cambria" w:hint="cs"/>
          <w:sz w:val="24"/>
          <w:szCs w:val="24"/>
          <w:rtl/>
        </w:rPr>
        <w:t> </w:t>
      </w:r>
      <w:r w:rsidRPr="001C44FC">
        <w:rPr>
          <w:rFonts w:ascii="KalamehWeb" w:hAnsi="KalamehWeb" w:cs="Kalameh(NoEn)"/>
          <w:sz w:val="24"/>
          <w:szCs w:val="24"/>
          <w:rtl/>
        </w:rPr>
        <w:t xml:space="preserve"> </w:t>
      </w:r>
      <w:r w:rsidRPr="001C44FC">
        <w:rPr>
          <w:rFonts w:ascii="KalamehWeb" w:hAnsi="KalamehWeb" w:cs="Kalameh(NoEn)" w:hint="cs"/>
          <w:sz w:val="24"/>
          <w:szCs w:val="24"/>
          <w:rtl/>
        </w:rPr>
        <w:t>خیلی</w:t>
      </w:r>
      <w:r w:rsidRPr="001C44FC">
        <w:rPr>
          <w:rFonts w:ascii="KalamehWeb" w:hAnsi="KalamehWeb" w:cs="Kalameh(NoEn)"/>
          <w:sz w:val="24"/>
          <w:szCs w:val="24"/>
          <w:rtl/>
        </w:rPr>
        <w:t xml:space="preserve"> </w:t>
      </w:r>
      <w:r w:rsidRPr="001C44FC">
        <w:rPr>
          <w:rFonts w:ascii="KalamehWeb" w:hAnsi="KalamehWeb" w:cs="Kalameh(NoEn)" w:hint="cs"/>
          <w:sz w:val="24"/>
          <w:szCs w:val="24"/>
          <w:rtl/>
        </w:rPr>
        <w:t>از</w:t>
      </w:r>
      <w:r w:rsidRPr="001C44FC">
        <w:rPr>
          <w:rFonts w:ascii="KalamehWeb" w:hAnsi="KalamehWeb" w:cs="Kalameh(NoEn)"/>
          <w:sz w:val="24"/>
          <w:szCs w:val="24"/>
          <w:rtl/>
        </w:rPr>
        <w:t xml:space="preserve"> </w:t>
      </w:r>
      <w:r w:rsidRPr="001C44FC">
        <w:rPr>
          <w:rFonts w:ascii="KalamehWeb" w:hAnsi="KalamehWeb" w:cs="Kalameh(NoEn)" w:hint="cs"/>
          <w:sz w:val="24"/>
          <w:szCs w:val="24"/>
          <w:rtl/>
        </w:rPr>
        <w:t>آنها</w:t>
      </w:r>
      <w:r w:rsidRPr="001C44FC">
        <w:rPr>
          <w:rFonts w:ascii="KalamehWeb" w:hAnsi="KalamehWeb" w:cs="Kalameh(NoEn)"/>
          <w:sz w:val="24"/>
          <w:szCs w:val="24"/>
          <w:rtl/>
        </w:rPr>
        <w:t xml:space="preserve"> </w:t>
      </w:r>
      <w:r w:rsidRPr="001C44FC">
        <w:rPr>
          <w:rFonts w:ascii="KalamehWeb" w:hAnsi="KalamehWeb" w:cs="Kalameh(NoEn)" w:hint="cs"/>
          <w:sz w:val="24"/>
          <w:szCs w:val="24"/>
          <w:rtl/>
        </w:rPr>
        <w:t>کتاب</w:t>
      </w:r>
      <w:r w:rsidRPr="001C44FC">
        <w:rPr>
          <w:rFonts w:ascii="KalamehWeb" w:hAnsi="KalamehWeb" w:cs="Kalameh(NoEn)"/>
          <w:sz w:val="24"/>
          <w:szCs w:val="24"/>
          <w:rtl/>
        </w:rPr>
        <w:t xml:space="preserve"> </w:t>
      </w:r>
      <w:r w:rsidRPr="001C44FC">
        <w:rPr>
          <w:rFonts w:ascii="KalamehWeb" w:hAnsi="KalamehWeb" w:cs="Kalameh(NoEn)" w:hint="cs"/>
          <w:sz w:val="24"/>
          <w:szCs w:val="24"/>
          <w:rtl/>
        </w:rPr>
        <w:t>جواب</w:t>
      </w:r>
      <w:r w:rsidRPr="001C44FC">
        <w:rPr>
          <w:rFonts w:ascii="KalamehWeb" w:hAnsi="KalamehWeb" w:cs="Kalameh(NoEn)"/>
          <w:sz w:val="24"/>
          <w:szCs w:val="24"/>
          <w:rtl/>
        </w:rPr>
        <w:t xml:space="preserve"> </w:t>
      </w:r>
      <w:r w:rsidRPr="001C44FC">
        <w:rPr>
          <w:rFonts w:ascii="KalamehWeb" w:hAnsi="KalamehWeb" w:cs="Kalameh(NoEn)" w:hint="cs"/>
          <w:sz w:val="24"/>
          <w:szCs w:val="24"/>
          <w:rtl/>
        </w:rPr>
        <w:t>گو</w:t>
      </w:r>
      <w:r w:rsidRPr="001C44FC">
        <w:rPr>
          <w:rFonts w:ascii="KalamehWeb" w:hAnsi="KalamehWeb" w:cs="Kalameh(NoEn)"/>
          <w:sz w:val="24"/>
          <w:szCs w:val="24"/>
          <w:rtl/>
        </w:rPr>
        <w:t xml:space="preserve"> </w:t>
      </w:r>
      <w:r w:rsidRPr="001C44FC">
        <w:rPr>
          <w:rFonts w:ascii="KalamehWeb" w:hAnsi="KalamehWeb" w:cs="Kalameh(NoEn)" w:hint="cs"/>
          <w:sz w:val="24"/>
          <w:szCs w:val="24"/>
          <w:rtl/>
        </w:rPr>
        <w:t>نیست</w:t>
      </w:r>
      <w:r w:rsidRPr="001C44FC">
        <w:rPr>
          <w:rFonts w:ascii="KalamehWeb" w:hAnsi="KalamehWeb" w:cs="Kalameh(NoEn)"/>
          <w:sz w:val="24"/>
          <w:szCs w:val="24"/>
          <w:rtl/>
        </w:rPr>
        <w:t xml:space="preserve"> </w:t>
      </w:r>
      <w:r w:rsidRPr="001C44FC">
        <w:rPr>
          <w:rFonts w:ascii="KalamehWeb" w:hAnsi="KalamehWeb" w:cs="Kalameh(NoEn)" w:hint="cs"/>
          <w:sz w:val="24"/>
          <w:szCs w:val="24"/>
          <w:rtl/>
        </w:rPr>
        <w:t>و</w:t>
      </w:r>
      <w:r w:rsidRPr="001C44FC">
        <w:rPr>
          <w:rFonts w:ascii="KalamehWeb" w:hAnsi="KalamehWeb" w:cs="Kalameh(NoEn)"/>
          <w:sz w:val="24"/>
          <w:szCs w:val="24"/>
          <w:rtl/>
        </w:rPr>
        <w:t xml:space="preserve"> </w:t>
      </w:r>
      <w:r w:rsidRPr="001C44FC">
        <w:rPr>
          <w:rFonts w:ascii="KalamehWeb" w:hAnsi="KalamehWeb" w:cs="Kalameh(NoEn)" w:hint="cs"/>
          <w:sz w:val="24"/>
          <w:szCs w:val="24"/>
          <w:rtl/>
        </w:rPr>
        <w:t>شما</w:t>
      </w:r>
      <w:r w:rsidRPr="001C44FC">
        <w:rPr>
          <w:rFonts w:ascii="KalamehWeb" w:hAnsi="KalamehWeb" w:cs="Kalameh(NoEn)"/>
          <w:sz w:val="24"/>
          <w:szCs w:val="24"/>
          <w:rtl/>
        </w:rPr>
        <w:t xml:space="preserve"> </w:t>
      </w:r>
      <w:r w:rsidRPr="001C44FC">
        <w:rPr>
          <w:rFonts w:ascii="KalamehWeb" w:hAnsi="KalamehWeb" w:cs="Kalameh(NoEn)" w:hint="cs"/>
          <w:sz w:val="24"/>
          <w:szCs w:val="24"/>
          <w:rtl/>
        </w:rPr>
        <w:t>باید</w:t>
      </w:r>
      <w:r w:rsidRPr="001C44FC">
        <w:rPr>
          <w:rFonts w:ascii="KalamehWeb" w:hAnsi="KalamehWeb" w:cs="Kalameh(NoEn)"/>
          <w:sz w:val="24"/>
          <w:szCs w:val="24"/>
          <w:rtl/>
        </w:rPr>
        <w:t xml:space="preserve"> </w:t>
      </w:r>
      <w:r w:rsidRPr="001C44FC">
        <w:rPr>
          <w:rFonts w:ascii="KalamehWeb" w:hAnsi="KalamehWeb" w:cs="Kalameh(NoEn)" w:hint="cs"/>
          <w:sz w:val="24"/>
          <w:szCs w:val="24"/>
          <w:rtl/>
        </w:rPr>
        <w:t>خودتان</w:t>
      </w:r>
      <w:r w:rsidRPr="001C44FC">
        <w:rPr>
          <w:rFonts w:ascii="KalamehWeb" w:hAnsi="KalamehWeb" w:cs="Kalameh(NoEn)"/>
          <w:sz w:val="24"/>
          <w:szCs w:val="24"/>
          <w:rtl/>
        </w:rPr>
        <w:t xml:space="preserve"> </w:t>
      </w:r>
      <w:r w:rsidRPr="001C44FC">
        <w:rPr>
          <w:rFonts w:ascii="KalamehWeb" w:hAnsi="KalamehWeb" w:cs="Kalameh(NoEn)" w:hint="cs"/>
          <w:sz w:val="24"/>
          <w:szCs w:val="24"/>
          <w:rtl/>
        </w:rPr>
        <w:t>دست</w:t>
      </w:r>
      <w:r w:rsidRPr="001C44FC">
        <w:rPr>
          <w:rFonts w:ascii="KalamehWeb" w:hAnsi="KalamehWeb" w:cs="Kalameh(NoEn)"/>
          <w:sz w:val="24"/>
          <w:szCs w:val="24"/>
          <w:rtl/>
        </w:rPr>
        <w:t xml:space="preserve"> </w:t>
      </w:r>
      <w:r w:rsidRPr="001C44FC">
        <w:rPr>
          <w:rFonts w:ascii="KalamehWeb" w:hAnsi="KalamehWeb" w:cs="Kalameh(NoEn)" w:hint="cs"/>
          <w:sz w:val="24"/>
          <w:szCs w:val="24"/>
          <w:rtl/>
        </w:rPr>
        <w:t>بکار</w:t>
      </w:r>
      <w:r w:rsidRPr="001C44FC">
        <w:rPr>
          <w:rFonts w:ascii="KalamehWeb" w:hAnsi="KalamehWeb" w:cs="Kalameh(NoEn)"/>
          <w:sz w:val="24"/>
          <w:szCs w:val="24"/>
          <w:rtl/>
        </w:rPr>
        <w:t xml:space="preserve"> </w:t>
      </w:r>
      <w:r w:rsidRPr="001C44FC">
        <w:rPr>
          <w:rFonts w:ascii="KalamehWeb" w:hAnsi="KalamehWeb" w:cs="Kalameh(NoEn)" w:hint="cs"/>
          <w:sz w:val="24"/>
          <w:szCs w:val="24"/>
          <w:rtl/>
        </w:rPr>
        <w:t>شوید</w:t>
      </w:r>
      <w:r w:rsidRPr="001C44FC">
        <w:rPr>
          <w:rFonts w:ascii="KalamehWeb" w:hAnsi="KalamehWeb" w:cs="Kalameh(NoEn)"/>
          <w:sz w:val="24"/>
          <w:szCs w:val="24"/>
          <w:rtl/>
        </w:rPr>
        <w:t xml:space="preserve"> </w:t>
      </w:r>
      <w:r w:rsidRPr="001C44FC">
        <w:rPr>
          <w:rFonts w:ascii="KalamehWeb" w:hAnsi="KalamehWeb" w:cs="Kalameh(NoEn)" w:hint="cs"/>
          <w:sz w:val="24"/>
          <w:szCs w:val="24"/>
          <w:rtl/>
        </w:rPr>
        <w:t>و</w:t>
      </w:r>
      <w:r w:rsidRPr="001C44FC">
        <w:rPr>
          <w:rFonts w:ascii="KalamehWeb" w:hAnsi="KalamehWeb" w:cs="Kalameh(NoEn)"/>
          <w:sz w:val="24"/>
          <w:szCs w:val="24"/>
          <w:rtl/>
        </w:rPr>
        <w:t xml:space="preserve"> </w:t>
      </w:r>
      <w:r w:rsidRPr="001C44FC">
        <w:rPr>
          <w:rFonts w:ascii="KalamehWeb" w:hAnsi="KalamehWeb" w:cs="Kalameh(NoEn)" w:hint="cs"/>
          <w:sz w:val="24"/>
          <w:szCs w:val="24"/>
          <w:rtl/>
        </w:rPr>
        <w:t>برای</w:t>
      </w:r>
      <w:r w:rsidRPr="001C44FC">
        <w:rPr>
          <w:rFonts w:ascii="KalamehWeb" w:hAnsi="KalamehWeb" w:cs="Kalameh(NoEn)"/>
          <w:sz w:val="24"/>
          <w:szCs w:val="24"/>
          <w:rtl/>
        </w:rPr>
        <w:t xml:space="preserve"> </w:t>
      </w:r>
      <w:r w:rsidRPr="001C44FC">
        <w:rPr>
          <w:rFonts w:ascii="KalamehWeb" w:hAnsi="KalamehWeb" w:cs="Kalameh(NoEn)" w:hint="cs"/>
          <w:sz w:val="24"/>
          <w:szCs w:val="24"/>
          <w:rtl/>
        </w:rPr>
        <w:t>او</w:t>
      </w:r>
      <w:r w:rsidRPr="001C44FC">
        <w:rPr>
          <w:rFonts w:ascii="KalamehWeb" w:hAnsi="KalamehWeb" w:cs="Kalameh(NoEn)"/>
          <w:sz w:val="24"/>
          <w:szCs w:val="24"/>
          <w:rtl/>
        </w:rPr>
        <w:t xml:space="preserve"> </w:t>
      </w:r>
      <w:r w:rsidRPr="001C44FC">
        <w:rPr>
          <w:rFonts w:ascii="KalamehWeb" w:hAnsi="KalamehWeb" w:cs="Kalameh(NoEn)" w:hint="cs"/>
          <w:sz w:val="24"/>
          <w:szCs w:val="24"/>
          <w:rtl/>
        </w:rPr>
        <w:t>طرح</w:t>
      </w:r>
      <w:r w:rsidRPr="001C44FC">
        <w:rPr>
          <w:rFonts w:ascii="KalamehWeb" w:hAnsi="KalamehWeb" w:cs="Kalameh(NoEn)"/>
          <w:sz w:val="24"/>
          <w:szCs w:val="24"/>
          <w:rtl/>
        </w:rPr>
        <w:t xml:space="preserve"> </w:t>
      </w:r>
      <w:r w:rsidRPr="001C44FC">
        <w:rPr>
          <w:rFonts w:ascii="KalamehWeb" w:hAnsi="KalamehWeb" w:cs="Kalameh(NoEn)" w:hint="cs"/>
          <w:sz w:val="24"/>
          <w:szCs w:val="24"/>
          <w:rtl/>
        </w:rPr>
        <w:t>درس</w:t>
      </w:r>
      <w:r w:rsidRPr="001C44FC">
        <w:rPr>
          <w:rFonts w:ascii="KalamehWeb" w:hAnsi="KalamehWeb" w:cs="Kalameh(NoEn)"/>
          <w:sz w:val="24"/>
          <w:szCs w:val="24"/>
          <w:rtl/>
        </w:rPr>
        <w:t xml:space="preserve"> </w:t>
      </w:r>
      <w:r w:rsidRPr="001C44FC">
        <w:rPr>
          <w:rFonts w:ascii="KalamehWeb" w:hAnsi="KalamehWeb" w:cs="Kalameh(NoEn)" w:hint="cs"/>
          <w:sz w:val="24"/>
          <w:szCs w:val="24"/>
          <w:rtl/>
        </w:rPr>
        <w:t>جدا</w:t>
      </w:r>
      <w:r w:rsidRPr="001C44FC">
        <w:rPr>
          <w:rFonts w:ascii="KalamehWeb" w:hAnsi="KalamehWeb" w:cs="Kalameh(NoEn)"/>
          <w:sz w:val="24"/>
          <w:szCs w:val="24"/>
          <w:rtl/>
        </w:rPr>
        <w:t xml:space="preserve"> </w:t>
      </w:r>
      <w:r w:rsidRPr="001C44FC">
        <w:rPr>
          <w:rFonts w:ascii="KalamehWeb" w:hAnsi="KalamehWeb" w:cs="Kalameh(NoEn)" w:hint="cs"/>
          <w:sz w:val="24"/>
          <w:szCs w:val="24"/>
          <w:rtl/>
        </w:rPr>
        <w:t>داشته</w:t>
      </w:r>
      <w:r w:rsidRPr="001C44FC">
        <w:rPr>
          <w:rFonts w:ascii="KalamehWeb" w:hAnsi="KalamehWeb" w:cs="Kalameh(NoEn)"/>
          <w:sz w:val="24"/>
          <w:szCs w:val="24"/>
          <w:rtl/>
        </w:rPr>
        <w:t xml:space="preserve"> </w:t>
      </w:r>
      <w:r w:rsidRPr="001C44FC">
        <w:rPr>
          <w:rFonts w:ascii="KalamehWeb" w:hAnsi="KalamehWeb" w:cs="Kalameh(NoEn)" w:hint="cs"/>
          <w:sz w:val="24"/>
          <w:szCs w:val="24"/>
          <w:rtl/>
        </w:rPr>
        <w:t>باشید</w:t>
      </w:r>
      <w:r w:rsidRPr="001C44FC">
        <w:rPr>
          <w:rFonts w:ascii="KalamehWeb" w:hAnsi="KalamehWeb" w:cs="Kalameh(NoEn)"/>
          <w:sz w:val="24"/>
          <w:szCs w:val="24"/>
        </w:rPr>
        <w:t>.</w:t>
      </w:r>
      <w:r w:rsidRPr="001C44FC">
        <w:rPr>
          <w:rFonts w:ascii="KalamehWeb" w:hAnsi="KalamehWeb" w:cs="Kalameh(NoEn)"/>
          <w:sz w:val="24"/>
          <w:szCs w:val="24"/>
        </w:rPr>
        <w:br/>
      </w:r>
      <w:r w:rsidRPr="001C44FC">
        <w:rPr>
          <w:rFonts w:ascii="KalamehWeb" w:hAnsi="KalamehWeb" w:cs="Kalameh(NoEn)"/>
          <w:sz w:val="24"/>
          <w:szCs w:val="24"/>
          <w:rtl/>
        </w:rPr>
        <w:t>اما به هر حال کتاب بسیار کمک کننده است</w:t>
      </w:r>
      <w:r w:rsidRPr="001C44FC">
        <w:rPr>
          <w:rFonts w:ascii="KalamehWeb" w:hAnsi="KalamehWeb" w:cs="Kalameh(NoEn)"/>
          <w:sz w:val="24"/>
          <w:szCs w:val="24"/>
        </w:rPr>
        <w:t>.</w:t>
      </w:r>
    </w:p>
    <w:p w14:paraId="629ED36D" w14:textId="5E45DEC5" w:rsidR="001C44FC" w:rsidRPr="001C44FC" w:rsidRDefault="001C44FC" w:rsidP="001C44FC">
      <w:pPr>
        <w:rPr>
          <w:rFonts w:ascii="KalamehWeb" w:hAnsi="KalamehWeb" w:cs="Kalameh(NoEn)"/>
          <w:sz w:val="24"/>
          <w:szCs w:val="24"/>
        </w:rPr>
      </w:pPr>
      <w:r w:rsidRPr="001C44FC">
        <w:rPr>
          <w:rFonts w:ascii="KalamehWeb" w:hAnsi="KalamehWeb" w:cs="Kalameh(NoEn)"/>
          <w:sz w:val="24"/>
          <w:szCs w:val="24"/>
          <w:rtl/>
        </w:rPr>
        <w:t>مهم ترین کتابی که باید در کنار آمورش داشته باشیم کتاب ترم آنها یا اصطلاحا</w:t>
      </w:r>
      <w:r w:rsidRPr="001C44FC">
        <w:rPr>
          <w:rFonts w:ascii="Cambria" w:hAnsi="Cambria" w:cs="Cambria" w:hint="cs"/>
          <w:b/>
          <w:bCs/>
          <w:sz w:val="24"/>
          <w:szCs w:val="24"/>
          <w:rtl/>
        </w:rPr>
        <w:t> </w:t>
      </w:r>
      <w:r>
        <w:rPr>
          <w:rFonts w:ascii="KalamehWeb" w:hAnsi="KalamehWeb" w:cs="Kalameh(NoEn)"/>
          <w:sz w:val="24"/>
          <w:szCs w:val="24"/>
        </w:rPr>
        <w:t xml:space="preserve"> </w:t>
      </w:r>
      <w:r w:rsidRPr="001C44FC">
        <w:rPr>
          <w:rFonts w:ascii="KalamehWeb" w:hAnsi="KalamehWeb" w:cs="Kalameh(NoEn)"/>
          <w:sz w:val="24"/>
          <w:szCs w:val="24"/>
        </w:rPr>
        <w:t>Course Book</w:t>
      </w:r>
      <w:r w:rsidRPr="001C44FC">
        <w:rPr>
          <w:rFonts w:ascii="Cambria" w:hAnsi="Cambria" w:cs="Cambria"/>
          <w:sz w:val="24"/>
          <w:szCs w:val="24"/>
        </w:rPr>
        <w:t> </w:t>
      </w:r>
      <w:r w:rsidRPr="001C44FC">
        <w:rPr>
          <w:rFonts w:ascii="KalamehWeb" w:hAnsi="KalamehWeb" w:cs="Kalameh(NoEn)"/>
          <w:sz w:val="24"/>
          <w:szCs w:val="24"/>
          <w:rtl/>
        </w:rPr>
        <w:t>می باشد</w:t>
      </w:r>
      <w:r w:rsidRPr="001C44FC">
        <w:rPr>
          <w:rFonts w:ascii="KalamehWeb" w:hAnsi="KalamehWeb" w:cs="Kalameh(NoEn)"/>
          <w:sz w:val="24"/>
          <w:szCs w:val="24"/>
        </w:rPr>
        <w:t>.</w:t>
      </w:r>
    </w:p>
    <w:p w14:paraId="5CCFFD4C" w14:textId="28B48B14" w:rsidR="00F37D0F" w:rsidRDefault="001C44FC" w:rsidP="00F37D0F">
      <w:pPr>
        <w:rPr>
          <w:rFonts w:ascii="KalamehWeb" w:hAnsi="KalamehWeb" w:cs="Kalameh(NoEn)"/>
          <w:sz w:val="24"/>
          <w:szCs w:val="24"/>
          <w:rtl/>
        </w:rPr>
      </w:pPr>
      <w:r w:rsidRPr="001C44FC">
        <w:rPr>
          <w:rFonts w:ascii="KalamehWeb" w:hAnsi="KalamehWeb" w:cs="Kalameh(NoEn)"/>
          <w:sz w:val="24"/>
          <w:szCs w:val="24"/>
          <w:rtl/>
        </w:rPr>
        <w:t>کتاب ها روند آموزش را برای شما تسهیل می کنند و طرح درس کلی را به شما می ده</w:t>
      </w:r>
      <w:r w:rsidR="00F37D0F">
        <w:rPr>
          <w:rFonts w:ascii="KalamehWeb" w:hAnsi="KalamehWeb" w:cs="Kalameh(NoEn)" w:hint="cs"/>
          <w:sz w:val="24"/>
          <w:szCs w:val="24"/>
          <w:rtl/>
        </w:rPr>
        <w:t>ن</w:t>
      </w:r>
      <w:r w:rsidRPr="001C44FC">
        <w:rPr>
          <w:rFonts w:ascii="KalamehWeb" w:hAnsi="KalamehWeb" w:cs="Kalameh(NoEn)"/>
          <w:sz w:val="24"/>
          <w:szCs w:val="24"/>
          <w:rtl/>
        </w:rPr>
        <w:t>د</w:t>
      </w:r>
      <w:r w:rsidRPr="001C44FC">
        <w:rPr>
          <w:rFonts w:ascii="KalamehWeb" w:hAnsi="KalamehWeb" w:cs="Kalameh(NoEn)"/>
          <w:sz w:val="24"/>
          <w:szCs w:val="24"/>
        </w:rPr>
        <w:t xml:space="preserve">. </w:t>
      </w:r>
      <w:r w:rsidR="00F37D0F">
        <w:rPr>
          <w:rFonts w:ascii="KalamehWeb" w:hAnsi="KalamehWeb" w:cs="Kalameh(NoEn)" w:hint="cs"/>
          <w:sz w:val="24"/>
          <w:szCs w:val="24"/>
          <w:rtl/>
        </w:rPr>
        <w:t xml:space="preserve"> </w:t>
      </w:r>
      <w:r w:rsidR="00F37D0F" w:rsidRPr="001C44FC">
        <w:rPr>
          <w:rFonts w:ascii="KalamehWeb" w:hAnsi="KalamehWeb" w:cs="Kalameh(NoEn)"/>
          <w:sz w:val="24"/>
          <w:szCs w:val="24"/>
          <w:rtl/>
        </w:rPr>
        <w:t>البته شما را از طرح درس داشتن برای هر جلسه بی نیاز نخواهند کرد</w:t>
      </w:r>
      <w:r w:rsidR="00F37D0F" w:rsidRPr="001C44FC">
        <w:rPr>
          <w:rFonts w:ascii="KalamehWeb" w:hAnsi="KalamehWeb" w:cs="Kalameh(NoEn)"/>
          <w:sz w:val="24"/>
          <w:szCs w:val="24"/>
        </w:rPr>
        <w:t>.</w:t>
      </w:r>
    </w:p>
    <w:p w14:paraId="3148405B" w14:textId="77777777" w:rsidR="00F37D0F" w:rsidRDefault="00F37D0F">
      <w:pPr>
        <w:bidi w:val="0"/>
        <w:rPr>
          <w:rFonts w:ascii="KalamehWeb" w:hAnsi="KalamehWeb" w:cs="Kalameh(NoEn)"/>
          <w:sz w:val="24"/>
          <w:szCs w:val="24"/>
          <w:rtl/>
        </w:rPr>
      </w:pPr>
      <w:r>
        <w:rPr>
          <w:rFonts w:ascii="KalamehWeb" w:hAnsi="KalamehWeb" w:cs="Kalameh(NoEn)"/>
          <w:sz w:val="24"/>
          <w:szCs w:val="24"/>
          <w:rtl/>
        </w:rPr>
        <w:br w:type="page"/>
      </w:r>
    </w:p>
    <w:p w14:paraId="51078635" w14:textId="77777777" w:rsidR="00F37D0F" w:rsidRPr="001C44FC" w:rsidRDefault="00F37D0F" w:rsidP="00F37D0F">
      <w:pPr>
        <w:rPr>
          <w:rFonts w:ascii="KalamehWeb" w:hAnsi="KalamehWeb" w:cs="Kalameh(NoEn)"/>
          <w:sz w:val="24"/>
          <w:szCs w:val="24"/>
          <w:rtl/>
        </w:rPr>
      </w:pPr>
    </w:p>
    <w:p w14:paraId="223BEF08" w14:textId="77777777" w:rsidR="00F37D0F" w:rsidRPr="00F37D0F" w:rsidRDefault="00F37D0F" w:rsidP="00F37D0F">
      <w:pPr>
        <w:rPr>
          <w:rFonts w:ascii="KalamehWeb" w:hAnsi="KalamehWeb" w:cs="Kalameh(NoEn)"/>
          <w:color w:val="7030A0"/>
          <w:sz w:val="24"/>
          <w:szCs w:val="24"/>
        </w:rPr>
      </w:pPr>
      <w:r w:rsidRPr="00F37D0F">
        <w:rPr>
          <w:rFonts w:ascii="KalamehWeb" w:hAnsi="KalamehWeb" w:cs="Kalameh(NoEn)"/>
          <w:b/>
          <w:bCs/>
          <w:color w:val="7030A0"/>
          <w:sz w:val="24"/>
          <w:szCs w:val="24"/>
          <w:rtl/>
        </w:rPr>
        <w:t>از</w:t>
      </w:r>
      <w:r w:rsidRPr="00F37D0F">
        <w:rPr>
          <w:rFonts w:ascii="Cambria" w:hAnsi="Cambria" w:cs="Cambria" w:hint="cs"/>
          <w:b/>
          <w:bCs/>
          <w:color w:val="7030A0"/>
          <w:sz w:val="24"/>
          <w:szCs w:val="24"/>
          <w:rtl/>
        </w:rPr>
        <w:t> </w:t>
      </w:r>
      <w:r w:rsidRPr="00F37D0F">
        <w:rPr>
          <w:rFonts w:ascii="KalamehWeb" w:hAnsi="KalamehWeb" w:cs="Kalameh(NoEn)"/>
          <w:b/>
          <w:bCs/>
          <w:color w:val="7030A0"/>
          <w:sz w:val="24"/>
          <w:szCs w:val="24"/>
          <w:rtl/>
        </w:rPr>
        <w:t>چه</w:t>
      </w:r>
      <w:r w:rsidRPr="00F37D0F">
        <w:rPr>
          <w:rFonts w:ascii="Cambria" w:hAnsi="Cambria" w:cs="Cambria" w:hint="cs"/>
          <w:b/>
          <w:bCs/>
          <w:color w:val="7030A0"/>
          <w:sz w:val="24"/>
          <w:szCs w:val="24"/>
          <w:rtl/>
        </w:rPr>
        <w:t> </w:t>
      </w:r>
      <w:r w:rsidRPr="00F37D0F">
        <w:rPr>
          <w:rFonts w:ascii="KalamehWeb" w:hAnsi="KalamehWeb" w:cs="Kalameh(NoEn)"/>
          <w:b/>
          <w:bCs/>
          <w:color w:val="7030A0"/>
          <w:sz w:val="24"/>
          <w:szCs w:val="24"/>
          <w:rtl/>
        </w:rPr>
        <w:t>کتاب</w:t>
      </w:r>
      <w:r w:rsidRPr="00F37D0F">
        <w:rPr>
          <w:rFonts w:ascii="Cambria" w:hAnsi="Cambria" w:cs="Cambria" w:hint="cs"/>
          <w:b/>
          <w:bCs/>
          <w:color w:val="7030A0"/>
          <w:sz w:val="24"/>
          <w:szCs w:val="24"/>
          <w:rtl/>
        </w:rPr>
        <w:t> </w:t>
      </w:r>
      <w:r w:rsidRPr="00F37D0F">
        <w:rPr>
          <w:rFonts w:ascii="KalamehWeb" w:hAnsi="KalamehWeb" w:cs="Kalameh(NoEn)"/>
          <w:b/>
          <w:bCs/>
          <w:color w:val="7030A0"/>
          <w:sz w:val="24"/>
          <w:szCs w:val="24"/>
          <w:rtl/>
        </w:rPr>
        <w:t>هایی</w:t>
      </w:r>
      <w:r w:rsidRPr="00F37D0F">
        <w:rPr>
          <w:rFonts w:ascii="Cambria" w:hAnsi="Cambria" w:cs="Cambria" w:hint="cs"/>
          <w:b/>
          <w:bCs/>
          <w:color w:val="7030A0"/>
          <w:sz w:val="24"/>
          <w:szCs w:val="24"/>
          <w:rtl/>
        </w:rPr>
        <w:t> </w:t>
      </w:r>
      <w:r w:rsidRPr="00F37D0F">
        <w:rPr>
          <w:rFonts w:ascii="KalamehWeb" w:hAnsi="KalamehWeb" w:cs="Kalameh(NoEn)"/>
          <w:b/>
          <w:bCs/>
          <w:color w:val="7030A0"/>
          <w:sz w:val="24"/>
          <w:szCs w:val="24"/>
          <w:rtl/>
        </w:rPr>
        <w:t>برای</w:t>
      </w:r>
      <w:r w:rsidRPr="00F37D0F">
        <w:rPr>
          <w:rFonts w:ascii="Cambria" w:hAnsi="Cambria" w:cs="Cambria" w:hint="cs"/>
          <w:b/>
          <w:bCs/>
          <w:color w:val="7030A0"/>
          <w:sz w:val="24"/>
          <w:szCs w:val="24"/>
          <w:rtl/>
        </w:rPr>
        <w:t> </w:t>
      </w:r>
      <w:r w:rsidRPr="00F37D0F">
        <w:rPr>
          <w:rFonts w:ascii="KalamehWeb" w:hAnsi="KalamehWeb" w:cs="Kalameh(NoEn)"/>
          <w:b/>
          <w:bCs/>
          <w:color w:val="7030A0"/>
          <w:sz w:val="24"/>
          <w:szCs w:val="24"/>
          <w:rtl/>
        </w:rPr>
        <w:t>آموزش</w:t>
      </w:r>
      <w:r w:rsidRPr="00F37D0F">
        <w:rPr>
          <w:rFonts w:ascii="Cambria" w:hAnsi="Cambria" w:cs="Cambria" w:hint="cs"/>
          <w:b/>
          <w:bCs/>
          <w:color w:val="7030A0"/>
          <w:sz w:val="24"/>
          <w:szCs w:val="24"/>
          <w:rtl/>
        </w:rPr>
        <w:t> </w:t>
      </w:r>
      <w:r w:rsidRPr="00F37D0F">
        <w:rPr>
          <w:rFonts w:ascii="KalamehWeb" w:hAnsi="KalamehWeb" w:cs="Kalameh(NoEn)"/>
          <w:b/>
          <w:bCs/>
          <w:color w:val="7030A0"/>
          <w:sz w:val="24"/>
          <w:szCs w:val="24"/>
          <w:rtl/>
        </w:rPr>
        <w:t>و</w:t>
      </w:r>
      <w:r w:rsidRPr="00F37D0F">
        <w:rPr>
          <w:rFonts w:ascii="Cambria" w:hAnsi="Cambria" w:cs="Cambria" w:hint="cs"/>
          <w:b/>
          <w:bCs/>
          <w:color w:val="7030A0"/>
          <w:sz w:val="24"/>
          <w:szCs w:val="24"/>
          <w:rtl/>
        </w:rPr>
        <w:t> </w:t>
      </w:r>
      <w:r w:rsidRPr="00F37D0F">
        <w:rPr>
          <w:rFonts w:ascii="KalamehWeb" w:hAnsi="KalamehWeb" w:cs="Kalameh(NoEn)"/>
          <w:b/>
          <w:bCs/>
          <w:color w:val="7030A0"/>
          <w:sz w:val="24"/>
          <w:szCs w:val="24"/>
          <w:rtl/>
        </w:rPr>
        <w:t>تدریس</w:t>
      </w:r>
      <w:r w:rsidRPr="00F37D0F">
        <w:rPr>
          <w:rFonts w:ascii="Cambria" w:hAnsi="Cambria" w:cs="Cambria" w:hint="cs"/>
          <w:b/>
          <w:bCs/>
          <w:color w:val="7030A0"/>
          <w:sz w:val="24"/>
          <w:szCs w:val="24"/>
          <w:rtl/>
        </w:rPr>
        <w:t> </w:t>
      </w:r>
      <w:r w:rsidRPr="00F37D0F">
        <w:rPr>
          <w:rFonts w:ascii="KalamehWeb" w:hAnsi="KalamehWeb" w:cs="Kalameh(NoEn)"/>
          <w:b/>
          <w:bCs/>
          <w:color w:val="7030A0"/>
          <w:sz w:val="24"/>
          <w:szCs w:val="24"/>
          <w:rtl/>
        </w:rPr>
        <w:t>زبان</w:t>
      </w:r>
      <w:r w:rsidRPr="00F37D0F">
        <w:rPr>
          <w:rFonts w:ascii="Cambria" w:hAnsi="Cambria" w:cs="Cambria" w:hint="cs"/>
          <w:b/>
          <w:bCs/>
          <w:color w:val="7030A0"/>
          <w:sz w:val="24"/>
          <w:szCs w:val="24"/>
          <w:rtl/>
        </w:rPr>
        <w:t> </w:t>
      </w:r>
      <w:r w:rsidRPr="00F37D0F">
        <w:rPr>
          <w:rFonts w:ascii="KalamehWeb" w:hAnsi="KalamehWeb" w:cs="Kalameh(NoEn)"/>
          <w:b/>
          <w:bCs/>
          <w:color w:val="7030A0"/>
          <w:sz w:val="24"/>
          <w:szCs w:val="24"/>
          <w:rtl/>
        </w:rPr>
        <w:t>انگلیسی</w:t>
      </w:r>
      <w:r w:rsidRPr="00F37D0F">
        <w:rPr>
          <w:rFonts w:ascii="Cambria" w:hAnsi="Cambria" w:cs="Cambria" w:hint="cs"/>
          <w:b/>
          <w:bCs/>
          <w:color w:val="7030A0"/>
          <w:sz w:val="24"/>
          <w:szCs w:val="24"/>
          <w:rtl/>
        </w:rPr>
        <w:t> </w:t>
      </w:r>
      <w:r w:rsidRPr="00F37D0F">
        <w:rPr>
          <w:rFonts w:ascii="KalamehWeb" w:hAnsi="KalamehWeb" w:cs="Kalameh(NoEn)"/>
          <w:b/>
          <w:bCs/>
          <w:color w:val="7030A0"/>
          <w:sz w:val="24"/>
          <w:szCs w:val="24"/>
          <w:rtl/>
        </w:rPr>
        <w:t>استفاده</w:t>
      </w:r>
      <w:r w:rsidRPr="00F37D0F">
        <w:rPr>
          <w:rFonts w:ascii="Cambria" w:hAnsi="Cambria" w:cs="Cambria" w:hint="cs"/>
          <w:b/>
          <w:bCs/>
          <w:color w:val="7030A0"/>
          <w:sz w:val="24"/>
          <w:szCs w:val="24"/>
          <w:rtl/>
        </w:rPr>
        <w:t> </w:t>
      </w:r>
      <w:r w:rsidRPr="00F37D0F">
        <w:rPr>
          <w:rFonts w:ascii="KalamehWeb" w:hAnsi="KalamehWeb" w:cs="Kalameh(NoEn)"/>
          <w:b/>
          <w:bCs/>
          <w:color w:val="7030A0"/>
          <w:sz w:val="24"/>
          <w:szCs w:val="24"/>
          <w:rtl/>
        </w:rPr>
        <w:t>کنیم؟</w:t>
      </w:r>
    </w:p>
    <w:p w14:paraId="704DCCB6" w14:textId="77777777" w:rsidR="00F37D0F" w:rsidRPr="00F37D0F" w:rsidRDefault="00F37D0F" w:rsidP="00F37D0F">
      <w:pPr>
        <w:rPr>
          <w:rFonts w:ascii="KalamehWeb" w:hAnsi="KalamehWeb" w:cs="Kalameh(NoEn)"/>
          <w:sz w:val="24"/>
          <w:szCs w:val="24"/>
        </w:rPr>
      </w:pPr>
      <w:r w:rsidRPr="00F37D0F">
        <w:rPr>
          <w:rFonts w:ascii="KalamehWeb" w:hAnsi="KalamehWeb" w:cs="Kalameh(NoEn)"/>
          <w:sz w:val="24"/>
          <w:szCs w:val="24"/>
          <w:rtl/>
        </w:rPr>
        <w:t>کتاب های فراوانی در زمینه ی آموزش زبان انگلیسی وجود دارند و هر سال هم کتاب های جدیدی از سوی انتشارات مختلف خارجی مثل</w:t>
      </w:r>
      <w:r w:rsidRPr="00F37D0F">
        <w:rPr>
          <w:rFonts w:ascii="Cambria" w:hAnsi="Cambria" w:cs="Cambria" w:hint="cs"/>
          <w:sz w:val="24"/>
          <w:szCs w:val="24"/>
          <w:rtl/>
        </w:rPr>
        <w:t> </w:t>
      </w:r>
      <w:r w:rsidRPr="00F37D0F">
        <w:rPr>
          <w:rFonts w:ascii="KalamehWeb" w:hAnsi="KalamehWeb" w:cs="Kalameh(NoEn)"/>
          <w:sz w:val="24"/>
          <w:szCs w:val="24"/>
        </w:rPr>
        <w:t>Pearson Longman, Cambridge, Oxford</w:t>
      </w:r>
      <w:r w:rsidRPr="00F37D0F">
        <w:rPr>
          <w:rFonts w:ascii="Cambria" w:hAnsi="Cambria" w:cs="Cambria"/>
          <w:sz w:val="24"/>
          <w:szCs w:val="24"/>
        </w:rPr>
        <w:t> </w:t>
      </w:r>
      <w:r w:rsidRPr="00F37D0F">
        <w:rPr>
          <w:rFonts w:ascii="KalamehWeb" w:hAnsi="KalamehWeb" w:cs="Kalameh(NoEn)"/>
          <w:sz w:val="24"/>
          <w:szCs w:val="24"/>
          <w:rtl/>
        </w:rPr>
        <w:t>و غیره معرفی می گردند</w:t>
      </w:r>
      <w:r w:rsidRPr="00F37D0F">
        <w:rPr>
          <w:rFonts w:ascii="KalamehWeb" w:hAnsi="KalamehWeb" w:cs="Kalameh(NoEn)"/>
          <w:sz w:val="24"/>
          <w:szCs w:val="24"/>
        </w:rPr>
        <w:t>.</w:t>
      </w:r>
      <w:r w:rsidRPr="00F37D0F">
        <w:rPr>
          <w:rFonts w:ascii="KalamehWeb" w:hAnsi="KalamehWeb" w:cs="Kalameh(NoEn)"/>
          <w:sz w:val="24"/>
          <w:szCs w:val="24"/>
        </w:rPr>
        <w:br/>
      </w:r>
      <w:r w:rsidRPr="00F37D0F">
        <w:rPr>
          <w:rFonts w:ascii="KalamehWeb" w:hAnsi="KalamehWeb" w:cs="Kalameh(NoEn)"/>
          <w:sz w:val="24"/>
          <w:szCs w:val="24"/>
          <w:rtl/>
        </w:rPr>
        <w:t>ولی کتاب هایی که در حال حاضر در کشور در موسسات مختلف استفاده می شوند شامل کتاب های زیر می باشند</w:t>
      </w:r>
      <w:r w:rsidRPr="00F37D0F">
        <w:rPr>
          <w:rFonts w:ascii="KalamehWeb" w:hAnsi="KalamehWeb" w:cs="Kalameh(NoEn)"/>
          <w:sz w:val="24"/>
          <w:szCs w:val="24"/>
        </w:rPr>
        <w:t>:</w:t>
      </w:r>
      <w:r w:rsidRPr="00F37D0F">
        <w:rPr>
          <w:rFonts w:ascii="KalamehWeb" w:hAnsi="KalamehWeb" w:cs="Kalameh(NoEn)"/>
          <w:sz w:val="24"/>
          <w:szCs w:val="24"/>
        </w:rPr>
        <w:br/>
        <w:t>Top Notch, English Result, World English, Cutting Edge, Interchange, American English File, Touch Stone</w:t>
      </w:r>
    </w:p>
    <w:p w14:paraId="73B354E8" w14:textId="3BD99E7A" w:rsidR="00F37D0F" w:rsidRDefault="00F37D0F" w:rsidP="00F37D0F">
      <w:pPr>
        <w:rPr>
          <w:rFonts w:ascii="KalamehWeb" w:hAnsi="KalamehWeb" w:cs="Kalameh(NoEn)"/>
          <w:sz w:val="24"/>
          <w:szCs w:val="24"/>
          <w:rtl/>
        </w:rPr>
      </w:pPr>
      <w:r w:rsidRPr="00F37D0F">
        <w:rPr>
          <w:rFonts w:ascii="KalamehWeb" w:hAnsi="KalamehWeb" w:cs="Kalameh(NoEn)"/>
          <w:sz w:val="24"/>
          <w:szCs w:val="24"/>
          <w:rtl/>
        </w:rPr>
        <w:t>البته کتاب های دیگری هم تدریس می شوند. ولی مهمترین آن ها شامل این موارد هستند</w:t>
      </w:r>
      <w:r w:rsidRPr="00F37D0F">
        <w:rPr>
          <w:rFonts w:ascii="KalamehWeb" w:hAnsi="KalamehWeb" w:cs="Kalameh(NoEn)"/>
          <w:sz w:val="24"/>
          <w:szCs w:val="24"/>
        </w:rPr>
        <w:t>.</w:t>
      </w:r>
      <w:r w:rsidRPr="00F37D0F">
        <w:rPr>
          <w:rFonts w:ascii="KalamehWeb" w:hAnsi="KalamehWeb" w:cs="Kalameh(NoEn)"/>
          <w:sz w:val="24"/>
          <w:szCs w:val="24"/>
        </w:rPr>
        <w:br/>
      </w:r>
      <w:r w:rsidRPr="00F37D0F">
        <w:rPr>
          <w:rFonts w:ascii="KalamehWeb" w:hAnsi="KalamehWeb" w:cs="Kalameh(NoEn)"/>
          <w:sz w:val="24"/>
          <w:szCs w:val="24"/>
          <w:rtl/>
        </w:rPr>
        <w:t>جدا از داشتن کتاب، به مهارت هایی در زمینه تدریس لغت و گرامر هم نیاز داریم که مختصرا به آن می پردازیم</w:t>
      </w:r>
      <w:r w:rsidRPr="00F37D0F">
        <w:rPr>
          <w:rFonts w:ascii="KalamehWeb" w:hAnsi="KalamehWeb" w:cs="Kalameh(NoEn)"/>
          <w:sz w:val="24"/>
          <w:szCs w:val="24"/>
        </w:rPr>
        <w:t>.</w:t>
      </w:r>
    </w:p>
    <w:p w14:paraId="2D9E4F0F" w14:textId="77777777" w:rsidR="00F37D0F" w:rsidRPr="00F37D0F" w:rsidRDefault="00F37D0F" w:rsidP="00F37D0F">
      <w:pPr>
        <w:rPr>
          <w:rFonts w:ascii="KalamehWeb" w:hAnsi="KalamehWeb" w:cs="Kalameh(NoEn)"/>
          <w:b/>
          <w:bCs/>
          <w:color w:val="7030A0"/>
          <w:sz w:val="24"/>
          <w:szCs w:val="24"/>
        </w:rPr>
      </w:pPr>
      <w:r w:rsidRPr="00F37D0F">
        <w:rPr>
          <w:rFonts w:ascii="KalamehWeb" w:hAnsi="KalamehWeb" w:cs="Kalameh(NoEn)"/>
          <w:b/>
          <w:bCs/>
          <w:color w:val="7030A0"/>
          <w:sz w:val="24"/>
          <w:szCs w:val="24"/>
          <w:rtl/>
        </w:rPr>
        <w:t>چگونه</w:t>
      </w:r>
      <w:r w:rsidRPr="00F37D0F">
        <w:rPr>
          <w:rFonts w:ascii="Cambria" w:hAnsi="Cambria" w:cs="Cambria" w:hint="cs"/>
          <w:b/>
          <w:bCs/>
          <w:color w:val="7030A0"/>
          <w:sz w:val="24"/>
          <w:szCs w:val="24"/>
          <w:rtl/>
        </w:rPr>
        <w:t> </w:t>
      </w:r>
      <w:r w:rsidRPr="00F37D0F">
        <w:rPr>
          <w:rFonts w:ascii="KalamehWeb" w:hAnsi="KalamehWeb" w:cs="Kalameh(NoEn)"/>
          <w:b/>
          <w:bCs/>
          <w:color w:val="7030A0"/>
          <w:sz w:val="24"/>
          <w:szCs w:val="24"/>
          <w:rtl/>
        </w:rPr>
        <w:t>لغت</w:t>
      </w:r>
      <w:r w:rsidRPr="00F37D0F">
        <w:rPr>
          <w:rFonts w:ascii="Cambria" w:hAnsi="Cambria" w:cs="Cambria" w:hint="cs"/>
          <w:b/>
          <w:bCs/>
          <w:color w:val="7030A0"/>
          <w:sz w:val="24"/>
          <w:szCs w:val="24"/>
          <w:rtl/>
        </w:rPr>
        <w:t> </w:t>
      </w:r>
      <w:r w:rsidRPr="00F37D0F">
        <w:rPr>
          <w:rFonts w:ascii="KalamehWeb" w:hAnsi="KalamehWeb" w:cs="Kalameh(NoEn)"/>
          <w:b/>
          <w:bCs/>
          <w:color w:val="7030A0"/>
          <w:sz w:val="24"/>
          <w:szCs w:val="24"/>
          <w:rtl/>
        </w:rPr>
        <w:t>تدریس کنیم؟</w:t>
      </w:r>
    </w:p>
    <w:p w14:paraId="2D4BBB81" w14:textId="57A14976" w:rsidR="00F37D0F" w:rsidRPr="00F37D0F" w:rsidRDefault="00F37D0F" w:rsidP="00F37D0F">
      <w:pPr>
        <w:rPr>
          <w:rFonts w:ascii="KalamehWeb" w:hAnsi="KalamehWeb" w:cs="Kalameh(NoEn)" w:hint="cs"/>
          <w:sz w:val="24"/>
          <w:szCs w:val="24"/>
          <w:rtl/>
        </w:rPr>
      </w:pPr>
      <w:r w:rsidRPr="00F37D0F">
        <w:rPr>
          <w:rFonts w:ascii="KalamehWeb" w:hAnsi="KalamehWeb" w:cs="Kalameh(NoEn)"/>
          <w:sz w:val="24"/>
          <w:szCs w:val="24"/>
          <w:rtl/>
        </w:rPr>
        <w:t>۱</w:t>
      </w:r>
      <w:r w:rsidRPr="00F37D0F">
        <w:rPr>
          <w:rFonts w:ascii="KalamehWeb" w:hAnsi="KalamehWeb" w:cs="Kalameh(NoEn)"/>
          <w:b/>
          <w:bCs/>
          <w:sz w:val="24"/>
          <w:szCs w:val="24"/>
        </w:rPr>
        <w:t xml:space="preserve">- </w:t>
      </w:r>
      <w:r w:rsidRPr="00F37D0F">
        <w:rPr>
          <w:rFonts w:ascii="KalamehWeb" w:hAnsi="KalamehWeb" w:cs="Kalameh(NoEn)"/>
          <w:b/>
          <w:bCs/>
          <w:sz w:val="24"/>
          <w:szCs w:val="24"/>
          <w:rtl/>
        </w:rPr>
        <w:t xml:space="preserve">استفاده از عکس </w:t>
      </w:r>
      <w:r w:rsidRPr="001239E3">
        <w:rPr>
          <w:rFonts w:ascii="KalamehWeb" w:hAnsi="KalamehWeb" w:cs="Kalameh(NoEn)" w:hint="cs"/>
          <w:b/>
          <w:bCs/>
          <w:sz w:val="24"/>
          <w:szCs w:val="24"/>
          <w:rtl/>
        </w:rPr>
        <w:t xml:space="preserve">یا </w:t>
      </w:r>
      <w:r w:rsidRPr="001239E3">
        <w:rPr>
          <w:rFonts w:ascii="KalamehWeb" w:hAnsi="KalamehWeb" w:cs="Kalameh(NoEn)"/>
          <w:b/>
          <w:bCs/>
          <w:sz w:val="24"/>
          <w:szCs w:val="24"/>
        </w:rPr>
        <w:t xml:space="preserve">Visuals </w:t>
      </w:r>
      <w:r w:rsidRPr="001239E3">
        <w:rPr>
          <w:rFonts w:ascii="KalamehWeb" w:hAnsi="KalamehWeb" w:cs="Kalameh(NoEn)" w:hint="cs"/>
          <w:b/>
          <w:bCs/>
          <w:sz w:val="24"/>
          <w:szCs w:val="24"/>
          <w:rtl/>
        </w:rPr>
        <w:t>:</w:t>
      </w:r>
    </w:p>
    <w:p w14:paraId="4D652186" w14:textId="77777777" w:rsidR="00F37D0F" w:rsidRPr="00F37D0F" w:rsidRDefault="00F37D0F" w:rsidP="00F37D0F">
      <w:pPr>
        <w:rPr>
          <w:rFonts w:ascii="KalamehWeb" w:hAnsi="KalamehWeb" w:cs="Kalameh(NoEn)"/>
          <w:sz w:val="24"/>
          <w:szCs w:val="24"/>
        </w:rPr>
      </w:pPr>
      <w:r w:rsidRPr="00F37D0F">
        <w:rPr>
          <w:rFonts w:ascii="KalamehWeb" w:hAnsi="KalamehWeb" w:cs="Kalameh(NoEn)"/>
          <w:sz w:val="24"/>
          <w:szCs w:val="24"/>
          <w:rtl/>
        </w:rPr>
        <w:t>من همیشه برای آموزش های خودم از عکس استفاده می کنم</w:t>
      </w:r>
      <w:r w:rsidRPr="00F37D0F">
        <w:rPr>
          <w:rFonts w:ascii="KalamehWeb" w:hAnsi="KalamehWeb" w:cs="Kalameh(NoEn)"/>
          <w:sz w:val="24"/>
          <w:szCs w:val="24"/>
        </w:rPr>
        <w:t>.</w:t>
      </w:r>
      <w:r w:rsidRPr="00F37D0F">
        <w:rPr>
          <w:rFonts w:ascii="KalamehWeb" w:hAnsi="KalamehWeb" w:cs="Kalameh(NoEn)"/>
          <w:sz w:val="24"/>
          <w:szCs w:val="24"/>
        </w:rPr>
        <w:br/>
      </w:r>
      <w:r w:rsidRPr="00F37D0F">
        <w:rPr>
          <w:rFonts w:ascii="KalamehWeb" w:hAnsi="KalamehWeb" w:cs="Kalameh(NoEn)"/>
          <w:sz w:val="24"/>
          <w:szCs w:val="24"/>
          <w:rtl/>
        </w:rPr>
        <w:t>عکس ها به راحتی مفهوم را منتقل می کنند و در ذهن ماندگار تر هستند</w:t>
      </w:r>
      <w:r w:rsidRPr="00F37D0F">
        <w:rPr>
          <w:rFonts w:ascii="KalamehWeb" w:hAnsi="KalamehWeb" w:cs="Kalameh(NoEn)"/>
          <w:sz w:val="24"/>
          <w:szCs w:val="24"/>
        </w:rPr>
        <w:t>.</w:t>
      </w:r>
    </w:p>
    <w:p w14:paraId="3BC3ED78" w14:textId="77777777" w:rsidR="00F37D0F" w:rsidRPr="00F37D0F" w:rsidRDefault="00F37D0F" w:rsidP="00F37D0F">
      <w:pPr>
        <w:rPr>
          <w:rFonts w:ascii="KalamehWeb" w:hAnsi="KalamehWeb" w:cs="Kalameh(NoEn)"/>
          <w:sz w:val="24"/>
          <w:szCs w:val="24"/>
        </w:rPr>
      </w:pPr>
      <w:r w:rsidRPr="00F37D0F">
        <w:rPr>
          <w:rFonts w:ascii="KalamehWeb" w:hAnsi="KalamehWeb" w:cs="Kalameh(NoEn)"/>
          <w:b/>
          <w:bCs/>
          <w:sz w:val="24"/>
          <w:szCs w:val="24"/>
          <w:rtl/>
        </w:rPr>
        <w:t>برای استفاده از عکس ها چند نکته را در نظر داشته باشید</w:t>
      </w:r>
      <w:r w:rsidRPr="00F37D0F">
        <w:rPr>
          <w:rFonts w:ascii="KalamehWeb" w:hAnsi="KalamehWeb" w:cs="Kalameh(NoEn)"/>
          <w:b/>
          <w:bCs/>
          <w:sz w:val="24"/>
          <w:szCs w:val="24"/>
        </w:rPr>
        <w:t>:</w:t>
      </w:r>
    </w:p>
    <w:p w14:paraId="6679DBA0" w14:textId="77777777" w:rsidR="00F37D0F" w:rsidRPr="00F37D0F" w:rsidRDefault="00F37D0F" w:rsidP="00F37D0F">
      <w:pPr>
        <w:numPr>
          <w:ilvl w:val="0"/>
          <w:numId w:val="1"/>
        </w:numPr>
        <w:rPr>
          <w:rFonts w:ascii="KalamehWeb" w:hAnsi="KalamehWeb" w:cs="Kalameh(NoEn)"/>
          <w:sz w:val="24"/>
          <w:szCs w:val="24"/>
        </w:rPr>
      </w:pPr>
      <w:r w:rsidRPr="00F37D0F">
        <w:rPr>
          <w:rFonts w:ascii="KalamehWeb" w:hAnsi="KalamehWeb" w:cs="Kalameh(NoEn)"/>
          <w:sz w:val="24"/>
          <w:szCs w:val="24"/>
          <w:rtl/>
        </w:rPr>
        <w:t>عکس به اندازه کافی بزرگ باشد که از همه ی زوایا به خوبی دیده شود</w:t>
      </w:r>
    </w:p>
    <w:p w14:paraId="6BEB6A74" w14:textId="77777777" w:rsidR="00F37D0F" w:rsidRPr="00F37D0F" w:rsidRDefault="00F37D0F" w:rsidP="00F37D0F">
      <w:pPr>
        <w:numPr>
          <w:ilvl w:val="0"/>
          <w:numId w:val="1"/>
        </w:numPr>
        <w:rPr>
          <w:rFonts w:ascii="KalamehWeb" w:hAnsi="KalamehWeb" w:cs="Kalameh(NoEn)"/>
          <w:sz w:val="24"/>
          <w:szCs w:val="24"/>
        </w:rPr>
      </w:pPr>
      <w:r w:rsidRPr="00F37D0F">
        <w:rPr>
          <w:rFonts w:ascii="KalamehWeb" w:hAnsi="KalamehWeb" w:cs="Kalameh(NoEn)"/>
          <w:sz w:val="24"/>
          <w:szCs w:val="24"/>
          <w:rtl/>
        </w:rPr>
        <w:t>عکس با مسائل فرهنگی محیطی که در آن قرار گرفته اید مطابقت داشته باشد</w:t>
      </w:r>
    </w:p>
    <w:p w14:paraId="415FE278" w14:textId="77777777" w:rsidR="00F37D0F" w:rsidRPr="00F37D0F" w:rsidRDefault="00F37D0F" w:rsidP="00F37D0F">
      <w:pPr>
        <w:numPr>
          <w:ilvl w:val="0"/>
          <w:numId w:val="1"/>
        </w:numPr>
        <w:rPr>
          <w:rFonts w:ascii="KalamehWeb" w:hAnsi="KalamehWeb" w:cs="Kalameh(NoEn)"/>
          <w:sz w:val="24"/>
          <w:szCs w:val="24"/>
        </w:rPr>
      </w:pPr>
      <w:r w:rsidRPr="00F37D0F">
        <w:rPr>
          <w:rFonts w:ascii="KalamehWeb" w:hAnsi="KalamehWeb" w:cs="Kalameh(NoEn)"/>
          <w:sz w:val="24"/>
          <w:szCs w:val="24"/>
          <w:rtl/>
        </w:rPr>
        <w:t>هیچ گاه عکس را جلو صورت خود نگیرید و مطمئن باشید هنگام توضیح دادن، زبان آموزان صورت شما را می بینند</w:t>
      </w:r>
    </w:p>
    <w:p w14:paraId="167FF907" w14:textId="77777777" w:rsidR="00F37D0F" w:rsidRPr="00F37D0F" w:rsidRDefault="00F37D0F" w:rsidP="00F37D0F">
      <w:pPr>
        <w:numPr>
          <w:ilvl w:val="0"/>
          <w:numId w:val="1"/>
        </w:numPr>
        <w:rPr>
          <w:rFonts w:ascii="KalamehWeb" w:hAnsi="KalamehWeb" w:cs="Kalameh(NoEn)"/>
          <w:sz w:val="24"/>
          <w:szCs w:val="24"/>
        </w:rPr>
      </w:pPr>
      <w:r w:rsidRPr="00F37D0F">
        <w:rPr>
          <w:rFonts w:ascii="KalamehWeb" w:hAnsi="KalamehWeb" w:cs="Kalameh(NoEn)"/>
          <w:sz w:val="24"/>
          <w:szCs w:val="24"/>
          <w:rtl/>
        </w:rPr>
        <w:t>مطمئن باشید همه عکس را به خوبی می بینند</w:t>
      </w:r>
    </w:p>
    <w:p w14:paraId="46813671" w14:textId="7F722F58" w:rsidR="00F37D0F" w:rsidRDefault="00F37D0F" w:rsidP="00F37D0F">
      <w:pPr>
        <w:numPr>
          <w:ilvl w:val="0"/>
          <w:numId w:val="1"/>
        </w:numPr>
        <w:rPr>
          <w:rFonts w:ascii="KalamehWeb" w:hAnsi="KalamehWeb" w:cs="Kalameh(NoEn)"/>
          <w:sz w:val="24"/>
          <w:szCs w:val="24"/>
        </w:rPr>
      </w:pPr>
      <w:r w:rsidRPr="00F37D0F">
        <w:rPr>
          <w:rFonts w:ascii="KalamehWeb" w:hAnsi="KalamehWeb" w:cs="Kalameh(NoEn)"/>
          <w:sz w:val="24"/>
          <w:szCs w:val="24"/>
          <w:rtl/>
        </w:rPr>
        <w:t>از همه بخواهیم که تلفظ کلمه را بعد از دیدن عکس تکرار کنند</w:t>
      </w:r>
      <w:r w:rsidRPr="00F37D0F">
        <w:rPr>
          <w:rFonts w:ascii="KalamehWeb" w:hAnsi="KalamehWeb" w:cs="Kalameh(NoEn)"/>
          <w:sz w:val="24"/>
          <w:szCs w:val="24"/>
        </w:rPr>
        <w:t>.</w:t>
      </w:r>
    </w:p>
    <w:p w14:paraId="7D81885F" w14:textId="727B71FC" w:rsidR="001239E3" w:rsidRPr="001239E3" w:rsidRDefault="001239E3" w:rsidP="001239E3">
      <w:pPr>
        <w:rPr>
          <w:rFonts w:ascii="KalamehWeb" w:hAnsi="KalamehWeb" w:cs="Kalameh(NoEn)"/>
          <w:b/>
          <w:bCs/>
          <w:sz w:val="24"/>
          <w:szCs w:val="24"/>
          <w:rtl/>
        </w:rPr>
      </w:pPr>
      <w:r w:rsidRPr="001239E3">
        <w:rPr>
          <w:rFonts w:ascii="KalamehWeb" w:hAnsi="KalamehWeb" w:cs="Kalameh(NoEn)"/>
          <w:b/>
          <w:bCs/>
          <w:sz w:val="24"/>
          <w:szCs w:val="24"/>
          <w:rtl/>
        </w:rPr>
        <w:t>۲</w:t>
      </w:r>
      <w:r w:rsidRPr="001239E3">
        <w:rPr>
          <w:rFonts w:ascii="KalamehWeb" w:hAnsi="KalamehWeb" w:cs="Kalameh(NoEn)"/>
          <w:b/>
          <w:bCs/>
          <w:sz w:val="24"/>
          <w:szCs w:val="24"/>
        </w:rPr>
        <w:t xml:space="preserve">- </w:t>
      </w:r>
      <w:r w:rsidRPr="001239E3">
        <w:rPr>
          <w:rFonts w:ascii="KalamehWeb" w:hAnsi="KalamehWeb" w:cs="Kalameh(NoEn)"/>
          <w:b/>
          <w:bCs/>
          <w:sz w:val="24"/>
          <w:szCs w:val="24"/>
          <w:rtl/>
        </w:rPr>
        <w:t>استفاده از اشیا واقعی یا</w:t>
      </w:r>
      <w:r w:rsidRPr="001239E3">
        <w:rPr>
          <w:rFonts w:ascii="KalamehWeb" w:hAnsi="KalamehWeb" w:cs="Kalameh(NoEn)"/>
          <w:b/>
          <w:bCs/>
          <w:sz w:val="24"/>
          <w:szCs w:val="24"/>
        </w:rPr>
        <w:t xml:space="preserve"> </w:t>
      </w:r>
      <w:r w:rsidRPr="001239E3">
        <w:rPr>
          <w:rFonts w:ascii="KalamehWeb" w:hAnsi="KalamehWeb" w:cs="Kalameh(NoEn)" w:hint="cs"/>
          <w:b/>
          <w:bCs/>
          <w:sz w:val="24"/>
          <w:szCs w:val="24"/>
          <w:rtl/>
        </w:rPr>
        <w:t xml:space="preserve"> </w:t>
      </w:r>
      <w:r w:rsidRPr="001239E3">
        <w:rPr>
          <w:rFonts w:ascii="KalamehWeb" w:hAnsi="KalamehWeb" w:cs="Kalameh(NoEn)"/>
          <w:b/>
          <w:bCs/>
          <w:sz w:val="24"/>
          <w:szCs w:val="24"/>
        </w:rPr>
        <w:t>Realia</w:t>
      </w:r>
      <w:r w:rsidRPr="001239E3">
        <w:rPr>
          <w:rFonts w:ascii="KalamehWeb" w:hAnsi="KalamehWeb" w:cs="Kalameh(NoEn)" w:hint="cs"/>
          <w:b/>
          <w:bCs/>
          <w:sz w:val="24"/>
          <w:szCs w:val="24"/>
          <w:rtl/>
        </w:rPr>
        <w:t xml:space="preserve"> :</w:t>
      </w:r>
    </w:p>
    <w:p w14:paraId="6EF98AD8" w14:textId="77777777" w:rsidR="001239E3" w:rsidRPr="001239E3" w:rsidRDefault="001239E3" w:rsidP="001239E3">
      <w:pPr>
        <w:rPr>
          <w:rFonts w:ascii="KalamehWeb" w:hAnsi="KalamehWeb" w:cs="Kalameh(NoEn)"/>
          <w:sz w:val="24"/>
          <w:szCs w:val="24"/>
        </w:rPr>
      </w:pPr>
      <w:r w:rsidRPr="001239E3">
        <w:rPr>
          <w:rFonts w:ascii="KalamehWeb" w:hAnsi="KalamehWeb" w:cs="Kalameh(NoEn)"/>
          <w:sz w:val="24"/>
          <w:szCs w:val="24"/>
          <w:rtl/>
        </w:rPr>
        <w:t>هر چه طبیعی تر تدریس کنیم و از وسایل واقعی استفاده کنیم یادگیری ساده تر می شود</w:t>
      </w:r>
      <w:r w:rsidRPr="001239E3">
        <w:rPr>
          <w:rFonts w:ascii="KalamehWeb" w:hAnsi="KalamehWeb" w:cs="Kalameh(NoEn)"/>
          <w:sz w:val="24"/>
          <w:szCs w:val="24"/>
        </w:rPr>
        <w:t>.</w:t>
      </w:r>
      <w:r w:rsidRPr="001239E3">
        <w:rPr>
          <w:rFonts w:ascii="KalamehWeb" w:hAnsi="KalamehWeb" w:cs="Kalameh(NoEn)"/>
          <w:sz w:val="24"/>
          <w:szCs w:val="24"/>
        </w:rPr>
        <w:br/>
      </w:r>
      <w:r w:rsidRPr="001239E3">
        <w:rPr>
          <w:rFonts w:ascii="KalamehWeb" w:hAnsi="KalamehWeb" w:cs="Kalameh(NoEn)"/>
          <w:sz w:val="24"/>
          <w:szCs w:val="24"/>
          <w:rtl/>
        </w:rPr>
        <w:t>زمانی که شما مثلا صندلی را تدریس می کنید آيا این که توضیح دهید صندلی چیست بهتر است یا این که صندلی را نشان دهید؟</w:t>
      </w:r>
    </w:p>
    <w:p w14:paraId="76506B3D" w14:textId="77777777" w:rsidR="001239E3" w:rsidRPr="001239E3" w:rsidRDefault="001239E3" w:rsidP="001239E3">
      <w:pPr>
        <w:rPr>
          <w:rFonts w:ascii="KalamehWeb" w:hAnsi="KalamehWeb" w:cs="Kalameh(NoEn)"/>
          <w:sz w:val="24"/>
          <w:szCs w:val="24"/>
        </w:rPr>
      </w:pPr>
      <w:r w:rsidRPr="001239E3">
        <w:rPr>
          <w:rFonts w:ascii="KalamehWeb" w:hAnsi="KalamehWeb" w:cs="Kalameh(NoEn)"/>
          <w:sz w:val="24"/>
          <w:szCs w:val="24"/>
          <w:rtl/>
        </w:rPr>
        <w:t>مطمئنا با استفاده از این ابزار کلاسی لذت بخش تر خواهید داشت</w:t>
      </w:r>
      <w:r w:rsidRPr="001239E3">
        <w:rPr>
          <w:rFonts w:ascii="KalamehWeb" w:hAnsi="KalamehWeb" w:cs="Kalameh(NoEn)"/>
          <w:sz w:val="24"/>
          <w:szCs w:val="24"/>
        </w:rPr>
        <w:t>.</w:t>
      </w:r>
    </w:p>
    <w:p w14:paraId="04D0C776" w14:textId="77777777" w:rsidR="001239E3" w:rsidRPr="001239E3" w:rsidRDefault="001239E3" w:rsidP="001239E3">
      <w:pPr>
        <w:rPr>
          <w:rFonts w:ascii="KalamehWeb" w:hAnsi="KalamehWeb" w:cs="Kalameh(NoEn)" w:hint="cs"/>
          <w:sz w:val="24"/>
          <w:szCs w:val="24"/>
          <w:rtl/>
        </w:rPr>
      </w:pPr>
    </w:p>
    <w:p w14:paraId="05520B22" w14:textId="77777777" w:rsidR="008A2354" w:rsidRPr="008A2354" w:rsidRDefault="008A2354" w:rsidP="008A2354">
      <w:pPr>
        <w:rPr>
          <w:rFonts w:ascii="KalamehWeb" w:hAnsi="KalamehWeb" w:cs="Kalameh(NoEn)"/>
          <w:b/>
          <w:bCs/>
          <w:color w:val="7030A0"/>
          <w:sz w:val="24"/>
          <w:szCs w:val="24"/>
        </w:rPr>
      </w:pPr>
      <w:r w:rsidRPr="008A2354">
        <w:rPr>
          <w:rFonts w:ascii="KalamehWeb" w:hAnsi="KalamehWeb" w:cs="Kalameh(NoEn)"/>
          <w:color w:val="7030A0"/>
          <w:sz w:val="24"/>
          <w:szCs w:val="24"/>
          <w:rtl/>
        </w:rPr>
        <w:t>۳</w:t>
      </w:r>
      <w:r w:rsidRPr="008A2354">
        <w:rPr>
          <w:rFonts w:ascii="KalamehWeb" w:hAnsi="KalamehWeb" w:cs="Kalameh(NoEn)"/>
          <w:b/>
          <w:bCs/>
          <w:color w:val="7030A0"/>
          <w:sz w:val="24"/>
          <w:szCs w:val="24"/>
        </w:rPr>
        <w:t xml:space="preserve">- </w:t>
      </w:r>
      <w:r w:rsidRPr="008A2354">
        <w:rPr>
          <w:rFonts w:ascii="KalamehWeb" w:hAnsi="KalamehWeb" w:cs="Kalameh(NoEn)"/>
          <w:b/>
          <w:bCs/>
          <w:color w:val="7030A0"/>
          <w:sz w:val="24"/>
          <w:szCs w:val="24"/>
          <w:rtl/>
        </w:rPr>
        <w:t>استفاده از ویدیو</w:t>
      </w:r>
      <w:r w:rsidRPr="008A2354">
        <w:rPr>
          <w:rFonts w:ascii="KalamehWeb" w:hAnsi="KalamehWeb" w:cs="Kalameh(NoEn)"/>
          <w:b/>
          <w:bCs/>
          <w:color w:val="7030A0"/>
          <w:sz w:val="24"/>
          <w:szCs w:val="24"/>
        </w:rPr>
        <w:t>:</w:t>
      </w:r>
    </w:p>
    <w:p w14:paraId="3781DC83" w14:textId="53941B45" w:rsidR="008A2354" w:rsidRDefault="008A2354" w:rsidP="008A2354">
      <w:pPr>
        <w:rPr>
          <w:rFonts w:ascii="KalamehWeb" w:hAnsi="KalamehWeb" w:cs="Kalameh(NoEn)"/>
          <w:sz w:val="24"/>
          <w:szCs w:val="24"/>
          <w:rtl/>
        </w:rPr>
      </w:pPr>
      <w:r w:rsidRPr="008A2354">
        <w:rPr>
          <w:rFonts w:ascii="KalamehWeb" w:hAnsi="KalamehWeb" w:cs="Kalameh(NoEn)"/>
          <w:sz w:val="24"/>
          <w:szCs w:val="24"/>
          <w:rtl/>
        </w:rPr>
        <w:t>اگر می خواهید مفهومی را آموزش دهید که توضیح آن سخت است از ویدیو استفاده کنید</w:t>
      </w:r>
      <w:r w:rsidRPr="008A2354">
        <w:rPr>
          <w:rFonts w:ascii="KalamehWeb" w:hAnsi="KalamehWeb" w:cs="Kalameh(NoEn)"/>
          <w:sz w:val="24"/>
          <w:szCs w:val="24"/>
        </w:rPr>
        <w:t>.</w:t>
      </w:r>
      <w:r w:rsidRPr="008A2354">
        <w:rPr>
          <w:rFonts w:ascii="KalamehWeb" w:hAnsi="KalamehWeb" w:cs="Kalameh(NoEn)"/>
          <w:sz w:val="24"/>
          <w:szCs w:val="24"/>
        </w:rPr>
        <w:br/>
      </w:r>
      <w:r w:rsidRPr="008A2354">
        <w:rPr>
          <w:rFonts w:ascii="KalamehWeb" w:hAnsi="KalamehWeb" w:cs="Kalameh(NoEn)"/>
          <w:sz w:val="24"/>
          <w:szCs w:val="24"/>
          <w:rtl/>
        </w:rPr>
        <w:t>اتفاقا دیدن ویدیو جذاب است و به یادگیری و نشاط کلاس اضافه می کند</w:t>
      </w:r>
      <w:r>
        <w:rPr>
          <w:rFonts w:ascii="KalamehWeb" w:hAnsi="KalamehWeb" w:cs="Kalameh(NoEn)" w:hint="cs"/>
          <w:sz w:val="24"/>
          <w:szCs w:val="24"/>
          <w:rtl/>
        </w:rPr>
        <w:t>.</w:t>
      </w:r>
    </w:p>
    <w:p w14:paraId="73E3C646" w14:textId="77777777" w:rsidR="008A2354" w:rsidRPr="008A2354" w:rsidRDefault="008A2354" w:rsidP="008A2354">
      <w:pPr>
        <w:rPr>
          <w:rFonts w:ascii="KalamehWeb" w:hAnsi="KalamehWeb" w:cs="Kalameh(NoEn)"/>
          <w:b/>
          <w:bCs/>
          <w:color w:val="7030A0"/>
          <w:sz w:val="24"/>
          <w:szCs w:val="24"/>
        </w:rPr>
      </w:pPr>
      <w:r w:rsidRPr="008A2354">
        <w:rPr>
          <w:rFonts w:ascii="KalamehWeb" w:hAnsi="KalamehWeb" w:cs="Kalameh(NoEn)"/>
          <w:b/>
          <w:bCs/>
          <w:color w:val="7030A0"/>
          <w:sz w:val="24"/>
          <w:szCs w:val="24"/>
          <w:rtl/>
        </w:rPr>
        <w:t>۴</w:t>
      </w:r>
      <w:r w:rsidRPr="008A2354">
        <w:rPr>
          <w:rFonts w:ascii="KalamehWeb" w:hAnsi="KalamehWeb" w:cs="Kalameh(NoEn)"/>
          <w:b/>
          <w:bCs/>
          <w:color w:val="7030A0"/>
          <w:sz w:val="24"/>
          <w:szCs w:val="24"/>
        </w:rPr>
        <w:t xml:space="preserve">- </w:t>
      </w:r>
      <w:r w:rsidRPr="008A2354">
        <w:rPr>
          <w:rFonts w:ascii="KalamehWeb" w:hAnsi="KalamehWeb" w:cs="Kalameh(NoEn)"/>
          <w:b/>
          <w:bCs/>
          <w:color w:val="7030A0"/>
          <w:sz w:val="24"/>
          <w:szCs w:val="24"/>
          <w:rtl/>
        </w:rPr>
        <w:t>توضیح دیکشنری وار</w:t>
      </w:r>
      <w:r w:rsidRPr="008A2354">
        <w:rPr>
          <w:rFonts w:ascii="KalamehWeb" w:hAnsi="KalamehWeb" w:cs="Kalameh(NoEn)"/>
          <w:b/>
          <w:bCs/>
          <w:color w:val="7030A0"/>
          <w:sz w:val="24"/>
          <w:szCs w:val="24"/>
        </w:rPr>
        <w:t>:</w:t>
      </w:r>
    </w:p>
    <w:p w14:paraId="043A4EB7" w14:textId="77777777" w:rsidR="008A2354" w:rsidRPr="008A2354" w:rsidRDefault="008A2354" w:rsidP="008A2354">
      <w:pPr>
        <w:rPr>
          <w:rFonts w:ascii="KalamehWeb" w:hAnsi="KalamehWeb" w:cs="Kalameh(NoEn)"/>
          <w:sz w:val="24"/>
          <w:szCs w:val="24"/>
        </w:rPr>
      </w:pPr>
      <w:r w:rsidRPr="008A2354">
        <w:rPr>
          <w:rFonts w:ascii="Cambria" w:hAnsi="Cambria" w:cs="Cambria"/>
          <w:sz w:val="24"/>
          <w:szCs w:val="24"/>
        </w:rPr>
        <w:t> </w:t>
      </w:r>
      <w:r w:rsidRPr="008A2354">
        <w:rPr>
          <w:rFonts w:ascii="KalamehWeb" w:hAnsi="KalamehWeb" w:cs="Kalameh(NoEn)"/>
          <w:sz w:val="24"/>
          <w:szCs w:val="24"/>
          <w:rtl/>
        </w:rPr>
        <w:t>می توانید لغات را شبیه به تعریف دیکشنری البته کمی ساده تر به دانش آموزان توضیح دهید</w:t>
      </w:r>
      <w:r w:rsidRPr="008A2354">
        <w:rPr>
          <w:rFonts w:ascii="KalamehWeb" w:hAnsi="KalamehWeb" w:cs="Kalameh(NoEn)"/>
          <w:sz w:val="24"/>
          <w:szCs w:val="24"/>
        </w:rPr>
        <w:t>.</w:t>
      </w:r>
      <w:r w:rsidRPr="008A2354">
        <w:rPr>
          <w:rFonts w:ascii="KalamehWeb" w:hAnsi="KalamehWeb" w:cs="Kalameh(NoEn)"/>
          <w:sz w:val="24"/>
          <w:szCs w:val="24"/>
        </w:rPr>
        <w:br/>
      </w:r>
      <w:r w:rsidRPr="008A2354">
        <w:rPr>
          <w:rFonts w:ascii="KalamehWeb" w:hAnsi="KalamehWeb" w:cs="Kalameh(NoEn)"/>
          <w:sz w:val="24"/>
          <w:szCs w:val="24"/>
          <w:rtl/>
        </w:rPr>
        <w:t>یادمان نرود که ساده سازی امری بسیار مهم در تدریس زبان انگلیسی می باشد</w:t>
      </w:r>
      <w:r w:rsidRPr="008A2354">
        <w:rPr>
          <w:rFonts w:ascii="KalamehWeb" w:hAnsi="KalamehWeb" w:cs="Kalameh(NoEn)"/>
          <w:sz w:val="24"/>
          <w:szCs w:val="24"/>
        </w:rPr>
        <w:t>.</w:t>
      </w:r>
      <w:r w:rsidRPr="008A2354">
        <w:rPr>
          <w:rFonts w:ascii="KalamehWeb" w:hAnsi="KalamehWeb" w:cs="Kalameh(NoEn)"/>
          <w:sz w:val="24"/>
          <w:szCs w:val="24"/>
        </w:rPr>
        <w:br/>
      </w:r>
      <w:r w:rsidRPr="008A2354">
        <w:rPr>
          <w:rFonts w:ascii="KalamehWeb" w:hAnsi="KalamehWeb" w:cs="Kalameh(NoEn)"/>
          <w:sz w:val="24"/>
          <w:szCs w:val="24"/>
          <w:rtl/>
        </w:rPr>
        <w:t>هیچ گاه فراموش نکنیم که چقدر برای دانش آموزان فهم ساده ترین موضوع ها می تواند مشکل باشد</w:t>
      </w:r>
      <w:r w:rsidRPr="008A2354">
        <w:rPr>
          <w:rFonts w:ascii="KalamehWeb" w:hAnsi="KalamehWeb" w:cs="Kalameh(NoEn)"/>
          <w:sz w:val="24"/>
          <w:szCs w:val="24"/>
        </w:rPr>
        <w:t>.</w:t>
      </w:r>
    </w:p>
    <w:p w14:paraId="71C62EAF" w14:textId="77777777" w:rsidR="008A2354" w:rsidRPr="008A2354" w:rsidRDefault="008A2354" w:rsidP="008A2354">
      <w:pPr>
        <w:rPr>
          <w:rFonts w:ascii="KalamehWeb" w:hAnsi="KalamehWeb" w:cs="Kalameh(NoEn)"/>
          <w:b/>
          <w:bCs/>
          <w:color w:val="7030A0"/>
          <w:sz w:val="24"/>
          <w:szCs w:val="24"/>
        </w:rPr>
      </w:pPr>
      <w:r w:rsidRPr="008A2354">
        <w:rPr>
          <w:rFonts w:ascii="KalamehWeb" w:hAnsi="KalamehWeb" w:cs="Kalameh(NoEn)"/>
          <w:b/>
          <w:bCs/>
          <w:color w:val="7030A0"/>
          <w:sz w:val="24"/>
          <w:szCs w:val="24"/>
          <w:rtl/>
        </w:rPr>
        <w:t>در تدریس زبان انگلیسی چگونه</w:t>
      </w:r>
      <w:r w:rsidRPr="008A2354">
        <w:rPr>
          <w:rFonts w:ascii="Cambria" w:hAnsi="Cambria" w:cs="Cambria" w:hint="cs"/>
          <w:b/>
          <w:bCs/>
          <w:color w:val="7030A0"/>
          <w:sz w:val="24"/>
          <w:szCs w:val="24"/>
          <w:rtl/>
        </w:rPr>
        <w:t> </w:t>
      </w:r>
      <w:r w:rsidRPr="008A2354">
        <w:rPr>
          <w:rFonts w:ascii="KalamehWeb" w:hAnsi="KalamehWeb" w:cs="Kalameh(NoEn)"/>
          <w:b/>
          <w:bCs/>
          <w:color w:val="7030A0"/>
          <w:sz w:val="24"/>
          <w:szCs w:val="24"/>
          <w:rtl/>
        </w:rPr>
        <w:t>گرامر</w:t>
      </w:r>
      <w:r w:rsidRPr="008A2354">
        <w:rPr>
          <w:rFonts w:ascii="Cambria" w:hAnsi="Cambria" w:cs="Cambria" w:hint="cs"/>
          <w:b/>
          <w:bCs/>
          <w:color w:val="7030A0"/>
          <w:sz w:val="24"/>
          <w:szCs w:val="24"/>
          <w:rtl/>
        </w:rPr>
        <w:t> </w:t>
      </w:r>
      <w:r w:rsidRPr="008A2354">
        <w:rPr>
          <w:rFonts w:ascii="KalamehWeb" w:hAnsi="KalamehWeb" w:cs="Kalameh(NoEn)"/>
          <w:b/>
          <w:bCs/>
          <w:color w:val="7030A0"/>
          <w:sz w:val="24"/>
          <w:szCs w:val="24"/>
          <w:rtl/>
        </w:rPr>
        <w:t>را آموزش دهیم؟</w:t>
      </w:r>
    </w:p>
    <w:p w14:paraId="5AF9E8E2" w14:textId="77777777" w:rsidR="008A2354" w:rsidRPr="008A2354" w:rsidRDefault="008A2354" w:rsidP="008A2354">
      <w:pPr>
        <w:rPr>
          <w:rFonts w:ascii="KalamehWeb" w:hAnsi="KalamehWeb" w:cs="Kalameh(NoEn)"/>
          <w:sz w:val="24"/>
          <w:szCs w:val="24"/>
        </w:rPr>
      </w:pPr>
      <w:r w:rsidRPr="008A2354">
        <w:rPr>
          <w:rFonts w:ascii="KalamehWeb" w:hAnsi="KalamehWeb" w:cs="Kalameh(NoEn)"/>
          <w:sz w:val="24"/>
          <w:szCs w:val="24"/>
          <w:rtl/>
        </w:rPr>
        <w:t>تدریس گرامر از پیچیده ترین قسمت های آموزش زبان انگلیسی می باشد و از حساسیت زیادی نیز برخوردار است</w:t>
      </w:r>
      <w:r w:rsidRPr="008A2354">
        <w:rPr>
          <w:rFonts w:ascii="KalamehWeb" w:hAnsi="KalamehWeb" w:cs="Kalameh(NoEn)"/>
          <w:sz w:val="24"/>
          <w:szCs w:val="24"/>
        </w:rPr>
        <w:t>.</w:t>
      </w:r>
      <w:r w:rsidRPr="008A2354">
        <w:rPr>
          <w:rFonts w:ascii="KalamehWeb" w:hAnsi="KalamehWeb" w:cs="Kalameh(NoEn)"/>
          <w:sz w:val="24"/>
          <w:szCs w:val="24"/>
        </w:rPr>
        <w:br/>
      </w:r>
      <w:r w:rsidRPr="008A2354">
        <w:rPr>
          <w:rFonts w:ascii="KalamehWeb" w:hAnsi="KalamehWeb" w:cs="Kalameh(NoEn)"/>
          <w:sz w:val="24"/>
          <w:szCs w:val="24"/>
          <w:rtl/>
        </w:rPr>
        <w:t>برای تدریس گرامر باید خلاقیت به خرج داد</w:t>
      </w:r>
      <w:r w:rsidRPr="008A2354">
        <w:rPr>
          <w:rFonts w:ascii="KalamehWeb" w:hAnsi="KalamehWeb" w:cs="Kalameh(NoEn)"/>
          <w:sz w:val="24"/>
          <w:szCs w:val="24"/>
        </w:rPr>
        <w:t>.</w:t>
      </w:r>
    </w:p>
    <w:p w14:paraId="406802F0" w14:textId="77777777" w:rsidR="008A2354" w:rsidRPr="008A2354" w:rsidRDefault="008A2354" w:rsidP="008A2354">
      <w:pPr>
        <w:rPr>
          <w:rFonts w:ascii="KalamehWeb" w:hAnsi="KalamehWeb" w:cs="Kalameh(NoEn)"/>
          <w:sz w:val="24"/>
          <w:szCs w:val="24"/>
        </w:rPr>
      </w:pPr>
      <w:r w:rsidRPr="008A2354">
        <w:rPr>
          <w:rFonts w:ascii="KalamehWeb" w:hAnsi="KalamehWeb" w:cs="Kalameh(NoEn)"/>
          <w:sz w:val="24"/>
          <w:szCs w:val="24"/>
          <w:rtl/>
        </w:rPr>
        <w:t>ابزار هایی که برای تدریس گرامر نیاز داریم</w:t>
      </w:r>
      <w:r w:rsidRPr="008A2354">
        <w:rPr>
          <w:rFonts w:ascii="KalamehWeb" w:hAnsi="KalamehWeb" w:cs="Kalameh(NoEn)"/>
          <w:sz w:val="24"/>
          <w:szCs w:val="24"/>
        </w:rPr>
        <w:t>:</w:t>
      </w:r>
    </w:p>
    <w:p w14:paraId="71458D0C" w14:textId="77777777" w:rsidR="008A2354" w:rsidRPr="008A2354" w:rsidRDefault="008A2354" w:rsidP="008A2354">
      <w:pPr>
        <w:numPr>
          <w:ilvl w:val="0"/>
          <w:numId w:val="2"/>
        </w:numPr>
        <w:rPr>
          <w:rFonts w:ascii="KalamehWeb" w:hAnsi="KalamehWeb" w:cs="Kalameh(NoEn)"/>
          <w:sz w:val="24"/>
          <w:szCs w:val="24"/>
        </w:rPr>
      </w:pPr>
      <w:r w:rsidRPr="008A2354">
        <w:rPr>
          <w:rFonts w:ascii="KalamehWeb" w:hAnsi="KalamehWeb" w:cs="Kalameh(NoEn)"/>
          <w:sz w:val="24"/>
          <w:szCs w:val="24"/>
          <w:rtl/>
        </w:rPr>
        <w:t>‌عکس</w:t>
      </w:r>
    </w:p>
    <w:p w14:paraId="1440F9BA" w14:textId="77777777" w:rsidR="008A2354" w:rsidRPr="008A2354" w:rsidRDefault="008A2354" w:rsidP="008A2354">
      <w:pPr>
        <w:numPr>
          <w:ilvl w:val="0"/>
          <w:numId w:val="2"/>
        </w:numPr>
        <w:rPr>
          <w:rFonts w:ascii="KalamehWeb" w:hAnsi="KalamehWeb" w:cs="Kalameh(NoEn)"/>
          <w:sz w:val="24"/>
          <w:szCs w:val="24"/>
        </w:rPr>
      </w:pPr>
      <w:r w:rsidRPr="008A2354">
        <w:rPr>
          <w:rFonts w:ascii="KalamehWeb" w:hAnsi="KalamehWeb" w:cs="Kalameh(NoEn)"/>
          <w:sz w:val="24"/>
          <w:szCs w:val="24"/>
          <w:rtl/>
        </w:rPr>
        <w:t>ویدیو</w:t>
      </w:r>
    </w:p>
    <w:p w14:paraId="1BB90B7F" w14:textId="77777777" w:rsidR="008A2354" w:rsidRPr="008A2354" w:rsidRDefault="008A2354" w:rsidP="008A2354">
      <w:pPr>
        <w:numPr>
          <w:ilvl w:val="0"/>
          <w:numId w:val="2"/>
        </w:numPr>
        <w:rPr>
          <w:rFonts w:ascii="KalamehWeb" w:hAnsi="KalamehWeb" w:cs="Kalameh(NoEn)"/>
          <w:sz w:val="24"/>
          <w:szCs w:val="24"/>
        </w:rPr>
      </w:pPr>
      <w:r w:rsidRPr="008A2354">
        <w:rPr>
          <w:rFonts w:ascii="KalamehWeb" w:hAnsi="KalamehWeb" w:cs="Kalameh(NoEn)"/>
          <w:sz w:val="24"/>
          <w:szCs w:val="24"/>
          <w:rtl/>
        </w:rPr>
        <w:t>خودمان(بله خودمان)</w:t>
      </w:r>
    </w:p>
    <w:p w14:paraId="24FAC016" w14:textId="77777777" w:rsidR="008A2354" w:rsidRPr="008A2354" w:rsidRDefault="008A2354" w:rsidP="008A2354">
      <w:pPr>
        <w:numPr>
          <w:ilvl w:val="0"/>
          <w:numId w:val="2"/>
        </w:numPr>
        <w:rPr>
          <w:rFonts w:ascii="KalamehWeb" w:hAnsi="KalamehWeb" w:cs="Kalameh(NoEn)"/>
          <w:sz w:val="24"/>
          <w:szCs w:val="24"/>
        </w:rPr>
      </w:pPr>
      <w:r w:rsidRPr="008A2354">
        <w:rPr>
          <w:rFonts w:ascii="KalamehWeb" w:hAnsi="KalamehWeb" w:cs="Kalameh(NoEn)"/>
          <w:sz w:val="24"/>
          <w:szCs w:val="24"/>
          <w:rtl/>
        </w:rPr>
        <w:t>ابزارهای آموزشی</w:t>
      </w:r>
    </w:p>
    <w:p w14:paraId="42A7C144" w14:textId="77777777" w:rsidR="008A2354" w:rsidRPr="008A2354" w:rsidRDefault="008A2354" w:rsidP="008A2354">
      <w:pPr>
        <w:numPr>
          <w:ilvl w:val="0"/>
          <w:numId w:val="2"/>
        </w:numPr>
        <w:rPr>
          <w:rFonts w:ascii="KalamehWeb" w:hAnsi="KalamehWeb" w:cs="Kalameh(NoEn)"/>
          <w:sz w:val="24"/>
          <w:szCs w:val="24"/>
        </w:rPr>
      </w:pPr>
      <w:r w:rsidRPr="008A2354">
        <w:rPr>
          <w:rFonts w:ascii="KalamehWeb" w:hAnsi="KalamehWeb" w:cs="Kalameh(NoEn)"/>
          <w:sz w:val="24"/>
          <w:szCs w:val="24"/>
          <w:rtl/>
        </w:rPr>
        <w:t>پاورپوینت</w:t>
      </w:r>
    </w:p>
    <w:p w14:paraId="38AE2D2A" w14:textId="77777777" w:rsidR="008A2354" w:rsidRPr="008A2354" w:rsidRDefault="008A2354" w:rsidP="008A2354">
      <w:pPr>
        <w:numPr>
          <w:ilvl w:val="0"/>
          <w:numId w:val="2"/>
        </w:numPr>
        <w:rPr>
          <w:rFonts w:ascii="KalamehWeb" w:hAnsi="KalamehWeb" w:cs="Kalameh(NoEn)"/>
          <w:sz w:val="24"/>
          <w:szCs w:val="24"/>
        </w:rPr>
      </w:pPr>
      <w:r w:rsidRPr="008A2354">
        <w:rPr>
          <w:rFonts w:ascii="KalamehWeb" w:hAnsi="KalamehWeb" w:cs="Kalameh(NoEn)"/>
          <w:sz w:val="24"/>
          <w:szCs w:val="24"/>
          <w:rtl/>
        </w:rPr>
        <w:t>وسایل واقعی</w:t>
      </w:r>
    </w:p>
    <w:p w14:paraId="0D076779" w14:textId="77777777" w:rsidR="008A2354" w:rsidRPr="008A2354" w:rsidRDefault="008A2354" w:rsidP="008A2354">
      <w:pPr>
        <w:numPr>
          <w:ilvl w:val="0"/>
          <w:numId w:val="2"/>
        </w:numPr>
        <w:rPr>
          <w:rFonts w:ascii="KalamehWeb" w:hAnsi="KalamehWeb" w:cs="Kalameh(NoEn)"/>
          <w:sz w:val="24"/>
          <w:szCs w:val="24"/>
        </w:rPr>
      </w:pPr>
      <w:r w:rsidRPr="008A2354">
        <w:rPr>
          <w:rFonts w:ascii="KalamehWeb" w:hAnsi="KalamehWeb" w:cs="Kalameh(NoEn)"/>
          <w:sz w:val="24"/>
          <w:szCs w:val="24"/>
          <w:rtl/>
        </w:rPr>
        <w:t>فلش کارت ها</w:t>
      </w:r>
    </w:p>
    <w:p w14:paraId="70193DCF" w14:textId="77777777" w:rsidR="008A2354" w:rsidRPr="008A2354" w:rsidRDefault="008A2354" w:rsidP="008A2354">
      <w:pPr>
        <w:numPr>
          <w:ilvl w:val="0"/>
          <w:numId w:val="2"/>
        </w:numPr>
        <w:rPr>
          <w:rFonts w:ascii="KalamehWeb" w:hAnsi="KalamehWeb" w:cs="Kalameh(NoEn)"/>
          <w:sz w:val="24"/>
          <w:szCs w:val="24"/>
        </w:rPr>
      </w:pPr>
      <w:r w:rsidRPr="008A2354">
        <w:rPr>
          <w:rFonts w:ascii="KalamehWeb" w:hAnsi="KalamehWeb" w:cs="Kalameh(NoEn)"/>
          <w:sz w:val="24"/>
          <w:szCs w:val="24"/>
          <w:rtl/>
        </w:rPr>
        <w:t>عروسک های نمایشی</w:t>
      </w:r>
    </w:p>
    <w:p w14:paraId="13651887" w14:textId="3BEFA82A" w:rsidR="008A2354" w:rsidRDefault="008A2354" w:rsidP="008A2354">
      <w:pPr>
        <w:numPr>
          <w:ilvl w:val="0"/>
          <w:numId w:val="2"/>
        </w:numPr>
        <w:rPr>
          <w:rFonts w:ascii="KalamehWeb" w:hAnsi="KalamehWeb" w:cs="Kalameh(NoEn)"/>
          <w:sz w:val="24"/>
          <w:szCs w:val="24"/>
        </w:rPr>
      </w:pPr>
      <w:r w:rsidRPr="008A2354">
        <w:rPr>
          <w:rFonts w:ascii="KalamehWeb" w:hAnsi="KalamehWeb" w:cs="Kalameh(NoEn)"/>
          <w:sz w:val="24"/>
          <w:szCs w:val="24"/>
          <w:rtl/>
        </w:rPr>
        <w:t>برخی از لوازمی که از قبل باید تهیه کنیم</w:t>
      </w:r>
      <w:r w:rsidRPr="008A2354">
        <w:rPr>
          <w:rFonts w:ascii="KalamehWeb" w:hAnsi="KalamehWeb" w:cs="Kalameh(NoEn)"/>
          <w:sz w:val="24"/>
          <w:szCs w:val="24"/>
        </w:rPr>
        <w:t>.</w:t>
      </w:r>
    </w:p>
    <w:p w14:paraId="0C3975D4" w14:textId="77777777" w:rsidR="007B48BD" w:rsidRPr="007B48BD" w:rsidRDefault="007B48BD" w:rsidP="007B48BD">
      <w:pPr>
        <w:rPr>
          <w:rFonts w:ascii="KalamehWeb" w:hAnsi="KalamehWeb" w:cs="Kalameh(NoEn)"/>
          <w:sz w:val="24"/>
          <w:szCs w:val="24"/>
          <w:rtl/>
        </w:rPr>
      </w:pPr>
      <w:r w:rsidRPr="007B48BD">
        <w:rPr>
          <w:rFonts w:ascii="KalamehWeb" w:hAnsi="KalamehWeb" w:cs="Kalameh(NoEn)" w:hint="cs"/>
          <w:sz w:val="24"/>
          <w:szCs w:val="24"/>
          <w:rtl/>
        </w:rPr>
        <w:t>فرض</w:t>
      </w:r>
      <w:r w:rsidRPr="007B48BD">
        <w:rPr>
          <w:rFonts w:ascii="KalamehWeb" w:hAnsi="KalamehWeb" w:cs="Kalameh(NoEn)"/>
          <w:sz w:val="24"/>
          <w:szCs w:val="24"/>
          <w:rtl/>
        </w:rPr>
        <w:t xml:space="preserve"> </w:t>
      </w:r>
      <w:r w:rsidRPr="007B48BD">
        <w:rPr>
          <w:rFonts w:ascii="KalamehWeb" w:hAnsi="KalamehWeb" w:cs="Kalameh(NoEn)" w:hint="cs"/>
          <w:sz w:val="24"/>
          <w:szCs w:val="24"/>
          <w:rtl/>
        </w:rPr>
        <w:t>کنیم</w:t>
      </w:r>
      <w:r w:rsidRPr="007B48BD">
        <w:rPr>
          <w:rFonts w:ascii="KalamehWeb" w:hAnsi="KalamehWeb" w:cs="Kalameh(NoEn)"/>
          <w:sz w:val="24"/>
          <w:szCs w:val="24"/>
          <w:rtl/>
        </w:rPr>
        <w:t xml:space="preserve"> </w:t>
      </w:r>
      <w:r w:rsidRPr="007B48BD">
        <w:rPr>
          <w:rFonts w:ascii="KalamehWeb" w:hAnsi="KalamehWeb" w:cs="Kalameh(NoEn)" w:hint="cs"/>
          <w:sz w:val="24"/>
          <w:szCs w:val="24"/>
          <w:rtl/>
        </w:rPr>
        <w:t>ما</w:t>
      </w:r>
      <w:r w:rsidRPr="007B48BD">
        <w:rPr>
          <w:rFonts w:ascii="KalamehWeb" w:hAnsi="KalamehWeb" w:cs="Kalameh(NoEn)"/>
          <w:sz w:val="24"/>
          <w:szCs w:val="24"/>
          <w:rtl/>
        </w:rPr>
        <w:t xml:space="preserve"> </w:t>
      </w:r>
      <w:r w:rsidRPr="007B48BD">
        <w:rPr>
          <w:rFonts w:ascii="KalamehWeb" w:hAnsi="KalamehWeb" w:cs="Kalameh(NoEn)" w:hint="cs"/>
          <w:sz w:val="24"/>
          <w:szCs w:val="24"/>
          <w:rtl/>
        </w:rPr>
        <w:t>می</w:t>
      </w:r>
      <w:r w:rsidRPr="007B48BD">
        <w:rPr>
          <w:rFonts w:ascii="KalamehWeb" w:hAnsi="KalamehWeb" w:cs="Kalameh(NoEn)"/>
          <w:sz w:val="24"/>
          <w:szCs w:val="24"/>
          <w:rtl/>
        </w:rPr>
        <w:t xml:space="preserve"> </w:t>
      </w:r>
      <w:r w:rsidRPr="007B48BD">
        <w:rPr>
          <w:rFonts w:ascii="KalamehWeb" w:hAnsi="KalamehWeb" w:cs="Kalameh(NoEn)" w:hint="cs"/>
          <w:sz w:val="24"/>
          <w:szCs w:val="24"/>
          <w:rtl/>
        </w:rPr>
        <w:t>خواهیم</w:t>
      </w:r>
      <w:r w:rsidRPr="007B48BD">
        <w:rPr>
          <w:rFonts w:ascii="KalamehWeb" w:hAnsi="KalamehWeb" w:cs="Kalameh(NoEn)"/>
          <w:sz w:val="24"/>
          <w:szCs w:val="24"/>
          <w:rtl/>
        </w:rPr>
        <w:t xml:space="preserve"> </w:t>
      </w:r>
      <w:r w:rsidRPr="007B48BD">
        <w:rPr>
          <w:rFonts w:ascii="KalamehWeb" w:hAnsi="KalamehWeb" w:cs="Kalameh(NoEn)" w:hint="cs"/>
          <w:sz w:val="24"/>
          <w:szCs w:val="24"/>
          <w:rtl/>
        </w:rPr>
        <w:t>زمان</w:t>
      </w:r>
      <w:r w:rsidRPr="007B48BD">
        <w:rPr>
          <w:rFonts w:ascii="KalamehWeb" w:hAnsi="KalamehWeb" w:cs="Kalameh(NoEn)"/>
          <w:sz w:val="24"/>
          <w:szCs w:val="24"/>
          <w:rtl/>
        </w:rPr>
        <w:t xml:space="preserve"> </w:t>
      </w:r>
      <w:r w:rsidRPr="007B48BD">
        <w:rPr>
          <w:rFonts w:ascii="KalamehWeb" w:hAnsi="KalamehWeb" w:cs="Kalameh(NoEn)" w:hint="cs"/>
          <w:sz w:val="24"/>
          <w:szCs w:val="24"/>
          <w:rtl/>
        </w:rPr>
        <w:t>حال</w:t>
      </w:r>
      <w:r w:rsidRPr="007B48BD">
        <w:rPr>
          <w:rFonts w:ascii="KalamehWeb" w:hAnsi="KalamehWeb" w:cs="Kalameh(NoEn)"/>
          <w:sz w:val="24"/>
          <w:szCs w:val="24"/>
          <w:rtl/>
        </w:rPr>
        <w:t xml:space="preserve"> </w:t>
      </w:r>
      <w:r w:rsidRPr="007B48BD">
        <w:rPr>
          <w:rFonts w:ascii="KalamehWeb" w:hAnsi="KalamehWeb" w:cs="Kalameh(NoEn)" w:hint="cs"/>
          <w:sz w:val="24"/>
          <w:szCs w:val="24"/>
          <w:rtl/>
        </w:rPr>
        <w:t>استمراری</w:t>
      </w:r>
      <w:r w:rsidRPr="007B48BD">
        <w:rPr>
          <w:rFonts w:ascii="KalamehWeb" w:hAnsi="KalamehWeb" w:cs="Kalameh(NoEn)"/>
          <w:sz w:val="24"/>
          <w:szCs w:val="24"/>
          <w:rtl/>
        </w:rPr>
        <w:t xml:space="preserve"> </w:t>
      </w:r>
      <w:r w:rsidRPr="007B48BD">
        <w:rPr>
          <w:rFonts w:ascii="KalamehWeb" w:hAnsi="KalamehWeb" w:cs="Kalameh(NoEn)"/>
          <w:sz w:val="24"/>
          <w:szCs w:val="24"/>
        </w:rPr>
        <w:t>Present Continuous</w:t>
      </w:r>
      <w:r w:rsidRPr="007B48BD">
        <w:rPr>
          <w:rFonts w:ascii="KalamehWeb" w:hAnsi="KalamehWeb" w:cs="Kalameh(NoEn)"/>
          <w:sz w:val="24"/>
          <w:szCs w:val="24"/>
          <w:rtl/>
        </w:rPr>
        <w:t xml:space="preserve"> </w:t>
      </w:r>
      <w:r w:rsidRPr="007B48BD">
        <w:rPr>
          <w:rFonts w:ascii="KalamehWeb" w:hAnsi="KalamehWeb" w:cs="Kalameh(NoEn)" w:hint="cs"/>
          <w:sz w:val="24"/>
          <w:szCs w:val="24"/>
          <w:rtl/>
        </w:rPr>
        <w:t>را</w:t>
      </w:r>
      <w:r w:rsidRPr="007B48BD">
        <w:rPr>
          <w:rFonts w:ascii="KalamehWeb" w:hAnsi="KalamehWeb" w:cs="Kalameh(NoEn)"/>
          <w:sz w:val="24"/>
          <w:szCs w:val="24"/>
          <w:rtl/>
        </w:rPr>
        <w:t xml:space="preserve"> </w:t>
      </w:r>
      <w:r w:rsidRPr="007B48BD">
        <w:rPr>
          <w:rFonts w:ascii="KalamehWeb" w:hAnsi="KalamehWeb" w:cs="Kalameh(NoEn)" w:hint="cs"/>
          <w:sz w:val="24"/>
          <w:szCs w:val="24"/>
          <w:rtl/>
        </w:rPr>
        <w:t>تدریس</w:t>
      </w:r>
      <w:r w:rsidRPr="007B48BD">
        <w:rPr>
          <w:rFonts w:ascii="KalamehWeb" w:hAnsi="KalamehWeb" w:cs="Kalameh(NoEn)"/>
          <w:sz w:val="24"/>
          <w:szCs w:val="24"/>
          <w:rtl/>
        </w:rPr>
        <w:t xml:space="preserve"> </w:t>
      </w:r>
      <w:r w:rsidRPr="007B48BD">
        <w:rPr>
          <w:rFonts w:ascii="KalamehWeb" w:hAnsi="KalamehWeb" w:cs="Kalameh(NoEn)" w:hint="cs"/>
          <w:sz w:val="24"/>
          <w:szCs w:val="24"/>
          <w:rtl/>
        </w:rPr>
        <w:t>کنیم</w:t>
      </w:r>
      <w:r w:rsidRPr="007B48BD">
        <w:rPr>
          <w:rFonts w:ascii="KalamehWeb" w:hAnsi="KalamehWeb" w:cs="Kalameh(NoEn)"/>
          <w:sz w:val="24"/>
          <w:szCs w:val="24"/>
          <w:rtl/>
        </w:rPr>
        <w:t>.</w:t>
      </w:r>
    </w:p>
    <w:p w14:paraId="1369F67F" w14:textId="77777777" w:rsidR="007B48BD" w:rsidRPr="007B48BD" w:rsidRDefault="007B48BD" w:rsidP="007B48BD">
      <w:pPr>
        <w:rPr>
          <w:rFonts w:ascii="KalamehWeb" w:hAnsi="KalamehWeb" w:cs="Kalameh(NoEn)"/>
          <w:sz w:val="24"/>
          <w:szCs w:val="24"/>
          <w:rtl/>
        </w:rPr>
      </w:pPr>
      <w:r w:rsidRPr="007B48BD">
        <w:rPr>
          <w:rFonts w:ascii="KalamehWeb" w:hAnsi="KalamehWeb" w:cs="Kalameh(NoEn)" w:hint="cs"/>
          <w:sz w:val="24"/>
          <w:szCs w:val="24"/>
          <w:rtl/>
        </w:rPr>
        <w:t>می</w:t>
      </w:r>
      <w:r w:rsidRPr="007B48BD">
        <w:rPr>
          <w:rFonts w:ascii="KalamehWeb" w:hAnsi="KalamehWeb" w:cs="Kalameh(NoEn)"/>
          <w:sz w:val="24"/>
          <w:szCs w:val="24"/>
          <w:rtl/>
        </w:rPr>
        <w:t xml:space="preserve"> </w:t>
      </w:r>
      <w:r w:rsidRPr="007B48BD">
        <w:rPr>
          <w:rFonts w:ascii="KalamehWeb" w:hAnsi="KalamehWeb" w:cs="Kalameh(NoEn)" w:hint="cs"/>
          <w:sz w:val="24"/>
          <w:szCs w:val="24"/>
          <w:rtl/>
        </w:rPr>
        <w:t>توانیم</w:t>
      </w:r>
      <w:r w:rsidRPr="007B48BD">
        <w:rPr>
          <w:rFonts w:ascii="KalamehWeb" w:hAnsi="KalamehWeb" w:cs="Kalameh(NoEn)"/>
          <w:sz w:val="24"/>
          <w:szCs w:val="24"/>
          <w:rtl/>
        </w:rPr>
        <w:t xml:space="preserve"> </w:t>
      </w:r>
      <w:r w:rsidRPr="007B48BD">
        <w:rPr>
          <w:rFonts w:ascii="KalamehWeb" w:hAnsi="KalamehWeb" w:cs="Kalameh(NoEn)" w:hint="cs"/>
          <w:sz w:val="24"/>
          <w:szCs w:val="24"/>
          <w:rtl/>
        </w:rPr>
        <w:t>به</w:t>
      </w:r>
      <w:r w:rsidRPr="007B48BD">
        <w:rPr>
          <w:rFonts w:ascii="KalamehWeb" w:hAnsi="KalamehWeb" w:cs="Kalameh(NoEn)"/>
          <w:sz w:val="24"/>
          <w:szCs w:val="24"/>
          <w:rtl/>
        </w:rPr>
        <w:t xml:space="preserve"> </w:t>
      </w:r>
      <w:r w:rsidRPr="007B48BD">
        <w:rPr>
          <w:rFonts w:ascii="KalamehWeb" w:hAnsi="KalamehWeb" w:cs="Kalameh(NoEn)" w:hint="cs"/>
          <w:sz w:val="24"/>
          <w:szCs w:val="24"/>
          <w:rtl/>
        </w:rPr>
        <w:t>سادگی</w:t>
      </w:r>
      <w:r w:rsidRPr="007B48BD">
        <w:rPr>
          <w:rFonts w:ascii="KalamehWeb" w:hAnsi="KalamehWeb" w:cs="Kalameh(NoEn)"/>
          <w:sz w:val="24"/>
          <w:szCs w:val="24"/>
          <w:rtl/>
        </w:rPr>
        <w:t xml:space="preserve"> </w:t>
      </w:r>
      <w:r w:rsidRPr="007B48BD">
        <w:rPr>
          <w:rFonts w:ascii="KalamehWeb" w:hAnsi="KalamehWeb" w:cs="Kalameh(NoEn)" w:hint="cs"/>
          <w:sz w:val="24"/>
          <w:szCs w:val="24"/>
          <w:rtl/>
        </w:rPr>
        <w:t>خودمان</w:t>
      </w:r>
      <w:r w:rsidRPr="007B48BD">
        <w:rPr>
          <w:rFonts w:ascii="KalamehWeb" w:hAnsi="KalamehWeb" w:cs="Kalameh(NoEn)"/>
          <w:sz w:val="24"/>
          <w:szCs w:val="24"/>
          <w:rtl/>
        </w:rPr>
        <w:t xml:space="preserve"> </w:t>
      </w:r>
      <w:r w:rsidRPr="007B48BD">
        <w:rPr>
          <w:rFonts w:ascii="KalamehWeb" w:hAnsi="KalamehWeb" w:cs="Kalameh(NoEn)" w:hint="cs"/>
          <w:sz w:val="24"/>
          <w:szCs w:val="24"/>
          <w:rtl/>
        </w:rPr>
        <w:t>راه</w:t>
      </w:r>
      <w:r w:rsidRPr="007B48BD">
        <w:rPr>
          <w:rFonts w:ascii="KalamehWeb" w:hAnsi="KalamehWeb" w:cs="Kalameh(NoEn)"/>
          <w:sz w:val="24"/>
          <w:szCs w:val="24"/>
          <w:rtl/>
        </w:rPr>
        <w:t xml:space="preserve"> </w:t>
      </w:r>
      <w:r w:rsidRPr="007B48BD">
        <w:rPr>
          <w:rFonts w:ascii="KalamehWeb" w:hAnsi="KalamehWeb" w:cs="Kalameh(NoEn)" w:hint="cs"/>
          <w:sz w:val="24"/>
          <w:szCs w:val="24"/>
          <w:rtl/>
        </w:rPr>
        <w:t>برویم</w:t>
      </w:r>
      <w:r w:rsidRPr="007B48BD">
        <w:rPr>
          <w:rFonts w:ascii="KalamehWeb" w:hAnsi="KalamehWeb" w:cs="Kalameh(NoEn)"/>
          <w:sz w:val="24"/>
          <w:szCs w:val="24"/>
          <w:rtl/>
        </w:rPr>
        <w:t xml:space="preserve"> </w:t>
      </w:r>
      <w:r w:rsidRPr="007B48BD">
        <w:rPr>
          <w:rFonts w:ascii="KalamehWeb" w:hAnsi="KalamehWeb" w:cs="Kalameh(NoEn)" w:hint="cs"/>
          <w:sz w:val="24"/>
          <w:szCs w:val="24"/>
          <w:rtl/>
        </w:rPr>
        <w:t>و</w:t>
      </w:r>
      <w:r w:rsidRPr="007B48BD">
        <w:rPr>
          <w:rFonts w:ascii="KalamehWeb" w:hAnsi="KalamehWeb" w:cs="Kalameh(NoEn)"/>
          <w:sz w:val="24"/>
          <w:szCs w:val="24"/>
          <w:rtl/>
        </w:rPr>
        <w:t xml:space="preserve"> </w:t>
      </w:r>
      <w:r w:rsidRPr="007B48BD">
        <w:rPr>
          <w:rFonts w:ascii="KalamehWeb" w:hAnsi="KalamehWeb" w:cs="Kalameh(NoEn)" w:hint="cs"/>
          <w:sz w:val="24"/>
          <w:szCs w:val="24"/>
          <w:rtl/>
        </w:rPr>
        <w:t>از</w:t>
      </w:r>
      <w:r w:rsidRPr="007B48BD">
        <w:rPr>
          <w:rFonts w:ascii="KalamehWeb" w:hAnsi="KalamehWeb" w:cs="Kalameh(NoEn)"/>
          <w:sz w:val="24"/>
          <w:szCs w:val="24"/>
          <w:rtl/>
        </w:rPr>
        <w:t xml:space="preserve"> </w:t>
      </w:r>
      <w:r w:rsidRPr="007B48BD">
        <w:rPr>
          <w:rFonts w:ascii="KalamehWeb" w:hAnsi="KalamehWeb" w:cs="Kalameh(NoEn)" w:hint="cs"/>
          <w:sz w:val="24"/>
          <w:szCs w:val="24"/>
          <w:rtl/>
        </w:rPr>
        <w:t>دانش</w:t>
      </w:r>
      <w:r w:rsidRPr="007B48BD">
        <w:rPr>
          <w:rFonts w:ascii="KalamehWeb" w:hAnsi="KalamehWeb" w:cs="Kalameh(NoEn)"/>
          <w:sz w:val="24"/>
          <w:szCs w:val="24"/>
          <w:rtl/>
        </w:rPr>
        <w:t xml:space="preserve"> </w:t>
      </w:r>
      <w:r w:rsidRPr="007B48BD">
        <w:rPr>
          <w:rFonts w:ascii="KalamehWeb" w:hAnsi="KalamehWeb" w:cs="Kalameh(NoEn)" w:hint="cs"/>
          <w:sz w:val="24"/>
          <w:szCs w:val="24"/>
          <w:rtl/>
        </w:rPr>
        <w:t>آموزان</w:t>
      </w:r>
      <w:r w:rsidRPr="007B48BD">
        <w:rPr>
          <w:rFonts w:ascii="KalamehWeb" w:hAnsi="KalamehWeb" w:cs="Kalameh(NoEn)"/>
          <w:sz w:val="24"/>
          <w:szCs w:val="24"/>
          <w:rtl/>
        </w:rPr>
        <w:t xml:space="preserve"> </w:t>
      </w:r>
      <w:r w:rsidRPr="007B48BD">
        <w:rPr>
          <w:rFonts w:ascii="KalamehWeb" w:hAnsi="KalamehWeb" w:cs="Kalameh(NoEn)" w:hint="cs"/>
          <w:sz w:val="24"/>
          <w:szCs w:val="24"/>
          <w:rtl/>
        </w:rPr>
        <w:t>بپرسیم</w:t>
      </w:r>
      <w:r w:rsidRPr="007B48BD">
        <w:rPr>
          <w:rFonts w:ascii="KalamehWeb" w:hAnsi="KalamehWeb" w:cs="Kalameh(NoEn)"/>
          <w:sz w:val="24"/>
          <w:szCs w:val="24"/>
          <w:rtl/>
        </w:rPr>
        <w:t xml:space="preserve">       ?</w:t>
      </w:r>
      <w:r w:rsidRPr="007B48BD">
        <w:rPr>
          <w:rFonts w:ascii="KalamehWeb" w:hAnsi="KalamehWeb" w:cs="Kalameh(NoEn)"/>
          <w:sz w:val="24"/>
          <w:szCs w:val="24"/>
        </w:rPr>
        <w:t>What Am I Doing</w:t>
      </w:r>
    </w:p>
    <w:p w14:paraId="63222D9E" w14:textId="77777777" w:rsidR="007B48BD" w:rsidRPr="007B48BD" w:rsidRDefault="007B48BD" w:rsidP="007B48BD">
      <w:pPr>
        <w:rPr>
          <w:rFonts w:ascii="KalamehWeb" w:hAnsi="KalamehWeb" w:cs="Kalameh(NoEn)"/>
          <w:sz w:val="24"/>
          <w:szCs w:val="24"/>
          <w:rtl/>
        </w:rPr>
      </w:pPr>
      <w:r w:rsidRPr="007B48BD">
        <w:rPr>
          <w:rFonts w:ascii="KalamehWeb" w:hAnsi="KalamehWeb" w:cs="Kalameh(NoEn)" w:hint="cs"/>
          <w:sz w:val="24"/>
          <w:szCs w:val="24"/>
          <w:rtl/>
        </w:rPr>
        <w:lastRenderedPageBreak/>
        <w:t>زمانی</w:t>
      </w:r>
      <w:r w:rsidRPr="007B48BD">
        <w:rPr>
          <w:rFonts w:ascii="KalamehWeb" w:hAnsi="KalamehWeb" w:cs="Kalameh(NoEn)"/>
          <w:sz w:val="24"/>
          <w:szCs w:val="24"/>
          <w:rtl/>
        </w:rPr>
        <w:t xml:space="preserve"> </w:t>
      </w:r>
      <w:r w:rsidRPr="007B48BD">
        <w:rPr>
          <w:rFonts w:ascii="KalamehWeb" w:hAnsi="KalamehWeb" w:cs="Kalameh(NoEn)" w:hint="cs"/>
          <w:sz w:val="24"/>
          <w:szCs w:val="24"/>
          <w:rtl/>
        </w:rPr>
        <w:t>که</w:t>
      </w:r>
      <w:r w:rsidRPr="007B48BD">
        <w:rPr>
          <w:rFonts w:ascii="KalamehWeb" w:hAnsi="KalamehWeb" w:cs="Kalameh(NoEn)"/>
          <w:sz w:val="24"/>
          <w:szCs w:val="24"/>
          <w:rtl/>
        </w:rPr>
        <w:t xml:space="preserve"> </w:t>
      </w:r>
      <w:r w:rsidRPr="007B48BD">
        <w:rPr>
          <w:rFonts w:ascii="KalamehWeb" w:hAnsi="KalamehWeb" w:cs="Kalameh(NoEn)" w:hint="cs"/>
          <w:sz w:val="24"/>
          <w:szCs w:val="24"/>
          <w:rtl/>
        </w:rPr>
        <w:t>جواب</w:t>
      </w:r>
      <w:r w:rsidRPr="007B48BD">
        <w:rPr>
          <w:rFonts w:ascii="KalamehWeb" w:hAnsi="KalamehWeb" w:cs="Kalameh(NoEn)"/>
          <w:sz w:val="24"/>
          <w:szCs w:val="24"/>
          <w:rtl/>
        </w:rPr>
        <w:t xml:space="preserve"> </w:t>
      </w:r>
      <w:r w:rsidRPr="007B48BD">
        <w:rPr>
          <w:rFonts w:ascii="KalamehWeb" w:hAnsi="KalamehWeb" w:cs="Kalameh(NoEn)" w:hint="cs"/>
          <w:sz w:val="24"/>
          <w:szCs w:val="24"/>
          <w:rtl/>
        </w:rPr>
        <w:t>دادند</w:t>
      </w:r>
      <w:r w:rsidRPr="007B48BD">
        <w:rPr>
          <w:rFonts w:ascii="KalamehWeb" w:hAnsi="KalamehWeb" w:cs="Kalameh(NoEn)"/>
          <w:sz w:val="24"/>
          <w:szCs w:val="24"/>
          <w:rtl/>
        </w:rPr>
        <w:t xml:space="preserve"> </w:t>
      </w:r>
      <w:r w:rsidRPr="007B48BD">
        <w:rPr>
          <w:rFonts w:ascii="KalamehWeb" w:hAnsi="KalamehWeb" w:cs="Kalameh(NoEn)" w:hint="cs"/>
          <w:sz w:val="24"/>
          <w:szCs w:val="24"/>
          <w:rtl/>
        </w:rPr>
        <w:t>اگر</w:t>
      </w:r>
      <w:r w:rsidRPr="007B48BD">
        <w:rPr>
          <w:rFonts w:ascii="KalamehWeb" w:hAnsi="KalamehWeb" w:cs="Kalameh(NoEn)"/>
          <w:sz w:val="24"/>
          <w:szCs w:val="24"/>
          <w:rtl/>
        </w:rPr>
        <w:t xml:space="preserve"> </w:t>
      </w:r>
      <w:r w:rsidRPr="007B48BD">
        <w:rPr>
          <w:rFonts w:ascii="KalamehWeb" w:hAnsi="KalamehWeb" w:cs="Kalameh(NoEn)" w:hint="cs"/>
          <w:sz w:val="24"/>
          <w:szCs w:val="24"/>
          <w:rtl/>
        </w:rPr>
        <w:t>اشتباه</w:t>
      </w:r>
      <w:r w:rsidRPr="007B48BD">
        <w:rPr>
          <w:rFonts w:ascii="KalamehWeb" w:hAnsi="KalamehWeb" w:cs="Kalameh(NoEn)"/>
          <w:sz w:val="24"/>
          <w:szCs w:val="24"/>
          <w:rtl/>
        </w:rPr>
        <w:t xml:space="preserve"> </w:t>
      </w:r>
      <w:r w:rsidRPr="007B48BD">
        <w:rPr>
          <w:rFonts w:ascii="KalamehWeb" w:hAnsi="KalamehWeb" w:cs="Kalameh(NoEn)" w:hint="cs"/>
          <w:sz w:val="24"/>
          <w:szCs w:val="24"/>
          <w:rtl/>
        </w:rPr>
        <w:t>بود</w:t>
      </w:r>
      <w:r w:rsidRPr="007B48BD">
        <w:rPr>
          <w:rFonts w:ascii="KalamehWeb" w:hAnsi="KalamehWeb" w:cs="Kalameh(NoEn)"/>
          <w:sz w:val="24"/>
          <w:szCs w:val="24"/>
          <w:rtl/>
        </w:rPr>
        <w:t xml:space="preserve"> </w:t>
      </w:r>
      <w:r w:rsidRPr="007B48BD">
        <w:rPr>
          <w:rFonts w:ascii="KalamehWeb" w:hAnsi="KalamehWeb" w:cs="Kalameh(NoEn)" w:hint="cs"/>
          <w:sz w:val="24"/>
          <w:szCs w:val="24"/>
          <w:rtl/>
        </w:rPr>
        <w:t>که</w:t>
      </w:r>
      <w:r w:rsidRPr="007B48BD">
        <w:rPr>
          <w:rFonts w:ascii="KalamehWeb" w:hAnsi="KalamehWeb" w:cs="Kalameh(NoEn)"/>
          <w:sz w:val="24"/>
          <w:szCs w:val="24"/>
          <w:rtl/>
        </w:rPr>
        <w:t xml:space="preserve"> </w:t>
      </w:r>
      <w:r w:rsidRPr="007B48BD">
        <w:rPr>
          <w:rFonts w:ascii="KalamehWeb" w:hAnsi="KalamehWeb" w:cs="Kalameh(NoEn)" w:hint="cs"/>
          <w:sz w:val="24"/>
          <w:szCs w:val="24"/>
          <w:rtl/>
        </w:rPr>
        <w:t>آنها</w:t>
      </w:r>
      <w:r w:rsidRPr="007B48BD">
        <w:rPr>
          <w:rFonts w:ascii="KalamehWeb" w:hAnsi="KalamehWeb" w:cs="Kalameh(NoEn)"/>
          <w:sz w:val="24"/>
          <w:szCs w:val="24"/>
          <w:rtl/>
        </w:rPr>
        <w:t xml:space="preserve"> </w:t>
      </w:r>
      <w:r w:rsidRPr="007B48BD">
        <w:rPr>
          <w:rFonts w:ascii="KalamehWeb" w:hAnsi="KalamehWeb" w:cs="Kalameh(NoEn)" w:hint="cs"/>
          <w:sz w:val="24"/>
          <w:szCs w:val="24"/>
          <w:rtl/>
        </w:rPr>
        <w:t>را</w:t>
      </w:r>
      <w:r w:rsidRPr="007B48BD">
        <w:rPr>
          <w:rFonts w:ascii="KalamehWeb" w:hAnsi="KalamehWeb" w:cs="Kalameh(NoEn)"/>
          <w:sz w:val="24"/>
          <w:szCs w:val="24"/>
          <w:rtl/>
        </w:rPr>
        <w:t xml:space="preserve"> </w:t>
      </w:r>
      <w:r w:rsidRPr="007B48BD">
        <w:rPr>
          <w:rFonts w:ascii="KalamehWeb" w:hAnsi="KalamehWeb" w:cs="Kalameh(NoEn)" w:hint="cs"/>
          <w:sz w:val="24"/>
          <w:szCs w:val="24"/>
          <w:rtl/>
        </w:rPr>
        <w:t>تصحیح</w:t>
      </w:r>
      <w:r w:rsidRPr="007B48BD">
        <w:rPr>
          <w:rFonts w:ascii="KalamehWeb" w:hAnsi="KalamehWeb" w:cs="Kalameh(NoEn)"/>
          <w:sz w:val="24"/>
          <w:szCs w:val="24"/>
          <w:rtl/>
        </w:rPr>
        <w:t xml:space="preserve"> </w:t>
      </w:r>
      <w:r w:rsidRPr="007B48BD">
        <w:rPr>
          <w:rFonts w:ascii="KalamehWeb" w:hAnsi="KalamehWeb" w:cs="Kalameh(NoEn)" w:hint="cs"/>
          <w:sz w:val="24"/>
          <w:szCs w:val="24"/>
          <w:rtl/>
        </w:rPr>
        <w:t>می</w:t>
      </w:r>
      <w:r w:rsidRPr="007B48BD">
        <w:rPr>
          <w:rFonts w:ascii="KalamehWeb" w:hAnsi="KalamehWeb" w:cs="Kalameh(NoEn)"/>
          <w:sz w:val="24"/>
          <w:szCs w:val="24"/>
          <w:rtl/>
        </w:rPr>
        <w:t xml:space="preserve"> </w:t>
      </w:r>
      <w:r w:rsidRPr="007B48BD">
        <w:rPr>
          <w:rFonts w:ascii="KalamehWeb" w:hAnsi="KalamehWeb" w:cs="Kalameh(NoEn)" w:hint="cs"/>
          <w:sz w:val="24"/>
          <w:szCs w:val="24"/>
          <w:rtl/>
        </w:rPr>
        <w:t>کنیم</w:t>
      </w:r>
      <w:r w:rsidRPr="007B48BD">
        <w:rPr>
          <w:rFonts w:ascii="KalamehWeb" w:hAnsi="KalamehWeb" w:cs="Kalameh(NoEn)"/>
          <w:sz w:val="24"/>
          <w:szCs w:val="24"/>
          <w:rtl/>
        </w:rPr>
        <w:t xml:space="preserve"> </w:t>
      </w:r>
      <w:r w:rsidRPr="007B48BD">
        <w:rPr>
          <w:rFonts w:ascii="KalamehWeb" w:hAnsi="KalamehWeb" w:cs="Kalameh(NoEn)" w:hint="cs"/>
          <w:sz w:val="24"/>
          <w:szCs w:val="24"/>
          <w:rtl/>
        </w:rPr>
        <w:t>و</w:t>
      </w:r>
      <w:r w:rsidRPr="007B48BD">
        <w:rPr>
          <w:rFonts w:ascii="KalamehWeb" w:hAnsi="KalamehWeb" w:cs="Kalameh(NoEn)"/>
          <w:sz w:val="24"/>
          <w:szCs w:val="24"/>
          <w:rtl/>
        </w:rPr>
        <w:t xml:space="preserve"> </w:t>
      </w:r>
      <w:r w:rsidRPr="007B48BD">
        <w:rPr>
          <w:rFonts w:ascii="KalamehWeb" w:hAnsi="KalamehWeb" w:cs="Kalameh(NoEn)" w:hint="cs"/>
          <w:sz w:val="24"/>
          <w:szCs w:val="24"/>
          <w:rtl/>
        </w:rPr>
        <w:t>اگر</w:t>
      </w:r>
      <w:r w:rsidRPr="007B48BD">
        <w:rPr>
          <w:rFonts w:ascii="KalamehWeb" w:hAnsi="KalamehWeb" w:cs="Kalameh(NoEn)"/>
          <w:sz w:val="24"/>
          <w:szCs w:val="24"/>
          <w:rtl/>
        </w:rPr>
        <w:t xml:space="preserve"> </w:t>
      </w:r>
      <w:r w:rsidRPr="007B48BD">
        <w:rPr>
          <w:rFonts w:ascii="KalamehWeb" w:hAnsi="KalamehWeb" w:cs="Kalameh(NoEn)" w:hint="cs"/>
          <w:sz w:val="24"/>
          <w:szCs w:val="24"/>
          <w:rtl/>
        </w:rPr>
        <w:t>درست</w:t>
      </w:r>
      <w:r w:rsidRPr="007B48BD">
        <w:rPr>
          <w:rFonts w:ascii="KalamehWeb" w:hAnsi="KalamehWeb" w:cs="Kalameh(NoEn)"/>
          <w:sz w:val="24"/>
          <w:szCs w:val="24"/>
          <w:rtl/>
        </w:rPr>
        <w:t xml:space="preserve"> </w:t>
      </w:r>
      <w:r w:rsidRPr="007B48BD">
        <w:rPr>
          <w:rFonts w:ascii="KalamehWeb" w:hAnsi="KalamehWeb" w:cs="Kalameh(NoEn)" w:hint="cs"/>
          <w:sz w:val="24"/>
          <w:szCs w:val="24"/>
          <w:rtl/>
        </w:rPr>
        <w:t>بود</w:t>
      </w:r>
      <w:r w:rsidRPr="007B48BD">
        <w:rPr>
          <w:rFonts w:ascii="KalamehWeb" w:hAnsi="KalamehWeb" w:cs="Kalameh(NoEn)"/>
          <w:sz w:val="24"/>
          <w:szCs w:val="24"/>
          <w:rtl/>
        </w:rPr>
        <w:t xml:space="preserve"> </w:t>
      </w:r>
      <w:r w:rsidRPr="007B48BD">
        <w:rPr>
          <w:rFonts w:ascii="KalamehWeb" w:hAnsi="KalamehWeb" w:cs="Kalameh(NoEn)" w:hint="cs"/>
          <w:sz w:val="24"/>
          <w:szCs w:val="24"/>
          <w:rtl/>
        </w:rPr>
        <w:t>تشویق</w:t>
      </w:r>
      <w:r w:rsidRPr="007B48BD">
        <w:rPr>
          <w:rFonts w:ascii="KalamehWeb" w:hAnsi="KalamehWeb" w:cs="Kalameh(NoEn)"/>
          <w:sz w:val="24"/>
          <w:szCs w:val="24"/>
          <w:rtl/>
        </w:rPr>
        <w:t>.</w:t>
      </w:r>
    </w:p>
    <w:p w14:paraId="091702F4" w14:textId="77777777" w:rsidR="007B48BD" w:rsidRPr="007B48BD" w:rsidRDefault="007B48BD" w:rsidP="007B48BD">
      <w:pPr>
        <w:rPr>
          <w:rFonts w:ascii="KalamehWeb" w:hAnsi="KalamehWeb" w:cs="Kalameh(NoEn)"/>
          <w:sz w:val="24"/>
          <w:szCs w:val="24"/>
          <w:rtl/>
        </w:rPr>
      </w:pPr>
      <w:r w:rsidRPr="007B48BD">
        <w:rPr>
          <w:rFonts w:ascii="KalamehWeb" w:hAnsi="KalamehWeb" w:cs="Kalameh(NoEn)" w:hint="cs"/>
          <w:sz w:val="24"/>
          <w:szCs w:val="24"/>
          <w:rtl/>
        </w:rPr>
        <w:t>یا</w:t>
      </w:r>
      <w:r w:rsidRPr="007B48BD">
        <w:rPr>
          <w:rFonts w:ascii="KalamehWeb" w:hAnsi="KalamehWeb" w:cs="Kalameh(NoEn)"/>
          <w:sz w:val="24"/>
          <w:szCs w:val="24"/>
          <w:rtl/>
        </w:rPr>
        <w:t xml:space="preserve"> </w:t>
      </w:r>
      <w:r w:rsidRPr="007B48BD">
        <w:rPr>
          <w:rFonts w:ascii="KalamehWeb" w:hAnsi="KalamehWeb" w:cs="Kalameh(NoEn)" w:hint="cs"/>
          <w:sz w:val="24"/>
          <w:szCs w:val="24"/>
          <w:rtl/>
        </w:rPr>
        <w:t>اینکه</w:t>
      </w:r>
      <w:r w:rsidRPr="007B48BD">
        <w:rPr>
          <w:rFonts w:ascii="KalamehWeb" w:hAnsi="KalamehWeb" w:cs="Kalameh(NoEn)"/>
          <w:sz w:val="24"/>
          <w:szCs w:val="24"/>
          <w:rtl/>
        </w:rPr>
        <w:t xml:space="preserve"> </w:t>
      </w:r>
      <w:r w:rsidRPr="007B48BD">
        <w:rPr>
          <w:rFonts w:ascii="KalamehWeb" w:hAnsi="KalamehWeb" w:cs="Kalameh(NoEn)" w:hint="cs"/>
          <w:sz w:val="24"/>
          <w:szCs w:val="24"/>
          <w:rtl/>
        </w:rPr>
        <w:t>ویدیویی</w:t>
      </w:r>
      <w:r w:rsidRPr="007B48BD">
        <w:rPr>
          <w:rFonts w:ascii="KalamehWeb" w:hAnsi="KalamehWeb" w:cs="Kalameh(NoEn)"/>
          <w:sz w:val="24"/>
          <w:szCs w:val="24"/>
          <w:rtl/>
        </w:rPr>
        <w:t xml:space="preserve"> </w:t>
      </w:r>
      <w:r w:rsidRPr="007B48BD">
        <w:rPr>
          <w:rFonts w:ascii="KalamehWeb" w:hAnsi="KalamehWeb" w:cs="Kalameh(NoEn)" w:hint="cs"/>
          <w:sz w:val="24"/>
          <w:szCs w:val="24"/>
          <w:rtl/>
        </w:rPr>
        <w:t>را</w:t>
      </w:r>
      <w:r w:rsidRPr="007B48BD">
        <w:rPr>
          <w:rFonts w:ascii="KalamehWeb" w:hAnsi="KalamehWeb" w:cs="Kalameh(NoEn)"/>
          <w:sz w:val="24"/>
          <w:szCs w:val="24"/>
          <w:rtl/>
        </w:rPr>
        <w:t xml:space="preserve"> </w:t>
      </w:r>
      <w:r w:rsidRPr="007B48BD">
        <w:rPr>
          <w:rFonts w:ascii="KalamehWeb" w:hAnsi="KalamehWeb" w:cs="Kalameh(NoEn)" w:hint="cs"/>
          <w:sz w:val="24"/>
          <w:szCs w:val="24"/>
          <w:rtl/>
        </w:rPr>
        <w:t>پخش</w:t>
      </w:r>
      <w:r w:rsidRPr="007B48BD">
        <w:rPr>
          <w:rFonts w:ascii="KalamehWeb" w:hAnsi="KalamehWeb" w:cs="Kalameh(NoEn)"/>
          <w:sz w:val="24"/>
          <w:szCs w:val="24"/>
          <w:rtl/>
        </w:rPr>
        <w:t xml:space="preserve"> </w:t>
      </w:r>
      <w:r w:rsidRPr="007B48BD">
        <w:rPr>
          <w:rFonts w:ascii="KalamehWeb" w:hAnsi="KalamehWeb" w:cs="Kalameh(NoEn)" w:hint="cs"/>
          <w:sz w:val="24"/>
          <w:szCs w:val="24"/>
          <w:rtl/>
        </w:rPr>
        <w:t>می</w:t>
      </w:r>
      <w:r w:rsidRPr="007B48BD">
        <w:rPr>
          <w:rFonts w:ascii="KalamehWeb" w:hAnsi="KalamehWeb" w:cs="Kalameh(NoEn)"/>
          <w:sz w:val="24"/>
          <w:szCs w:val="24"/>
          <w:rtl/>
        </w:rPr>
        <w:t xml:space="preserve"> </w:t>
      </w:r>
      <w:r w:rsidRPr="007B48BD">
        <w:rPr>
          <w:rFonts w:ascii="KalamehWeb" w:hAnsi="KalamehWeb" w:cs="Kalameh(NoEn)" w:hint="cs"/>
          <w:sz w:val="24"/>
          <w:szCs w:val="24"/>
          <w:rtl/>
        </w:rPr>
        <w:t>کنیم</w:t>
      </w:r>
      <w:r w:rsidRPr="007B48BD">
        <w:rPr>
          <w:rFonts w:ascii="KalamehWeb" w:hAnsi="KalamehWeb" w:cs="Kalameh(NoEn)"/>
          <w:sz w:val="24"/>
          <w:szCs w:val="24"/>
          <w:rtl/>
        </w:rPr>
        <w:t xml:space="preserve"> </w:t>
      </w:r>
      <w:r w:rsidRPr="007B48BD">
        <w:rPr>
          <w:rFonts w:ascii="KalamehWeb" w:hAnsi="KalamehWeb" w:cs="Kalameh(NoEn)" w:hint="cs"/>
          <w:sz w:val="24"/>
          <w:szCs w:val="24"/>
          <w:rtl/>
        </w:rPr>
        <w:t>و</w:t>
      </w:r>
      <w:r w:rsidRPr="007B48BD">
        <w:rPr>
          <w:rFonts w:ascii="KalamehWeb" w:hAnsi="KalamehWeb" w:cs="Kalameh(NoEn)"/>
          <w:sz w:val="24"/>
          <w:szCs w:val="24"/>
          <w:rtl/>
        </w:rPr>
        <w:t xml:space="preserve"> </w:t>
      </w:r>
      <w:r w:rsidRPr="007B48BD">
        <w:rPr>
          <w:rFonts w:ascii="KalamehWeb" w:hAnsi="KalamehWeb" w:cs="Kalameh(NoEn)" w:hint="cs"/>
          <w:sz w:val="24"/>
          <w:szCs w:val="24"/>
          <w:rtl/>
        </w:rPr>
        <w:t>می</w:t>
      </w:r>
      <w:r w:rsidRPr="007B48BD">
        <w:rPr>
          <w:rFonts w:ascii="KalamehWeb" w:hAnsi="KalamehWeb" w:cs="Kalameh(NoEn)"/>
          <w:sz w:val="24"/>
          <w:szCs w:val="24"/>
          <w:rtl/>
        </w:rPr>
        <w:t xml:space="preserve"> </w:t>
      </w:r>
      <w:r w:rsidRPr="007B48BD">
        <w:rPr>
          <w:rFonts w:ascii="KalamehWeb" w:hAnsi="KalamehWeb" w:cs="Kalameh(NoEn)" w:hint="cs"/>
          <w:sz w:val="24"/>
          <w:szCs w:val="24"/>
          <w:rtl/>
        </w:rPr>
        <w:t>پرسیم</w:t>
      </w:r>
      <w:r w:rsidRPr="007B48BD">
        <w:rPr>
          <w:rFonts w:ascii="KalamehWeb" w:hAnsi="KalamehWeb" w:cs="Kalameh(NoEn)"/>
          <w:sz w:val="24"/>
          <w:szCs w:val="24"/>
          <w:rtl/>
        </w:rPr>
        <w:t>:    ?‌</w:t>
      </w:r>
      <w:r w:rsidRPr="007B48BD">
        <w:rPr>
          <w:rFonts w:ascii="KalamehWeb" w:hAnsi="KalamehWeb" w:cs="Kalameh(NoEn)"/>
          <w:sz w:val="24"/>
          <w:szCs w:val="24"/>
        </w:rPr>
        <w:t>What are they doing</w:t>
      </w:r>
    </w:p>
    <w:p w14:paraId="74131D6F" w14:textId="6B5A0265" w:rsidR="007B48BD" w:rsidRDefault="007B48BD" w:rsidP="007B48BD">
      <w:pPr>
        <w:rPr>
          <w:rFonts w:ascii="KalamehWeb" w:hAnsi="KalamehWeb" w:cs="Kalameh(NoEn)"/>
          <w:sz w:val="24"/>
          <w:szCs w:val="24"/>
          <w:rtl/>
        </w:rPr>
      </w:pPr>
      <w:r w:rsidRPr="007B48BD">
        <w:rPr>
          <w:rFonts w:ascii="KalamehWeb" w:hAnsi="KalamehWeb" w:cs="Kalameh(NoEn)" w:hint="cs"/>
          <w:sz w:val="24"/>
          <w:szCs w:val="24"/>
          <w:rtl/>
        </w:rPr>
        <w:t>به</w:t>
      </w:r>
      <w:r w:rsidRPr="007B48BD">
        <w:rPr>
          <w:rFonts w:ascii="KalamehWeb" w:hAnsi="KalamehWeb" w:cs="Kalameh(NoEn)"/>
          <w:sz w:val="24"/>
          <w:szCs w:val="24"/>
          <w:rtl/>
        </w:rPr>
        <w:t xml:space="preserve"> </w:t>
      </w:r>
      <w:r w:rsidRPr="007B48BD">
        <w:rPr>
          <w:rFonts w:ascii="KalamehWeb" w:hAnsi="KalamehWeb" w:cs="Kalameh(NoEn)" w:hint="cs"/>
          <w:sz w:val="24"/>
          <w:szCs w:val="24"/>
          <w:rtl/>
        </w:rPr>
        <w:t>همین</w:t>
      </w:r>
      <w:r w:rsidRPr="007B48BD">
        <w:rPr>
          <w:rFonts w:ascii="KalamehWeb" w:hAnsi="KalamehWeb" w:cs="Kalameh(NoEn)"/>
          <w:sz w:val="24"/>
          <w:szCs w:val="24"/>
          <w:rtl/>
        </w:rPr>
        <w:t xml:space="preserve"> </w:t>
      </w:r>
      <w:r w:rsidRPr="007B48BD">
        <w:rPr>
          <w:rFonts w:ascii="KalamehWeb" w:hAnsi="KalamehWeb" w:cs="Kalameh(NoEn)" w:hint="cs"/>
          <w:sz w:val="24"/>
          <w:szCs w:val="24"/>
          <w:rtl/>
        </w:rPr>
        <w:t>سادگی</w:t>
      </w:r>
      <w:r w:rsidRPr="007B48BD">
        <w:rPr>
          <w:rFonts w:ascii="KalamehWeb" w:hAnsi="KalamehWeb" w:cs="Kalameh(NoEn)"/>
          <w:sz w:val="24"/>
          <w:szCs w:val="24"/>
          <w:rtl/>
        </w:rPr>
        <w:t xml:space="preserve"> </w:t>
      </w:r>
      <w:r w:rsidRPr="007B48BD">
        <w:rPr>
          <w:rFonts w:ascii="KalamehWeb" w:hAnsi="KalamehWeb" w:cs="Kalameh(NoEn)" w:hint="cs"/>
          <w:sz w:val="24"/>
          <w:szCs w:val="24"/>
          <w:rtl/>
        </w:rPr>
        <w:t>می</w:t>
      </w:r>
      <w:r w:rsidRPr="007B48BD">
        <w:rPr>
          <w:rFonts w:ascii="KalamehWeb" w:hAnsi="KalamehWeb" w:cs="Kalameh(NoEn)"/>
          <w:sz w:val="24"/>
          <w:szCs w:val="24"/>
          <w:rtl/>
        </w:rPr>
        <w:t xml:space="preserve"> </w:t>
      </w:r>
      <w:r w:rsidRPr="007B48BD">
        <w:rPr>
          <w:rFonts w:ascii="KalamehWeb" w:hAnsi="KalamehWeb" w:cs="Kalameh(NoEn)" w:hint="cs"/>
          <w:sz w:val="24"/>
          <w:szCs w:val="24"/>
          <w:rtl/>
        </w:rPr>
        <w:t>شود</w:t>
      </w:r>
      <w:r w:rsidRPr="007B48BD">
        <w:rPr>
          <w:rFonts w:ascii="KalamehWeb" w:hAnsi="KalamehWeb" w:cs="Kalameh(NoEn)"/>
          <w:sz w:val="24"/>
          <w:szCs w:val="24"/>
          <w:rtl/>
        </w:rPr>
        <w:t xml:space="preserve"> </w:t>
      </w:r>
      <w:r w:rsidRPr="007B48BD">
        <w:rPr>
          <w:rFonts w:ascii="KalamehWeb" w:hAnsi="KalamehWeb" w:cs="Kalameh(NoEn)" w:hint="cs"/>
          <w:sz w:val="24"/>
          <w:szCs w:val="24"/>
          <w:rtl/>
        </w:rPr>
        <w:t>تدریس</w:t>
      </w:r>
      <w:r w:rsidRPr="007B48BD">
        <w:rPr>
          <w:rFonts w:ascii="KalamehWeb" w:hAnsi="KalamehWeb" w:cs="Kalameh(NoEn)"/>
          <w:sz w:val="24"/>
          <w:szCs w:val="24"/>
          <w:rtl/>
        </w:rPr>
        <w:t xml:space="preserve"> </w:t>
      </w:r>
      <w:r w:rsidRPr="007B48BD">
        <w:rPr>
          <w:rFonts w:ascii="KalamehWeb" w:hAnsi="KalamehWeb" w:cs="Kalameh(NoEn)" w:hint="cs"/>
          <w:sz w:val="24"/>
          <w:szCs w:val="24"/>
          <w:rtl/>
        </w:rPr>
        <w:t>را</w:t>
      </w:r>
      <w:r w:rsidRPr="007B48BD">
        <w:rPr>
          <w:rFonts w:ascii="KalamehWeb" w:hAnsi="KalamehWeb" w:cs="Kalameh(NoEn)"/>
          <w:sz w:val="24"/>
          <w:szCs w:val="24"/>
          <w:rtl/>
        </w:rPr>
        <w:t xml:space="preserve"> </w:t>
      </w:r>
      <w:r w:rsidRPr="007B48BD">
        <w:rPr>
          <w:rFonts w:ascii="KalamehWeb" w:hAnsi="KalamehWeb" w:cs="Kalameh(NoEn)" w:hint="cs"/>
          <w:sz w:val="24"/>
          <w:szCs w:val="24"/>
          <w:rtl/>
        </w:rPr>
        <w:t>به</w:t>
      </w:r>
      <w:r w:rsidRPr="007B48BD">
        <w:rPr>
          <w:rFonts w:ascii="KalamehWeb" w:hAnsi="KalamehWeb" w:cs="Kalameh(NoEn)"/>
          <w:sz w:val="24"/>
          <w:szCs w:val="24"/>
          <w:rtl/>
        </w:rPr>
        <w:t xml:space="preserve"> </w:t>
      </w:r>
      <w:r w:rsidRPr="007B48BD">
        <w:rPr>
          <w:rFonts w:ascii="KalamehWeb" w:hAnsi="KalamehWeb" w:cs="Kalameh(NoEn)" w:hint="cs"/>
          <w:sz w:val="24"/>
          <w:szCs w:val="24"/>
          <w:rtl/>
        </w:rPr>
        <w:t>سرانجام</w:t>
      </w:r>
      <w:r w:rsidRPr="007B48BD">
        <w:rPr>
          <w:rFonts w:ascii="KalamehWeb" w:hAnsi="KalamehWeb" w:cs="Kalameh(NoEn)"/>
          <w:sz w:val="24"/>
          <w:szCs w:val="24"/>
          <w:rtl/>
        </w:rPr>
        <w:t xml:space="preserve"> </w:t>
      </w:r>
      <w:r w:rsidRPr="007B48BD">
        <w:rPr>
          <w:rFonts w:ascii="KalamehWeb" w:hAnsi="KalamehWeb" w:cs="Kalameh(NoEn)" w:hint="cs"/>
          <w:sz w:val="24"/>
          <w:szCs w:val="24"/>
          <w:rtl/>
        </w:rPr>
        <w:t>رساند</w:t>
      </w:r>
      <w:r w:rsidRPr="007B48BD">
        <w:rPr>
          <w:rFonts w:ascii="KalamehWeb" w:hAnsi="KalamehWeb" w:cs="Kalameh(NoEn)"/>
          <w:sz w:val="24"/>
          <w:szCs w:val="24"/>
          <w:rtl/>
        </w:rPr>
        <w:t>.</w:t>
      </w:r>
    </w:p>
    <w:p w14:paraId="778B5EE1" w14:textId="77777777" w:rsidR="007B48BD" w:rsidRPr="007B48BD" w:rsidRDefault="007B48BD" w:rsidP="007B48BD">
      <w:pPr>
        <w:rPr>
          <w:rFonts w:ascii="KalamehWeb" w:hAnsi="KalamehWeb" w:cs="Kalameh(NoEn)"/>
          <w:b/>
          <w:bCs/>
          <w:color w:val="7030A0"/>
          <w:sz w:val="24"/>
          <w:szCs w:val="24"/>
        </w:rPr>
      </w:pPr>
      <w:r w:rsidRPr="007B48BD">
        <w:rPr>
          <w:rFonts w:ascii="KalamehWeb" w:hAnsi="KalamehWeb" w:cs="Kalameh(NoEn)"/>
          <w:b/>
          <w:bCs/>
          <w:color w:val="7030A0"/>
          <w:sz w:val="24"/>
          <w:szCs w:val="24"/>
          <w:rtl/>
        </w:rPr>
        <w:t>مراحل تدریس گرامر چیست؟</w:t>
      </w:r>
    </w:p>
    <w:p w14:paraId="38C3D95F" w14:textId="77777777" w:rsidR="007B48BD" w:rsidRPr="007B48BD" w:rsidRDefault="007B48BD" w:rsidP="007B48BD">
      <w:pPr>
        <w:rPr>
          <w:rFonts w:ascii="KalamehWeb" w:hAnsi="KalamehWeb" w:cs="Kalameh(NoEn)"/>
          <w:sz w:val="24"/>
          <w:szCs w:val="24"/>
        </w:rPr>
      </w:pPr>
      <w:r w:rsidRPr="007B48BD">
        <w:rPr>
          <w:rFonts w:ascii="KalamehWeb" w:hAnsi="KalamehWeb" w:cs="Kalameh(NoEn)"/>
          <w:sz w:val="24"/>
          <w:szCs w:val="24"/>
          <w:rtl/>
        </w:rPr>
        <w:t>اگر همان ابتدا برویم سروقت اصل مطلب و هیچ دید کلی در مورد گرامر به زبان آموزان ندهیم، پاک گیج خواهند شد</w:t>
      </w:r>
      <w:r w:rsidRPr="007B48BD">
        <w:rPr>
          <w:rFonts w:ascii="KalamehWeb" w:hAnsi="KalamehWeb" w:cs="Kalameh(NoEn)"/>
          <w:sz w:val="24"/>
          <w:szCs w:val="24"/>
        </w:rPr>
        <w:t>.</w:t>
      </w:r>
    </w:p>
    <w:p w14:paraId="4C76E043" w14:textId="77777777" w:rsidR="007B48BD" w:rsidRPr="007B48BD" w:rsidRDefault="007B48BD" w:rsidP="007B48BD">
      <w:pPr>
        <w:rPr>
          <w:rFonts w:ascii="KalamehWeb" w:hAnsi="KalamehWeb" w:cs="Kalameh(NoEn)"/>
          <w:sz w:val="24"/>
          <w:szCs w:val="24"/>
        </w:rPr>
      </w:pPr>
      <w:r w:rsidRPr="007B48BD">
        <w:rPr>
          <w:rFonts w:ascii="KalamehWeb" w:hAnsi="KalamehWeb" w:cs="Kalameh(NoEn)"/>
          <w:sz w:val="24"/>
          <w:szCs w:val="24"/>
          <w:rtl/>
        </w:rPr>
        <w:t>بهترین حالت این است که</w:t>
      </w:r>
      <w:r w:rsidRPr="007B48BD">
        <w:rPr>
          <w:rFonts w:ascii="KalamehWeb" w:hAnsi="KalamehWeb" w:cs="Kalameh(NoEn)"/>
          <w:sz w:val="24"/>
          <w:szCs w:val="24"/>
        </w:rPr>
        <w:t>:</w:t>
      </w:r>
    </w:p>
    <w:p w14:paraId="07864083" w14:textId="77777777" w:rsidR="007B48BD" w:rsidRPr="007B48BD" w:rsidRDefault="007B48BD" w:rsidP="007B48BD">
      <w:pPr>
        <w:numPr>
          <w:ilvl w:val="0"/>
          <w:numId w:val="3"/>
        </w:numPr>
        <w:rPr>
          <w:rFonts w:ascii="KalamehWeb" w:hAnsi="KalamehWeb" w:cs="Kalameh(NoEn)"/>
          <w:sz w:val="24"/>
          <w:szCs w:val="24"/>
        </w:rPr>
      </w:pPr>
      <w:r w:rsidRPr="007B48BD">
        <w:rPr>
          <w:rFonts w:ascii="KalamehWeb" w:hAnsi="KalamehWeb" w:cs="Kalameh(NoEn)"/>
          <w:sz w:val="24"/>
          <w:szCs w:val="24"/>
          <w:rtl/>
        </w:rPr>
        <w:t>ابتدا یک صحنه ی واقعی که ممکن است گرامر مورد نظر آنجا استفاده شود را بوجود بیاوریم</w:t>
      </w:r>
      <w:r w:rsidRPr="007B48BD">
        <w:rPr>
          <w:rFonts w:ascii="KalamehWeb" w:hAnsi="KalamehWeb" w:cs="Kalameh(NoEn)"/>
          <w:sz w:val="24"/>
          <w:szCs w:val="24"/>
        </w:rPr>
        <w:t>.</w:t>
      </w:r>
    </w:p>
    <w:p w14:paraId="446590B8" w14:textId="77777777" w:rsidR="007B48BD" w:rsidRPr="007B48BD" w:rsidRDefault="007B48BD" w:rsidP="007B48BD">
      <w:pPr>
        <w:numPr>
          <w:ilvl w:val="0"/>
          <w:numId w:val="3"/>
        </w:numPr>
        <w:rPr>
          <w:rFonts w:ascii="KalamehWeb" w:hAnsi="KalamehWeb" w:cs="Kalameh(NoEn)"/>
          <w:sz w:val="24"/>
          <w:szCs w:val="24"/>
        </w:rPr>
      </w:pPr>
      <w:r w:rsidRPr="007B48BD">
        <w:rPr>
          <w:rFonts w:ascii="KalamehWeb" w:hAnsi="KalamehWeb" w:cs="Kalameh(NoEn)"/>
          <w:sz w:val="24"/>
          <w:szCs w:val="24"/>
          <w:rtl/>
        </w:rPr>
        <w:t>بعد از آن سعی کنیم قبل از اینکه تدریس گرامر را شروع کنیم از زبان آموزان سوالات مرتبط با گرامر مدنظر بپرسیم و تشویقشان کنیم که خودشان جمله‌ی صحیح را ادا کنند به این مرحله</w:t>
      </w:r>
      <w:r w:rsidRPr="007B48BD">
        <w:rPr>
          <w:rFonts w:ascii="KalamehWeb" w:hAnsi="KalamehWeb" w:cs="Kalameh(NoEn)"/>
          <w:sz w:val="24"/>
          <w:szCs w:val="24"/>
        </w:rPr>
        <w:t xml:space="preserve"> elicitation </w:t>
      </w:r>
      <w:r w:rsidRPr="007B48BD">
        <w:rPr>
          <w:rFonts w:ascii="KalamehWeb" w:hAnsi="KalamehWeb" w:cs="Kalameh(NoEn)"/>
          <w:sz w:val="24"/>
          <w:szCs w:val="24"/>
          <w:rtl/>
        </w:rPr>
        <w:t>گفته می شود</w:t>
      </w:r>
      <w:r w:rsidRPr="007B48BD">
        <w:rPr>
          <w:rFonts w:ascii="KalamehWeb" w:hAnsi="KalamehWeb" w:cs="Kalameh(NoEn)"/>
          <w:sz w:val="24"/>
          <w:szCs w:val="24"/>
        </w:rPr>
        <w:t>.</w:t>
      </w:r>
    </w:p>
    <w:p w14:paraId="076DC65A" w14:textId="77777777" w:rsidR="007B48BD" w:rsidRPr="007B48BD" w:rsidRDefault="007B48BD" w:rsidP="007B48BD">
      <w:pPr>
        <w:numPr>
          <w:ilvl w:val="0"/>
          <w:numId w:val="3"/>
        </w:numPr>
        <w:rPr>
          <w:rFonts w:ascii="KalamehWeb" w:hAnsi="KalamehWeb" w:cs="Kalameh(NoEn)"/>
          <w:sz w:val="24"/>
          <w:szCs w:val="24"/>
        </w:rPr>
      </w:pPr>
      <w:r w:rsidRPr="007B48BD">
        <w:rPr>
          <w:rFonts w:ascii="KalamehWeb" w:hAnsi="KalamehWeb" w:cs="Kalameh(NoEn)"/>
          <w:sz w:val="24"/>
          <w:szCs w:val="24"/>
          <w:rtl/>
        </w:rPr>
        <w:t>یادمان باشد قرار نیست فرمول گرامر را به آنها بگوییم</w:t>
      </w:r>
      <w:r w:rsidRPr="007B48BD">
        <w:rPr>
          <w:rFonts w:ascii="KalamehWeb" w:hAnsi="KalamehWeb" w:cs="Kalameh(NoEn)"/>
          <w:sz w:val="24"/>
          <w:szCs w:val="24"/>
        </w:rPr>
        <w:t>.</w:t>
      </w:r>
      <w:r w:rsidRPr="007B48BD">
        <w:rPr>
          <w:rFonts w:ascii="KalamehWeb" w:hAnsi="KalamehWeb" w:cs="Kalameh(NoEn)"/>
          <w:sz w:val="24"/>
          <w:szCs w:val="24"/>
        </w:rPr>
        <w:br/>
      </w:r>
      <w:r w:rsidRPr="007B48BD">
        <w:rPr>
          <w:rFonts w:ascii="KalamehWeb" w:hAnsi="KalamehWeb" w:cs="Kalameh(NoEn)"/>
          <w:sz w:val="24"/>
          <w:szCs w:val="24"/>
          <w:rtl/>
        </w:rPr>
        <w:t>قرار است از گرامر استفاده کنند پس نحوه ی استفاده را به آنها آموزش دهیم</w:t>
      </w:r>
      <w:r w:rsidRPr="007B48BD">
        <w:rPr>
          <w:rFonts w:ascii="KalamehWeb" w:hAnsi="KalamehWeb" w:cs="Kalameh(NoEn)"/>
          <w:sz w:val="24"/>
          <w:szCs w:val="24"/>
        </w:rPr>
        <w:t>.</w:t>
      </w:r>
    </w:p>
    <w:p w14:paraId="195F2691" w14:textId="77777777" w:rsidR="007B48BD" w:rsidRPr="007B48BD" w:rsidRDefault="007B48BD" w:rsidP="007B48BD">
      <w:pPr>
        <w:numPr>
          <w:ilvl w:val="0"/>
          <w:numId w:val="3"/>
        </w:numPr>
        <w:rPr>
          <w:rFonts w:ascii="KalamehWeb" w:hAnsi="KalamehWeb" w:cs="Kalameh(NoEn)"/>
          <w:sz w:val="24"/>
          <w:szCs w:val="24"/>
        </w:rPr>
      </w:pPr>
      <w:r w:rsidRPr="007B48BD">
        <w:rPr>
          <w:rFonts w:ascii="KalamehWeb" w:hAnsi="KalamehWeb" w:cs="Kalameh(NoEn)"/>
          <w:sz w:val="24"/>
          <w:szCs w:val="24"/>
          <w:rtl/>
        </w:rPr>
        <w:t>از همه ی زبان آموزان با نشان دادن فیلم یا پرسیدن سوال بخواهیم آن گرامر را استفاده کنند تا اطمینان پیدا کنیم گرامر را یاد گرفته اند</w:t>
      </w:r>
      <w:r w:rsidRPr="007B48BD">
        <w:rPr>
          <w:rFonts w:ascii="KalamehWeb" w:hAnsi="KalamehWeb" w:cs="Kalameh(NoEn)"/>
          <w:sz w:val="24"/>
          <w:szCs w:val="24"/>
        </w:rPr>
        <w:t>.</w:t>
      </w:r>
    </w:p>
    <w:p w14:paraId="7257412B" w14:textId="77777777" w:rsidR="007B48BD" w:rsidRPr="007B48BD" w:rsidRDefault="007B48BD" w:rsidP="007B48BD">
      <w:pPr>
        <w:numPr>
          <w:ilvl w:val="0"/>
          <w:numId w:val="3"/>
        </w:numPr>
        <w:rPr>
          <w:rFonts w:ascii="KalamehWeb" w:hAnsi="KalamehWeb" w:cs="Kalameh(NoEn)"/>
          <w:sz w:val="24"/>
          <w:szCs w:val="24"/>
        </w:rPr>
      </w:pPr>
      <w:r w:rsidRPr="007B48BD">
        <w:rPr>
          <w:rFonts w:ascii="KalamehWeb" w:hAnsi="KalamehWeb" w:cs="Kalameh(NoEn)"/>
          <w:sz w:val="24"/>
          <w:szCs w:val="24"/>
          <w:rtl/>
        </w:rPr>
        <w:t>اگر آن ها گرامر را اشتباه بیان کردند سعی کنیم کمکشان کنیم تا خود جمله ی صحیح را ادا کنند</w:t>
      </w:r>
      <w:r w:rsidRPr="007B48BD">
        <w:rPr>
          <w:rFonts w:ascii="KalamehWeb" w:hAnsi="KalamehWeb" w:cs="Kalameh(NoEn)"/>
          <w:sz w:val="24"/>
          <w:szCs w:val="24"/>
        </w:rPr>
        <w:t>.</w:t>
      </w:r>
    </w:p>
    <w:p w14:paraId="186C0D2D" w14:textId="77777777" w:rsidR="007B48BD" w:rsidRPr="007B48BD" w:rsidRDefault="007B48BD" w:rsidP="007B48BD">
      <w:pPr>
        <w:rPr>
          <w:rFonts w:ascii="KalamehWeb" w:hAnsi="KalamehWeb" w:cs="Kalameh(NoEn)"/>
          <w:sz w:val="24"/>
          <w:szCs w:val="24"/>
        </w:rPr>
      </w:pPr>
      <w:r w:rsidRPr="007B48BD">
        <w:rPr>
          <w:rFonts w:ascii="KalamehWeb" w:hAnsi="KalamehWeb" w:cs="Kalameh(NoEn)"/>
          <w:sz w:val="24"/>
          <w:szCs w:val="24"/>
          <w:rtl/>
        </w:rPr>
        <w:t>استفاده می شود پس می توانیم همان جا فیلم را نگه داریم و از زبان آموزان بخواهیم تکرار کنند که چه چیزی در ویدیو گفته شد و سپس در مورد آن توضیح دهیم</w:t>
      </w:r>
      <w:r w:rsidRPr="007B48BD">
        <w:rPr>
          <w:rFonts w:ascii="KalamehWeb" w:hAnsi="KalamehWeb" w:cs="Kalameh(NoEn)"/>
          <w:sz w:val="24"/>
          <w:szCs w:val="24"/>
        </w:rPr>
        <w:t>.</w:t>
      </w:r>
    </w:p>
    <w:p w14:paraId="771ABF5E" w14:textId="77777777" w:rsidR="007B48BD" w:rsidRPr="008A2354" w:rsidRDefault="007B48BD" w:rsidP="007B48BD">
      <w:pPr>
        <w:rPr>
          <w:rFonts w:ascii="KalamehWeb" w:hAnsi="KalamehWeb" w:cs="Kalameh(NoEn)"/>
          <w:sz w:val="24"/>
          <w:szCs w:val="24"/>
        </w:rPr>
      </w:pPr>
    </w:p>
    <w:p w14:paraId="0D779F60" w14:textId="77777777" w:rsidR="003F3438" w:rsidRPr="003F3438" w:rsidRDefault="003F3438" w:rsidP="003F3438">
      <w:pPr>
        <w:rPr>
          <w:rFonts w:ascii="KalamehWeb" w:hAnsi="KalamehWeb" w:cs="Kalameh(NoEn)"/>
          <w:color w:val="7030A0"/>
          <w:sz w:val="24"/>
          <w:szCs w:val="24"/>
        </w:rPr>
      </w:pPr>
      <w:r w:rsidRPr="003F3438">
        <w:rPr>
          <w:rFonts w:ascii="KalamehWeb" w:hAnsi="KalamehWeb" w:cs="Kalameh(NoEn)"/>
          <w:b/>
          <w:bCs/>
          <w:color w:val="7030A0"/>
          <w:sz w:val="24"/>
          <w:szCs w:val="24"/>
          <w:rtl/>
        </w:rPr>
        <w:t>آموزش مهارت ها در تدریس زبان انگیسی</w:t>
      </w:r>
      <w:r w:rsidRPr="003F3438">
        <w:rPr>
          <w:rFonts w:ascii="KalamehWeb" w:hAnsi="KalamehWeb" w:cs="Kalameh(NoEn)"/>
          <w:b/>
          <w:bCs/>
          <w:color w:val="7030A0"/>
          <w:sz w:val="24"/>
          <w:szCs w:val="24"/>
        </w:rPr>
        <w:t>:</w:t>
      </w:r>
    </w:p>
    <w:p w14:paraId="2B464113" w14:textId="77777777" w:rsidR="003F3438" w:rsidRPr="003F3438" w:rsidRDefault="003F3438" w:rsidP="003F3438">
      <w:pPr>
        <w:rPr>
          <w:rFonts w:ascii="KalamehWeb" w:hAnsi="KalamehWeb" w:cs="Kalameh(NoEn)"/>
          <w:color w:val="7030A0"/>
          <w:sz w:val="24"/>
          <w:szCs w:val="24"/>
        </w:rPr>
      </w:pPr>
      <w:r w:rsidRPr="003F3438">
        <w:rPr>
          <w:rFonts w:ascii="KalamehWeb" w:hAnsi="KalamehWeb" w:cs="Kalameh(NoEn)"/>
          <w:b/>
          <w:bCs/>
          <w:color w:val="7030A0"/>
          <w:sz w:val="24"/>
          <w:szCs w:val="24"/>
          <w:rtl/>
        </w:rPr>
        <w:t>چگونه</w:t>
      </w:r>
      <w:r w:rsidRPr="003F3438">
        <w:rPr>
          <w:rFonts w:ascii="Cambria" w:hAnsi="Cambria" w:cs="Cambria" w:hint="cs"/>
          <w:b/>
          <w:bCs/>
          <w:color w:val="7030A0"/>
          <w:sz w:val="24"/>
          <w:szCs w:val="24"/>
          <w:rtl/>
        </w:rPr>
        <w:t> </w:t>
      </w:r>
      <w:r w:rsidRPr="003F3438">
        <w:rPr>
          <w:rFonts w:ascii="KalamehWeb" w:hAnsi="KalamehWeb" w:cs="Kalameh(NoEn)"/>
          <w:b/>
          <w:bCs/>
          <w:color w:val="7030A0"/>
          <w:sz w:val="24"/>
          <w:szCs w:val="24"/>
          <w:rtl/>
        </w:rPr>
        <w:t>ریدینگ</w:t>
      </w:r>
      <w:r w:rsidRPr="003F3438">
        <w:rPr>
          <w:rFonts w:ascii="Cambria" w:hAnsi="Cambria" w:cs="Cambria" w:hint="cs"/>
          <w:b/>
          <w:bCs/>
          <w:color w:val="7030A0"/>
          <w:sz w:val="24"/>
          <w:szCs w:val="24"/>
          <w:rtl/>
        </w:rPr>
        <w:t> </w:t>
      </w:r>
      <w:r w:rsidRPr="003F3438">
        <w:rPr>
          <w:rFonts w:ascii="KalamehWeb" w:hAnsi="KalamehWeb" w:cs="Kalameh(NoEn)"/>
          <w:b/>
          <w:bCs/>
          <w:color w:val="7030A0"/>
          <w:sz w:val="24"/>
          <w:szCs w:val="24"/>
          <w:rtl/>
        </w:rPr>
        <w:t>را تدریس کنیم؟</w:t>
      </w:r>
    </w:p>
    <w:p w14:paraId="413B31FF" w14:textId="31CEB8C4" w:rsidR="003F3438" w:rsidRDefault="003F3438" w:rsidP="003F3438">
      <w:pPr>
        <w:rPr>
          <w:rFonts w:ascii="KalamehWeb" w:hAnsi="KalamehWeb" w:cs="Kalameh(NoEn)"/>
          <w:sz w:val="24"/>
          <w:szCs w:val="24"/>
        </w:rPr>
      </w:pPr>
      <w:r w:rsidRPr="003F3438">
        <w:rPr>
          <w:rFonts w:ascii="KalamehWeb" w:hAnsi="KalamehWeb" w:cs="Kalameh(NoEn)"/>
          <w:sz w:val="24"/>
          <w:szCs w:val="24"/>
          <w:rtl/>
        </w:rPr>
        <w:t>مطالعه ی متون جدید همیشه جذاب است، و با انجام چند کار ساده میتوانیم در تدریس این بخش موفق تر عمل کنیم</w:t>
      </w:r>
      <w:r w:rsidRPr="003F3438">
        <w:rPr>
          <w:rFonts w:ascii="KalamehWeb" w:hAnsi="KalamehWeb" w:cs="Kalameh(NoEn)"/>
          <w:sz w:val="24"/>
          <w:szCs w:val="24"/>
        </w:rPr>
        <w:t>.</w:t>
      </w:r>
    </w:p>
    <w:p w14:paraId="6292FFCF" w14:textId="77777777" w:rsidR="003F3438" w:rsidRDefault="003F3438">
      <w:pPr>
        <w:bidi w:val="0"/>
        <w:rPr>
          <w:rFonts w:ascii="KalamehWeb" w:hAnsi="KalamehWeb" w:cs="Kalameh(NoEn)"/>
          <w:sz w:val="24"/>
          <w:szCs w:val="24"/>
        </w:rPr>
      </w:pPr>
      <w:r>
        <w:rPr>
          <w:rFonts w:ascii="KalamehWeb" w:hAnsi="KalamehWeb" w:cs="Kalameh(NoEn)"/>
          <w:sz w:val="24"/>
          <w:szCs w:val="24"/>
        </w:rPr>
        <w:br w:type="page"/>
      </w:r>
    </w:p>
    <w:p w14:paraId="4B7710DD" w14:textId="77777777" w:rsidR="003F3438" w:rsidRPr="003F3438" w:rsidRDefault="003F3438" w:rsidP="003F3438">
      <w:pPr>
        <w:rPr>
          <w:rFonts w:ascii="KalamehWeb" w:hAnsi="KalamehWeb" w:cs="Kalameh(NoEn)"/>
          <w:b/>
          <w:bCs/>
          <w:sz w:val="24"/>
          <w:szCs w:val="24"/>
        </w:rPr>
      </w:pPr>
    </w:p>
    <w:p w14:paraId="16F9D10A" w14:textId="77777777" w:rsidR="003F3438" w:rsidRPr="003F3438" w:rsidRDefault="003F3438" w:rsidP="003F3438">
      <w:pPr>
        <w:rPr>
          <w:rFonts w:ascii="KalamehWeb" w:hAnsi="KalamehWeb" w:cs="Kalameh(NoEn)"/>
          <w:b/>
          <w:bCs/>
          <w:sz w:val="24"/>
          <w:szCs w:val="24"/>
        </w:rPr>
      </w:pPr>
      <w:r w:rsidRPr="003F3438">
        <w:rPr>
          <w:rFonts w:ascii="KalamehWeb" w:hAnsi="KalamehWeb" w:cs="Kalameh(NoEn)"/>
          <w:b/>
          <w:bCs/>
          <w:sz w:val="24"/>
          <w:szCs w:val="24"/>
          <w:rtl/>
        </w:rPr>
        <w:t>مرحله آمادگی</w:t>
      </w:r>
      <w:r w:rsidRPr="003F3438">
        <w:rPr>
          <w:rFonts w:ascii="KalamehWeb" w:hAnsi="KalamehWeb" w:cs="Kalameh(NoEn)"/>
          <w:b/>
          <w:bCs/>
          <w:sz w:val="24"/>
          <w:szCs w:val="24"/>
        </w:rPr>
        <w:t xml:space="preserve"> (Presentation</w:t>
      </w:r>
      <w:r w:rsidRPr="003F3438">
        <w:rPr>
          <w:rFonts w:ascii="Cambria" w:hAnsi="Cambria" w:cs="Cambria"/>
          <w:b/>
          <w:bCs/>
          <w:sz w:val="24"/>
          <w:szCs w:val="24"/>
        </w:rPr>
        <w:t> </w:t>
      </w:r>
      <w:r w:rsidRPr="003F3438">
        <w:rPr>
          <w:rFonts w:ascii="KalamehWeb" w:hAnsi="KalamehWeb" w:cs="Kalameh(NoEn)"/>
          <w:b/>
          <w:bCs/>
          <w:sz w:val="24"/>
          <w:szCs w:val="24"/>
        </w:rPr>
        <w:t>)</w:t>
      </w:r>
    </w:p>
    <w:p w14:paraId="08D53877" w14:textId="77777777" w:rsidR="003F3438" w:rsidRPr="003F3438" w:rsidRDefault="003F3438" w:rsidP="003F3438">
      <w:pPr>
        <w:numPr>
          <w:ilvl w:val="0"/>
          <w:numId w:val="4"/>
        </w:numPr>
        <w:rPr>
          <w:rFonts w:ascii="KalamehWeb" w:hAnsi="KalamehWeb" w:cs="Kalameh(NoEn)"/>
          <w:sz w:val="24"/>
          <w:szCs w:val="24"/>
        </w:rPr>
      </w:pPr>
      <w:r w:rsidRPr="003F3438">
        <w:rPr>
          <w:rFonts w:ascii="KalamehWeb" w:hAnsi="KalamehWeb" w:cs="Kalameh(NoEn)"/>
          <w:sz w:val="24"/>
          <w:szCs w:val="24"/>
          <w:rtl/>
        </w:rPr>
        <w:t>از زبان آموزان بخواهید کتاب هایشان را ببندند. سپس عکس ها و یا ویدیوهایی را که از قبل تهیه کرده اید را</w:t>
      </w:r>
      <w:r w:rsidRPr="003F3438">
        <w:rPr>
          <w:rFonts w:ascii="Cambria" w:hAnsi="Cambria" w:cs="Cambria" w:hint="cs"/>
          <w:sz w:val="24"/>
          <w:szCs w:val="24"/>
          <w:rtl/>
        </w:rPr>
        <w:t> </w:t>
      </w:r>
      <w:r w:rsidRPr="003F3438">
        <w:rPr>
          <w:rFonts w:ascii="KalamehWeb" w:hAnsi="KalamehWeb" w:cs="Kalameh(NoEn)"/>
          <w:sz w:val="24"/>
          <w:szCs w:val="24"/>
          <w:rtl/>
        </w:rPr>
        <w:t xml:space="preserve"> </w:t>
      </w:r>
      <w:r w:rsidRPr="003F3438">
        <w:rPr>
          <w:rFonts w:ascii="KalamehWeb" w:hAnsi="KalamehWeb" w:cs="Kalameh(NoEn)" w:hint="cs"/>
          <w:sz w:val="24"/>
          <w:szCs w:val="24"/>
          <w:rtl/>
        </w:rPr>
        <w:t>نمایش</w:t>
      </w:r>
      <w:r w:rsidRPr="003F3438">
        <w:rPr>
          <w:rFonts w:ascii="KalamehWeb" w:hAnsi="KalamehWeb" w:cs="Kalameh(NoEn)"/>
          <w:sz w:val="24"/>
          <w:szCs w:val="24"/>
          <w:rtl/>
        </w:rPr>
        <w:t xml:space="preserve"> </w:t>
      </w:r>
      <w:r w:rsidRPr="003F3438">
        <w:rPr>
          <w:rFonts w:ascii="KalamehWeb" w:hAnsi="KalamehWeb" w:cs="Kalameh(NoEn)" w:hint="cs"/>
          <w:sz w:val="24"/>
          <w:szCs w:val="24"/>
          <w:rtl/>
        </w:rPr>
        <w:t>دهید</w:t>
      </w:r>
      <w:r w:rsidRPr="003F3438">
        <w:rPr>
          <w:rFonts w:ascii="KalamehWeb" w:hAnsi="KalamehWeb" w:cs="Kalameh(NoEn)"/>
          <w:sz w:val="24"/>
          <w:szCs w:val="24"/>
        </w:rPr>
        <w:t>.</w:t>
      </w:r>
    </w:p>
    <w:p w14:paraId="76E3D9CF" w14:textId="77777777" w:rsidR="003F3438" w:rsidRPr="003F3438" w:rsidRDefault="003F3438" w:rsidP="003F3438">
      <w:pPr>
        <w:numPr>
          <w:ilvl w:val="0"/>
          <w:numId w:val="4"/>
        </w:numPr>
        <w:rPr>
          <w:rFonts w:ascii="KalamehWeb" w:hAnsi="KalamehWeb" w:cs="Kalameh(NoEn)"/>
          <w:sz w:val="24"/>
          <w:szCs w:val="24"/>
        </w:rPr>
      </w:pPr>
      <w:r w:rsidRPr="003F3438">
        <w:rPr>
          <w:rFonts w:ascii="KalamehWeb" w:hAnsi="KalamehWeb" w:cs="Kalameh(NoEn)"/>
          <w:sz w:val="24"/>
          <w:szCs w:val="24"/>
          <w:rtl/>
        </w:rPr>
        <w:t>از آن ها سوالات مرتبط با موضوع متن بپرسید و یا توضیحاتی کلی بدهید. با این کار ذهن آنها را برای ورود به متن آماده کرده اید</w:t>
      </w:r>
      <w:r w:rsidRPr="003F3438">
        <w:rPr>
          <w:rFonts w:ascii="KalamehWeb" w:hAnsi="KalamehWeb" w:cs="Kalameh(NoEn)"/>
          <w:sz w:val="24"/>
          <w:szCs w:val="24"/>
        </w:rPr>
        <w:t>.</w:t>
      </w:r>
    </w:p>
    <w:p w14:paraId="1E27DD53" w14:textId="77777777" w:rsidR="003F3438" w:rsidRPr="003F3438" w:rsidRDefault="003F3438" w:rsidP="003F3438">
      <w:pPr>
        <w:numPr>
          <w:ilvl w:val="0"/>
          <w:numId w:val="4"/>
        </w:numPr>
        <w:rPr>
          <w:rFonts w:ascii="KalamehWeb" w:hAnsi="KalamehWeb" w:cs="Kalameh(NoEn)"/>
          <w:sz w:val="24"/>
          <w:szCs w:val="24"/>
        </w:rPr>
      </w:pPr>
      <w:r w:rsidRPr="003F3438">
        <w:rPr>
          <w:rFonts w:ascii="KalamehWeb" w:hAnsi="KalamehWeb" w:cs="Kalameh(NoEn)"/>
          <w:sz w:val="24"/>
          <w:szCs w:val="24"/>
          <w:rtl/>
        </w:rPr>
        <w:t>از روش های مناسبی که کمی پیش توضیح دادم، کلماتی را که فکر می کنید در فهم متن ایجاد اشکال میکنند را تدریس کنید</w:t>
      </w:r>
      <w:r w:rsidRPr="003F3438">
        <w:rPr>
          <w:rFonts w:ascii="KalamehWeb" w:hAnsi="KalamehWeb" w:cs="Kalameh(NoEn)"/>
          <w:sz w:val="24"/>
          <w:szCs w:val="24"/>
        </w:rPr>
        <w:t>.</w:t>
      </w:r>
      <w:r w:rsidRPr="003F3438">
        <w:rPr>
          <w:rFonts w:ascii="Cambria" w:hAnsi="Cambria" w:cs="Cambria"/>
          <w:b/>
          <w:bCs/>
          <w:sz w:val="24"/>
          <w:szCs w:val="24"/>
        </w:rPr>
        <w:t> </w:t>
      </w:r>
    </w:p>
    <w:p w14:paraId="7A628E31" w14:textId="3C6C826A" w:rsidR="003F3438" w:rsidRDefault="003F3438" w:rsidP="003F3438">
      <w:pPr>
        <w:numPr>
          <w:ilvl w:val="0"/>
          <w:numId w:val="4"/>
        </w:numPr>
        <w:rPr>
          <w:rFonts w:ascii="KalamehWeb" w:hAnsi="KalamehWeb" w:cs="Kalameh(NoEn)"/>
          <w:sz w:val="24"/>
          <w:szCs w:val="24"/>
        </w:rPr>
      </w:pPr>
      <w:r w:rsidRPr="003F3438">
        <w:rPr>
          <w:rFonts w:ascii="KalamehWeb" w:hAnsi="KalamehWeb" w:cs="Kalameh(NoEn)"/>
          <w:sz w:val="24"/>
          <w:szCs w:val="24"/>
          <w:rtl/>
        </w:rPr>
        <w:t>از زبان آموزان بخواهید در حین نگاه کردن به چارت، تصاویر و اسلایدهایی که آماده کرده اید، به</w:t>
      </w:r>
      <w:r w:rsidRPr="003F3438">
        <w:rPr>
          <w:rFonts w:ascii="Cambria" w:hAnsi="Cambria" w:cs="Cambria" w:hint="cs"/>
          <w:sz w:val="24"/>
          <w:szCs w:val="24"/>
          <w:rtl/>
        </w:rPr>
        <w:t> </w:t>
      </w:r>
      <w:r w:rsidRPr="003F3438">
        <w:rPr>
          <w:rFonts w:ascii="KalamehWeb" w:hAnsi="KalamehWeb" w:cs="Kalameh(NoEn)"/>
          <w:sz w:val="24"/>
          <w:szCs w:val="24"/>
          <w:rtl/>
        </w:rPr>
        <w:t xml:space="preserve"> </w:t>
      </w:r>
      <w:r w:rsidRPr="003F3438">
        <w:rPr>
          <w:rFonts w:ascii="KalamehWeb" w:hAnsi="KalamehWeb" w:cs="Kalameh(NoEn)" w:hint="cs"/>
          <w:sz w:val="24"/>
          <w:szCs w:val="24"/>
          <w:rtl/>
        </w:rPr>
        <w:t>متن</w:t>
      </w:r>
      <w:r w:rsidRPr="003F3438">
        <w:rPr>
          <w:rFonts w:ascii="Cambria" w:hAnsi="Cambria" w:cs="Cambria" w:hint="cs"/>
          <w:sz w:val="24"/>
          <w:szCs w:val="24"/>
          <w:rtl/>
        </w:rPr>
        <w:t> </w:t>
      </w:r>
      <w:r w:rsidRPr="003F3438">
        <w:rPr>
          <w:rFonts w:ascii="KalamehWeb" w:hAnsi="KalamehWeb" w:cs="Kalameh(NoEn)"/>
          <w:sz w:val="24"/>
          <w:szCs w:val="24"/>
          <w:rtl/>
        </w:rPr>
        <w:t xml:space="preserve"> </w:t>
      </w:r>
      <w:r w:rsidRPr="003F3438">
        <w:rPr>
          <w:rFonts w:ascii="KalamehWeb" w:hAnsi="KalamehWeb" w:cs="Kalameh(NoEn)" w:hint="cs"/>
          <w:sz w:val="24"/>
          <w:szCs w:val="24"/>
          <w:rtl/>
        </w:rPr>
        <w:t>گوش</w:t>
      </w:r>
      <w:r w:rsidRPr="003F3438">
        <w:rPr>
          <w:rFonts w:ascii="KalamehWeb" w:hAnsi="KalamehWeb" w:cs="Kalameh(NoEn)"/>
          <w:sz w:val="24"/>
          <w:szCs w:val="24"/>
          <w:rtl/>
        </w:rPr>
        <w:t xml:space="preserve"> </w:t>
      </w:r>
      <w:r w:rsidRPr="003F3438">
        <w:rPr>
          <w:rFonts w:ascii="KalamehWeb" w:hAnsi="KalamehWeb" w:cs="Kalameh(NoEn)" w:hint="cs"/>
          <w:sz w:val="24"/>
          <w:szCs w:val="24"/>
          <w:rtl/>
        </w:rPr>
        <w:t>دهند</w:t>
      </w:r>
      <w:r w:rsidRPr="003F3438">
        <w:rPr>
          <w:rFonts w:ascii="KalamehWeb" w:hAnsi="KalamehWeb" w:cs="Kalameh(NoEn)"/>
          <w:sz w:val="24"/>
          <w:szCs w:val="24"/>
        </w:rPr>
        <w:t>.</w:t>
      </w:r>
      <w:r w:rsidRPr="003F3438">
        <w:rPr>
          <w:rFonts w:ascii="KalamehWeb" w:hAnsi="KalamehWeb" w:cs="Kalameh(NoEn)"/>
          <w:sz w:val="24"/>
          <w:szCs w:val="24"/>
        </w:rPr>
        <w:br/>
      </w:r>
      <w:r w:rsidRPr="003F3438">
        <w:rPr>
          <w:rFonts w:ascii="KalamehWeb" w:hAnsi="KalamehWeb" w:cs="Kalameh(NoEn)"/>
          <w:sz w:val="24"/>
          <w:szCs w:val="24"/>
          <w:rtl/>
        </w:rPr>
        <w:t>به آن ها بگویید</w:t>
      </w:r>
      <w:r w:rsidRPr="003F3438">
        <w:rPr>
          <w:rFonts w:ascii="Cambria" w:hAnsi="Cambria" w:cs="Cambria" w:hint="cs"/>
          <w:b/>
          <w:bCs/>
          <w:sz w:val="24"/>
          <w:szCs w:val="24"/>
          <w:rtl/>
        </w:rPr>
        <w:t> </w:t>
      </w:r>
      <w:r w:rsidRPr="003F3438">
        <w:rPr>
          <w:rFonts w:ascii="KalamehWeb" w:hAnsi="KalamehWeb" w:cs="Kalameh(NoEn)"/>
          <w:sz w:val="24"/>
          <w:szCs w:val="24"/>
          <w:rtl/>
        </w:rPr>
        <w:t>که بعد از گوش کردن به متن خوانده شده از آن ها سوالات کلی درک مطلب خواهید پرسید</w:t>
      </w:r>
      <w:r w:rsidRPr="003F3438">
        <w:rPr>
          <w:rFonts w:ascii="KalamehWeb" w:hAnsi="KalamehWeb" w:cs="Kalameh(NoEn)"/>
          <w:sz w:val="24"/>
          <w:szCs w:val="24"/>
        </w:rPr>
        <w:t>.</w:t>
      </w:r>
    </w:p>
    <w:p w14:paraId="5D1452C0" w14:textId="77777777" w:rsidR="003F3438" w:rsidRPr="003F3438" w:rsidRDefault="003F3438" w:rsidP="003F3438">
      <w:pPr>
        <w:rPr>
          <w:rFonts w:ascii="KalamehWeb" w:hAnsi="KalamehWeb" w:cs="Kalameh(NoEn)"/>
          <w:b/>
          <w:bCs/>
          <w:sz w:val="24"/>
          <w:szCs w:val="24"/>
          <w:rtl/>
        </w:rPr>
      </w:pPr>
      <w:r w:rsidRPr="003F3438">
        <w:rPr>
          <w:rFonts w:ascii="KalamehWeb" w:hAnsi="KalamehWeb" w:cs="Kalameh(NoEn)" w:hint="cs"/>
          <w:b/>
          <w:bCs/>
          <w:sz w:val="24"/>
          <w:szCs w:val="24"/>
          <w:rtl/>
        </w:rPr>
        <w:t>مرحله</w:t>
      </w:r>
      <w:r w:rsidRPr="003F3438">
        <w:rPr>
          <w:rFonts w:ascii="KalamehWeb" w:hAnsi="KalamehWeb" w:cs="Kalameh(NoEn)"/>
          <w:b/>
          <w:bCs/>
          <w:sz w:val="24"/>
          <w:szCs w:val="24"/>
          <w:rtl/>
        </w:rPr>
        <w:t xml:space="preserve"> </w:t>
      </w:r>
      <w:r w:rsidRPr="003F3438">
        <w:rPr>
          <w:rFonts w:ascii="KalamehWeb" w:hAnsi="KalamehWeb" w:cs="Kalameh(NoEn)" w:hint="cs"/>
          <w:b/>
          <w:bCs/>
          <w:sz w:val="24"/>
          <w:szCs w:val="24"/>
          <w:rtl/>
        </w:rPr>
        <w:t>تمرین</w:t>
      </w:r>
      <w:r w:rsidRPr="003F3438">
        <w:rPr>
          <w:rFonts w:ascii="KalamehWeb" w:hAnsi="KalamehWeb" w:cs="Kalameh(NoEn)"/>
          <w:b/>
          <w:bCs/>
          <w:sz w:val="24"/>
          <w:szCs w:val="24"/>
          <w:rtl/>
        </w:rPr>
        <w:t xml:space="preserve"> </w:t>
      </w:r>
      <w:r w:rsidRPr="003F3438">
        <w:rPr>
          <w:rFonts w:ascii="KalamehWeb" w:hAnsi="KalamehWeb" w:cs="Kalameh(NoEn)" w:hint="cs"/>
          <w:b/>
          <w:bCs/>
          <w:sz w:val="24"/>
          <w:szCs w:val="24"/>
          <w:rtl/>
        </w:rPr>
        <w:t>و</w:t>
      </w:r>
      <w:r w:rsidRPr="003F3438">
        <w:rPr>
          <w:rFonts w:ascii="KalamehWeb" w:hAnsi="KalamehWeb" w:cs="Kalameh(NoEn)"/>
          <w:b/>
          <w:bCs/>
          <w:sz w:val="24"/>
          <w:szCs w:val="24"/>
          <w:rtl/>
        </w:rPr>
        <w:t xml:space="preserve"> </w:t>
      </w:r>
      <w:r w:rsidRPr="003F3438">
        <w:rPr>
          <w:rFonts w:ascii="KalamehWeb" w:hAnsi="KalamehWeb" w:cs="Kalameh(NoEn)" w:hint="cs"/>
          <w:b/>
          <w:bCs/>
          <w:sz w:val="24"/>
          <w:szCs w:val="24"/>
          <w:rtl/>
        </w:rPr>
        <w:t>تولید</w:t>
      </w:r>
      <w:r w:rsidRPr="003F3438">
        <w:rPr>
          <w:rFonts w:ascii="KalamehWeb" w:hAnsi="KalamehWeb" w:cs="Kalameh(NoEn)"/>
          <w:b/>
          <w:bCs/>
          <w:sz w:val="24"/>
          <w:szCs w:val="24"/>
          <w:rtl/>
        </w:rPr>
        <w:t xml:space="preserve"> ( </w:t>
      </w:r>
      <w:r w:rsidRPr="003F3438">
        <w:rPr>
          <w:rFonts w:ascii="KalamehWeb" w:hAnsi="KalamehWeb" w:cs="Kalameh(NoEn)"/>
          <w:b/>
          <w:bCs/>
          <w:sz w:val="24"/>
          <w:szCs w:val="24"/>
        </w:rPr>
        <w:t>Practice and Production</w:t>
      </w:r>
      <w:r w:rsidRPr="003F3438">
        <w:rPr>
          <w:rFonts w:ascii="KalamehWeb" w:hAnsi="KalamehWeb" w:cs="Kalameh(NoEn)"/>
          <w:b/>
          <w:bCs/>
          <w:sz w:val="24"/>
          <w:szCs w:val="24"/>
          <w:rtl/>
        </w:rPr>
        <w:t xml:space="preserve"> )</w:t>
      </w:r>
    </w:p>
    <w:p w14:paraId="6FB76CBC" w14:textId="77777777" w:rsidR="003F3438" w:rsidRPr="003F3438" w:rsidRDefault="003F3438" w:rsidP="003F3438">
      <w:pPr>
        <w:rPr>
          <w:rFonts w:ascii="KalamehWeb" w:hAnsi="KalamehWeb" w:cs="Kalameh(NoEn)"/>
          <w:sz w:val="24"/>
          <w:szCs w:val="24"/>
          <w:rtl/>
        </w:rPr>
      </w:pPr>
      <w:r w:rsidRPr="003F3438">
        <w:rPr>
          <w:rFonts w:ascii="KalamehWeb" w:hAnsi="KalamehWeb" w:cs="Kalameh(NoEn)" w:hint="cs"/>
          <w:sz w:val="24"/>
          <w:szCs w:val="24"/>
          <w:rtl/>
        </w:rPr>
        <w:t>بار</w:t>
      </w:r>
      <w:r w:rsidRPr="003F3438">
        <w:rPr>
          <w:rFonts w:ascii="KalamehWeb" w:hAnsi="KalamehWeb" w:cs="Kalameh(NoEn)"/>
          <w:sz w:val="24"/>
          <w:szCs w:val="24"/>
          <w:rtl/>
        </w:rPr>
        <w:t xml:space="preserve"> </w:t>
      </w:r>
      <w:r w:rsidRPr="003F3438">
        <w:rPr>
          <w:rFonts w:ascii="KalamehWeb" w:hAnsi="KalamehWeb" w:cs="Kalameh(NoEn)" w:hint="cs"/>
          <w:sz w:val="24"/>
          <w:szCs w:val="24"/>
          <w:rtl/>
        </w:rPr>
        <w:t>دیگر</w:t>
      </w:r>
      <w:r w:rsidRPr="003F3438">
        <w:rPr>
          <w:rFonts w:ascii="KalamehWeb" w:hAnsi="KalamehWeb" w:cs="Kalameh(NoEn)"/>
          <w:sz w:val="24"/>
          <w:szCs w:val="24"/>
          <w:rtl/>
        </w:rPr>
        <w:t xml:space="preserve"> </w:t>
      </w:r>
      <w:r w:rsidRPr="003F3438">
        <w:rPr>
          <w:rFonts w:ascii="KalamehWeb" w:hAnsi="KalamehWeb" w:cs="Kalameh(NoEn)" w:hint="cs"/>
          <w:sz w:val="24"/>
          <w:szCs w:val="24"/>
          <w:rtl/>
        </w:rPr>
        <w:t>فایل</w:t>
      </w:r>
      <w:r w:rsidRPr="003F3438">
        <w:rPr>
          <w:rFonts w:ascii="KalamehWeb" w:hAnsi="KalamehWeb" w:cs="Kalameh(NoEn)"/>
          <w:sz w:val="24"/>
          <w:szCs w:val="24"/>
          <w:rtl/>
        </w:rPr>
        <w:t xml:space="preserve"> </w:t>
      </w:r>
      <w:r w:rsidRPr="003F3438">
        <w:rPr>
          <w:rFonts w:ascii="KalamehWeb" w:hAnsi="KalamehWeb" w:cs="Kalameh(NoEn)" w:hint="cs"/>
          <w:sz w:val="24"/>
          <w:szCs w:val="24"/>
          <w:rtl/>
        </w:rPr>
        <w:t>صوتی</w:t>
      </w:r>
      <w:r w:rsidRPr="003F3438">
        <w:rPr>
          <w:rFonts w:ascii="KalamehWeb" w:hAnsi="KalamehWeb" w:cs="Kalameh(NoEn)"/>
          <w:sz w:val="24"/>
          <w:szCs w:val="24"/>
          <w:rtl/>
        </w:rPr>
        <w:t xml:space="preserve"> </w:t>
      </w:r>
      <w:r w:rsidRPr="003F3438">
        <w:rPr>
          <w:rFonts w:ascii="KalamehWeb" w:hAnsi="KalamehWeb" w:cs="Kalameh(NoEn)" w:hint="cs"/>
          <w:sz w:val="24"/>
          <w:szCs w:val="24"/>
          <w:rtl/>
        </w:rPr>
        <w:t>را</w:t>
      </w:r>
      <w:r w:rsidRPr="003F3438">
        <w:rPr>
          <w:rFonts w:ascii="KalamehWeb" w:hAnsi="KalamehWeb" w:cs="Kalameh(NoEn)"/>
          <w:sz w:val="24"/>
          <w:szCs w:val="24"/>
          <w:rtl/>
        </w:rPr>
        <w:t xml:space="preserve"> </w:t>
      </w:r>
      <w:r w:rsidRPr="003F3438">
        <w:rPr>
          <w:rFonts w:ascii="KalamehWeb" w:hAnsi="KalamehWeb" w:cs="Kalameh(NoEn)" w:hint="cs"/>
          <w:sz w:val="24"/>
          <w:szCs w:val="24"/>
          <w:rtl/>
        </w:rPr>
        <w:t>پخش</w:t>
      </w:r>
      <w:r w:rsidRPr="003F3438">
        <w:rPr>
          <w:rFonts w:ascii="KalamehWeb" w:hAnsi="KalamehWeb" w:cs="Kalameh(NoEn)"/>
          <w:sz w:val="24"/>
          <w:szCs w:val="24"/>
          <w:rtl/>
        </w:rPr>
        <w:t xml:space="preserve"> </w:t>
      </w:r>
      <w:r w:rsidRPr="003F3438">
        <w:rPr>
          <w:rFonts w:ascii="KalamehWeb" w:hAnsi="KalamehWeb" w:cs="Kalameh(NoEn)" w:hint="cs"/>
          <w:sz w:val="24"/>
          <w:szCs w:val="24"/>
          <w:rtl/>
        </w:rPr>
        <w:t>کرده</w:t>
      </w:r>
      <w:r w:rsidRPr="003F3438">
        <w:rPr>
          <w:rFonts w:ascii="KalamehWeb" w:hAnsi="KalamehWeb" w:cs="Kalameh(NoEn)"/>
          <w:sz w:val="24"/>
          <w:szCs w:val="24"/>
          <w:rtl/>
        </w:rPr>
        <w:t xml:space="preserve"> </w:t>
      </w:r>
      <w:r w:rsidRPr="003F3438">
        <w:rPr>
          <w:rFonts w:ascii="KalamehWeb" w:hAnsi="KalamehWeb" w:cs="Kalameh(NoEn)" w:hint="cs"/>
          <w:sz w:val="24"/>
          <w:szCs w:val="24"/>
          <w:rtl/>
        </w:rPr>
        <w:t>و</w:t>
      </w:r>
      <w:r w:rsidRPr="003F3438">
        <w:rPr>
          <w:rFonts w:ascii="KalamehWeb" w:hAnsi="KalamehWeb" w:cs="Kalameh(NoEn)"/>
          <w:sz w:val="24"/>
          <w:szCs w:val="24"/>
          <w:rtl/>
        </w:rPr>
        <w:t xml:space="preserve"> </w:t>
      </w:r>
      <w:r w:rsidRPr="003F3438">
        <w:rPr>
          <w:rFonts w:ascii="KalamehWeb" w:hAnsi="KalamehWeb" w:cs="Kalameh(NoEn)" w:hint="cs"/>
          <w:sz w:val="24"/>
          <w:szCs w:val="24"/>
          <w:rtl/>
        </w:rPr>
        <w:t>پس</w:t>
      </w:r>
      <w:r w:rsidRPr="003F3438">
        <w:rPr>
          <w:rFonts w:ascii="KalamehWeb" w:hAnsi="KalamehWeb" w:cs="Kalameh(NoEn)"/>
          <w:sz w:val="24"/>
          <w:szCs w:val="24"/>
          <w:rtl/>
        </w:rPr>
        <w:t xml:space="preserve"> </w:t>
      </w:r>
      <w:r w:rsidRPr="003F3438">
        <w:rPr>
          <w:rFonts w:ascii="KalamehWeb" w:hAnsi="KalamehWeb" w:cs="Kalameh(NoEn)" w:hint="cs"/>
          <w:sz w:val="24"/>
          <w:szCs w:val="24"/>
          <w:rtl/>
        </w:rPr>
        <w:t>از</w:t>
      </w:r>
      <w:r w:rsidRPr="003F3438">
        <w:rPr>
          <w:rFonts w:ascii="KalamehWeb" w:hAnsi="KalamehWeb" w:cs="Kalameh(NoEn)"/>
          <w:sz w:val="24"/>
          <w:szCs w:val="24"/>
          <w:rtl/>
        </w:rPr>
        <w:t xml:space="preserve"> </w:t>
      </w:r>
      <w:r w:rsidRPr="003F3438">
        <w:rPr>
          <w:rFonts w:ascii="KalamehWeb" w:hAnsi="KalamehWeb" w:cs="Kalameh(NoEn)" w:hint="cs"/>
          <w:sz w:val="24"/>
          <w:szCs w:val="24"/>
          <w:rtl/>
        </w:rPr>
        <w:t>گوش</w:t>
      </w:r>
      <w:r w:rsidRPr="003F3438">
        <w:rPr>
          <w:rFonts w:ascii="KalamehWeb" w:hAnsi="KalamehWeb" w:cs="Kalameh(NoEn)"/>
          <w:sz w:val="24"/>
          <w:szCs w:val="24"/>
          <w:rtl/>
        </w:rPr>
        <w:t xml:space="preserve"> </w:t>
      </w:r>
      <w:r w:rsidRPr="003F3438">
        <w:rPr>
          <w:rFonts w:ascii="KalamehWeb" w:hAnsi="KalamehWeb" w:cs="Kalameh(NoEn)" w:hint="cs"/>
          <w:sz w:val="24"/>
          <w:szCs w:val="24"/>
          <w:rtl/>
        </w:rPr>
        <w:t>کردن</w:t>
      </w:r>
      <w:r w:rsidRPr="003F3438">
        <w:rPr>
          <w:rFonts w:ascii="KalamehWeb" w:hAnsi="KalamehWeb" w:cs="Kalameh(NoEn)"/>
          <w:sz w:val="24"/>
          <w:szCs w:val="24"/>
          <w:rtl/>
        </w:rPr>
        <w:t xml:space="preserve"> </w:t>
      </w:r>
      <w:r w:rsidRPr="003F3438">
        <w:rPr>
          <w:rFonts w:ascii="KalamehWeb" w:hAnsi="KalamehWeb" w:cs="Kalameh(NoEn)" w:hint="cs"/>
          <w:sz w:val="24"/>
          <w:szCs w:val="24"/>
          <w:rtl/>
        </w:rPr>
        <w:t>مجدد</w:t>
      </w:r>
      <w:r w:rsidRPr="003F3438">
        <w:rPr>
          <w:rFonts w:ascii="KalamehWeb" w:hAnsi="KalamehWeb" w:cs="Kalameh(NoEn)"/>
          <w:sz w:val="24"/>
          <w:szCs w:val="24"/>
          <w:rtl/>
        </w:rPr>
        <w:t xml:space="preserve"> </w:t>
      </w:r>
      <w:r w:rsidRPr="003F3438">
        <w:rPr>
          <w:rFonts w:ascii="KalamehWeb" w:hAnsi="KalamehWeb" w:cs="Kalameh(NoEn)" w:hint="cs"/>
          <w:sz w:val="24"/>
          <w:szCs w:val="24"/>
          <w:rtl/>
        </w:rPr>
        <w:t>به</w:t>
      </w:r>
      <w:r w:rsidRPr="003F3438">
        <w:rPr>
          <w:rFonts w:ascii="KalamehWeb" w:hAnsi="KalamehWeb" w:cs="Kalameh(NoEn)"/>
          <w:sz w:val="24"/>
          <w:szCs w:val="24"/>
          <w:rtl/>
        </w:rPr>
        <w:t xml:space="preserve"> </w:t>
      </w:r>
      <w:r w:rsidRPr="003F3438">
        <w:rPr>
          <w:rFonts w:ascii="KalamehWeb" w:hAnsi="KalamehWeb" w:cs="Kalameh(NoEn)" w:hint="cs"/>
          <w:sz w:val="24"/>
          <w:szCs w:val="24"/>
          <w:rtl/>
        </w:rPr>
        <w:t>متن</w:t>
      </w:r>
      <w:r w:rsidRPr="003F3438">
        <w:rPr>
          <w:rFonts w:ascii="KalamehWeb" w:hAnsi="KalamehWeb" w:cs="Kalameh(NoEn)"/>
          <w:sz w:val="24"/>
          <w:szCs w:val="24"/>
          <w:rtl/>
        </w:rPr>
        <w:t xml:space="preserve"> </w:t>
      </w:r>
      <w:r w:rsidRPr="003F3438">
        <w:rPr>
          <w:rFonts w:ascii="KalamehWeb" w:hAnsi="KalamehWeb" w:cs="Kalameh(NoEn)" w:hint="cs"/>
          <w:sz w:val="24"/>
          <w:szCs w:val="24"/>
          <w:rtl/>
        </w:rPr>
        <w:t>این</w:t>
      </w:r>
      <w:r w:rsidRPr="003F3438">
        <w:rPr>
          <w:rFonts w:ascii="KalamehWeb" w:hAnsi="KalamehWeb" w:cs="Kalameh(NoEn)"/>
          <w:sz w:val="24"/>
          <w:szCs w:val="24"/>
          <w:rtl/>
        </w:rPr>
        <w:t xml:space="preserve"> </w:t>
      </w:r>
      <w:r w:rsidRPr="003F3438">
        <w:rPr>
          <w:rFonts w:ascii="KalamehWeb" w:hAnsi="KalamehWeb" w:cs="Kalameh(NoEn)" w:hint="cs"/>
          <w:sz w:val="24"/>
          <w:szCs w:val="24"/>
          <w:rtl/>
        </w:rPr>
        <w:t>بار</w:t>
      </w:r>
      <w:r w:rsidRPr="003F3438">
        <w:rPr>
          <w:rFonts w:ascii="KalamehWeb" w:hAnsi="KalamehWeb" w:cs="Kalameh(NoEn)"/>
          <w:sz w:val="24"/>
          <w:szCs w:val="24"/>
          <w:rtl/>
        </w:rPr>
        <w:t xml:space="preserve"> </w:t>
      </w:r>
      <w:r w:rsidRPr="003F3438">
        <w:rPr>
          <w:rFonts w:ascii="KalamehWeb" w:hAnsi="KalamehWeb" w:cs="Kalameh(NoEn)" w:hint="cs"/>
          <w:sz w:val="24"/>
          <w:szCs w:val="24"/>
          <w:rtl/>
        </w:rPr>
        <w:t>سئوالات</w:t>
      </w:r>
      <w:r w:rsidRPr="003F3438">
        <w:rPr>
          <w:rFonts w:ascii="KalamehWeb" w:hAnsi="KalamehWeb" w:cs="Kalameh(NoEn)"/>
          <w:sz w:val="24"/>
          <w:szCs w:val="24"/>
          <w:rtl/>
        </w:rPr>
        <w:t xml:space="preserve"> </w:t>
      </w:r>
      <w:r w:rsidRPr="003F3438">
        <w:rPr>
          <w:rFonts w:ascii="KalamehWeb" w:hAnsi="KalamehWeb" w:cs="Kalameh(NoEn)" w:hint="cs"/>
          <w:sz w:val="24"/>
          <w:szCs w:val="24"/>
          <w:rtl/>
        </w:rPr>
        <w:t>درک</w:t>
      </w:r>
      <w:r w:rsidRPr="003F3438">
        <w:rPr>
          <w:rFonts w:ascii="KalamehWeb" w:hAnsi="KalamehWeb" w:cs="Kalameh(NoEn)"/>
          <w:sz w:val="24"/>
          <w:szCs w:val="24"/>
          <w:rtl/>
        </w:rPr>
        <w:t xml:space="preserve"> </w:t>
      </w:r>
      <w:r w:rsidRPr="003F3438">
        <w:rPr>
          <w:rFonts w:ascii="KalamehWeb" w:hAnsi="KalamehWeb" w:cs="Kalameh(NoEn)" w:hint="cs"/>
          <w:sz w:val="24"/>
          <w:szCs w:val="24"/>
          <w:rtl/>
        </w:rPr>
        <w:t>مطلب</w:t>
      </w:r>
      <w:r w:rsidRPr="003F3438">
        <w:rPr>
          <w:rFonts w:ascii="KalamehWeb" w:hAnsi="KalamehWeb" w:cs="Kalameh(NoEn)"/>
          <w:sz w:val="24"/>
          <w:szCs w:val="24"/>
          <w:rtl/>
        </w:rPr>
        <w:t xml:space="preserve"> </w:t>
      </w:r>
      <w:r w:rsidRPr="003F3438">
        <w:rPr>
          <w:rFonts w:ascii="KalamehWeb" w:hAnsi="KalamehWeb" w:cs="Kalameh(NoEn)" w:hint="cs"/>
          <w:sz w:val="24"/>
          <w:szCs w:val="24"/>
          <w:rtl/>
        </w:rPr>
        <w:t>جزئی</w:t>
      </w:r>
      <w:r w:rsidRPr="003F3438">
        <w:rPr>
          <w:rFonts w:ascii="KalamehWeb" w:hAnsi="KalamehWeb" w:cs="Kalameh(NoEn)"/>
          <w:sz w:val="24"/>
          <w:szCs w:val="24"/>
          <w:rtl/>
        </w:rPr>
        <w:t xml:space="preserve"> </w:t>
      </w:r>
      <w:r w:rsidRPr="003F3438">
        <w:rPr>
          <w:rFonts w:ascii="KalamehWeb" w:hAnsi="KalamehWeb" w:cs="Kalameh(NoEn)" w:hint="cs"/>
          <w:sz w:val="24"/>
          <w:szCs w:val="24"/>
          <w:rtl/>
        </w:rPr>
        <w:t>تری</w:t>
      </w:r>
      <w:r w:rsidRPr="003F3438">
        <w:rPr>
          <w:rFonts w:ascii="KalamehWeb" w:hAnsi="KalamehWeb" w:cs="Kalameh(NoEn)"/>
          <w:sz w:val="24"/>
          <w:szCs w:val="24"/>
          <w:rtl/>
        </w:rPr>
        <w:t xml:space="preserve"> </w:t>
      </w:r>
      <w:r w:rsidRPr="003F3438">
        <w:rPr>
          <w:rFonts w:ascii="KalamehWeb" w:hAnsi="KalamehWeb" w:cs="Kalameh(NoEn)" w:hint="cs"/>
          <w:sz w:val="24"/>
          <w:szCs w:val="24"/>
          <w:rtl/>
        </w:rPr>
        <w:t>از</w:t>
      </w:r>
      <w:r w:rsidRPr="003F3438">
        <w:rPr>
          <w:rFonts w:ascii="KalamehWeb" w:hAnsi="KalamehWeb" w:cs="Kalameh(NoEn)"/>
          <w:sz w:val="24"/>
          <w:szCs w:val="24"/>
          <w:rtl/>
        </w:rPr>
        <w:t xml:space="preserve"> </w:t>
      </w:r>
      <w:r w:rsidRPr="003F3438">
        <w:rPr>
          <w:rFonts w:ascii="KalamehWeb" w:hAnsi="KalamehWeb" w:cs="Kalameh(NoEn)" w:hint="cs"/>
          <w:sz w:val="24"/>
          <w:szCs w:val="24"/>
          <w:rtl/>
        </w:rPr>
        <w:t>زبان</w:t>
      </w:r>
      <w:r w:rsidRPr="003F3438">
        <w:rPr>
          <w:rFonts w:ascii="KalamehWeb" w:hAnsi="KalamehWeb" w:cs="Kalameh(NoEn)"/>
          <w:sz w:val="24"/>
          <w:szCs w:val="24"/>
          <w:rtl/>
        </w:rPr>
        <w:t xml:space="preserve"> </w:t>
      </w:r>
      <w:r w:rsidRPr="003F3438">
        <w:rPr>
          <w:rFonts w:ascii="KalamehWeb" w:hAnsi="KalamehWeb" w:cs="Kalameh(NoEn)" w:hint="cs"/>
          <w:sz w:val="24"/>
          <w:szCs w:val="24"/>
          <w:rtl/>
        </w:rPr>
        <w:t>آموزان</w:t>
      </w:r>
      <w:r w:rsidRPr="003F3438">
        <w:rPr>
          <w:rFonts w:ascii="KalamehWeb" w:hAnsi="KalamehWeb" w:cs="Kalameh(NoEn)"/>
          <w:sz w:val="24"/>
          <w:szCs w:val="24"/>
          <w:rtl/>
        </w:rPr>
        <w:t xml:space="preserve"> </w:t>
      </w:r>
      <w:r w:rsidRPr="003F3438">
        <w:rPr>
          <w:rFonts w:ascii="KalamehWeb" w:hAnsi="KalamehWeb" w:cs="Kalameh(NoEn)" w:hint="cs"/>
          <w:sz w:val="24"/>
          <w:szCs w:val="24"/>
          <w:rtl/>
        </w:rPr>
        <w:t>بپرسید</w:t>
      </w:r>
      <w:r w:rsidRPr="003F3438">
        <w:rPr>
          <w:rFonts w:ascii="KalamehWeb" w:hAnsi="KalamehWeb" w:cs="Kalameh(NoEn)"/>
          <w:sz w:val="24"/>
          <w:szCs w:val="24"/>
          <w:rtl/>
        </w:rPr>
        <w:t xml:space="preserve"> .</w:t>
      </w:r>
    </w:p>
    <w:p w14:paraId="6AD35218" w14:textId="77777777" w:rsidR="003F3438" w:rsidRPr="003F3438" w:rsidRDefault="003F3438" w:rsidP="003F3438">
      <w:pPr>
        <w:rPr>
          <w:rFonts w:ascii="KalamehWeb" w:hAnsi="KalamehWeb" w:cs="Kalameh(NoEn)"/>
          <w:sz w:val="24"/>
          <w:szCs w:val="24"/>
          <w:rtl/>
        </w:rPr>
      </w:pPr>
      <w:r w:rsidRPr="003F3438">
        <w:rPr>
          <w:rFonts w:ascii="KalamehWeb" w:hAnsi="KalamehWeb" w:cs="Kalameh(NoEn)" w:hint="cs"/>
          <w:sz w:val="24"/>
          <w:szCs w:val="24"/>
          <w:rtl/>
        </w:rPr>
        <w:t>متن</w:t>
      </w:r>
      <w:r w:rsidRPr="003F3438">
        <w:rPr>
          <w:rFonts w:ascii="KalamehWeb" w:hAnsi="KalamehWeb" w:cs="Kalameh(NoEn)"/>
          <w:sz w:val="24"/>
          <w:szCs w:val="24"/>
          <w:rtl/>
        </w:rPr>
        <w:t xml:space="preserve"> </w:t>
      </w:r>
      <w:r w:rsidRPr="003F3438">
        <w:rPr>
          <w:rFonts w:ascii="KalamehWeb" w:hAnsi="KalamehWeb" w:cs="Kalameh(NoEn)" w:hint="cs"/>
          <w:sz w:val="24"/>
          <w:szCs w:val="24"/>
          <w:rtl/>
        </w:rPr>
        <w:t>را</w:t>
      </w:r>
      <w:r w:rsidRPr="003F3438">
        <w:rPr>
          <w:rFonts w:ascii="KalamehWeb" w:hAnsi="KalamehWeb" w:cs="Kalameh(NoEn)"/>
          <w:sz w:val="24"/>
          <w:szCs w:val="24"/>
          <w:rtl/>
        </w:rPr>
        <w:t xml:space="preserve"> </w:t>
      </w:r>
      <w:r w:rsidRPr="003F3438">
        <w:rPr>
          <w:rFonts w:ascii="KalamehWeb" w:hAnsi="KalamehWeb" w:cs="Kalameh(NoEn)" w:hint="cs"/>
          <w:sz w:val="24"/>
          <w:szCs w:val="24"/>
          <w:rtl/>
        </w:rPr>
        <w:t>با</w:t>
      </w:r>
      <w:r w:rsidRPr="003F3438">
        <w:rPr>
          <w:rFonts w:ascii="KalamehWeb" w:hAnsi="KalamehWeb" w:cs="Kalameh(NoEn)"/>
          <w:sz w:val="24"/>
          <w:szCs w:val="24"/>
          <w:rtl/>
        </w:rPr>
        <w:t xml:space="preserve"> </w:t>
      </w:r>
      <w:r w:rsidRPr="003F3438">
        <w:rPr>
          <w:rFonts w:ascii="KalamehWeb" w:hAnsi="KalamehWeb" w:cs="Kalameh(NoEn)" w:hint="cs"/>
          <w:sz w:val="24"/>
          <w:szCs w:val="24"/>
          <w:rtl/>
        </w:rPr>
        <w:t>مکث</w:t>
      </w:r>
      <w:r w:rsidRPr="003F3438">
        <w:rPr>
          <w:rFonts w:ascii="KalamehWeb" w:hAnsi="KalamehWeb" w:cs="Kalameh(NoEn)"/>
          <w:sz w:val="24"/>
          <w:szCs w:val="24"/>
          <w:rtl/>
        </w:rPr>
        <w:t xml:space="preserve"> </w:t>
      </w:r>
      <w:r w:rsidRPr="003F3438">
        <w:rPr>
          <w:rFonts w:ascii="KalamehWeb" w:hAnsi="KalamehWeb" w:cs="Kalameh(NoEn)" w:hint="cs"/>
          <w:sz w:val="24"/>
          <w:szCs w:val="24"/>
          <w:rtl/>
        </w:rPr>
        <w:t>های</w:t>
      </w:r>
      <w:r w:rsidRPr="003F3438">
        <w:rPr>
          <w:rFonts w:ascii="KalamehWeb" w:hAnsi="KalamehWeb" w:cs="Kalameh(NoEn)"/>
          <w:sz w:val="24"/>
          <w:szCs w:val="24"/>
          <w:rtl/>
        </w:rPr>
        <w:t xml:space="preserve"> </w:t>
      </w:r>
      <w:r w:rsidRPr="003F3438">
        <w:rPr>
          <w:rFonts w:ascii="KalamehWeb" w:hAnsi="KalamehWeb" w:cs="Kalameh(NoEn)" w:hint="cs"/>
          <w:sz w:val="24"/>
          <w:szCs w:val="24"/>
          <w:rtl/>
        </w:rPr>
        <w:t>منطقی</w:t>
      </w:r>
      <w:r w:rsidRPr="003F3438">
        <w:rPr>
          <w:rFonts w:ascii="KalamehWeb" w:hAnsi="KalamehWeb" w:cs="Kalameh(NoEn)"/>
          <w:sz w:val="24"/>
          <w:szCs w:val="24"/>
          <w:rtl/>
        </w:rPr>
        <w:t xml:space="preserve"> </w:t>
      </w:r>
      <w:r w:rsidRPr="003F3438">
        <w:rPr>
          <w:rFonts w:ascii="KalamehWeb" w:hAnsi="KalamehWeb" w:cs="Kalameh(NoEn)" w:hint="cs"/>
          <w:sz w:val="24"/>
          <w:szCs w:val="24"/>
          <w:rtl/>
        </w:rPr>
        <w:t>خوانده</w:t>
      </w:r>
      <w:r w:rsidRPr="003F3438">
        <w:rPr>
          <w:rFonts w:ascii="KalamehWeb" w:hAnsi="KalamehWeb" w:cs="Kalameh(NoEn)"/>
          <w:sz w:val="24"/>
          <w:szCs w:val="24"/>
          <w:rtl/>
        </w:rPr>
        <w:t xml:space="preserve"> </w:t>
      </w:r>
      <w:r w:rsidRPr="003F3438">
        <w:rPr>
          <w:rFonts w:ascii="KalamehWeb" w:hAnsi="KalamehWeb" w:cs="Kalameh(NoEn)" w:hint="cs"/>
          <w:sz w:val="24"/>
          <w:szCs w:val="24"/>
          <w:rtl/>
        </w:rPr>
        <w:t>و</w:t>
      </w:r>
      <w:r w:rsidRPr="003F3438">
        <w:rPr>
          <w:rFonts w:ascii="KalamehWeb" w:hAnsi="KalamehWeb" w:cs="Kalameh(NoEn)"/>
          <w:sz w:val="24"/>
          <w:szCs w:val="24"/>
          <w:rtl/>
        </w:rPr>
        <w:t xml:space="preserve"> </w:t>
      </w:r>
      <w:r w:rsidRPr="003F3438">
        <w:rPr>
          <w:rFonts w:ascii="KalamehWeb" w:hAnsi="KalamehWeb" w:cs="Kalameh(NoEn)" w:hint="cs"/>
          <w:sz w:val="24"/>
          <w:szCs w:val="24"/>
          <w:rtl/>
        </w:rPr>
        <w:t>از</w:t>
      </w:r>
      <w:r w:rsidRPr="003F3438">
        <w:rPr>
          <w:rFonts w:ascii="KalamehWeb" w:hAnsi="KalamehWeb" w:cs="Kalameh(NoEn)"/>
          <w:sz w:val="24"/>
          <w:szCs w:val="24"/>
          <w:rtl/>
        </w:rPr>
        <w:t xml:space="preserve"> </w:t>
      </w:r>
      <w:r w:rsidRPr="003F3438">
        <w:rPr>
          <w:rFonts w:ascii="KalamehWeb" w:hAnsi="KalamehWeb" w:cs="Kalameh(NoEn)" w:hint="cs"/>
          <w:sz w:val="24"/>
          <w:szCs w:val="24"/>
          <w:rtl/>
        </w:rPr>
        <w:t>زبان</w:t>
      </w:r>
      <w:r w:rsidRPr="003F3438">
        <w:rPr>
          <w:rFonts w:ascii="KalamehWeb" w:hAnsi="KalamehWeb" w:cs="Kalameh(NoEn)"/>
          <w:sz w:val="24"/>
          <w:szCs w:val="24"/>
          <w:rtl/>
        </w:rPr>
        <w:t xml:space="preserve"> </w:t>
      </w:r>
      <w:r w:rsidRPr="003F3438">
        <w:rPr>
          <w:rFonts w:ascii="KalamehWeb" w:hAnsi="KalamehWeb" w:cs="Kalameh(NoEn)" w:hint="cs"/>
          <w:sz w:val="24"/>
          <w:szCs w:val="24"/>
          <w:rtl/>
        </w:rPr>
        <w:t>آموزان</w:t>
      </w:r>
      <w:r w:rsidRPr="003F3438">
        <w:rPr>
          <w:rFonts w:ascii="KalamehWeb" w:hAnsi="KalamehWeb" w:cs="Kalameh(NoEn)"/>
          <w:sz w:val="24"/>
          <w:szCs w:val="24"/>
          <w:rtl/>
        </w:rPr>
        <w:t xml:space="preserve"> </w:t>
      </w:r>
      <w:r w:rsidRPr="003F3438">
        <w:rPr>
          <w:rFonts w:ascii="KalamehWeb" w:hAnsi="KalamehWeb" w:cs="Kalameh(NoEn)" w:hint="cs"/>
          <w:sz w:val="24"/>
          <w:szCs w:val="24"/>
          <w:rtl/>
        </w:rPr>
        <w:t>بخواهید</w:t>
      </w:r>
      <w:r w:rsidRPr="003F3438">
        <w:rPr>
          <w:rFonts w:ascii="KalamehWeb" w:hAnsi="KalamehWeb" w:cs="Kalameh(NoEn)"/>
          <w:sz w:val="24"/>
          <w:szCs w:val="24"/>
          <w:rtl/>
        </w:rPr>
        <w:t xml:space="preserve"> </w:t>
      </w:r>
      <w:r w:rsidRPr="003F3438">
        <w:rPr>
          <w:rFonts w:ascii="KalamehWeb" w:hAnsi="KalamehWeb" w:cs="Kalameh(NoEn)" w:hint="cs"/>
          <w:sz w:val="24"/>
          <w:szCs w:val="24"/>
          <w:rtl/>
        </w:rPr>
        <w:t>تا</w:t>
      </w:r>
      <w:r w:rsidRPr="003F3438">
        <w:rPr>
          <w:rFonts w:ascii="KalamehWeb" w:hAnsi="KalamehWeb" w:cs="Kalameh(NoEn)"/>
          <w:sz w:val="24"/>
          <w:szCs w:val="24"/>
          <w:rtl/>
        </w:rPr>
        <w:t xml:space="preserve"> </w:t>
      </w:r>
      <w:r w:rsidRPr="003F3438">
        <w:rPr>
          <w:rFonts w:ascii="KalamehWeb" w:hAnsi="KalamehWeb" w:cs="Kalameh(NoEn)" w:hint="cs"/>
          <w:sz w:val="24"/>
          <w:szCs w:val="24"/>
          <w:rtl/>
        </w:rPr>
        <w:t>کلمات،</w:t>
      </w:r>
      <w:r w:rsidRPr="003F3438">
        <w:rPr>
          <w:rFonts w:ascii="KalamehWeb" w:hAnsi="KalamehWeb" w:cs="Kalameh(NoEn)"/>
          <w:sz w:val="24"/>
          <w:szCs w:val="24"/>
          <w:rtl/>
        </w:rPr>
        <w:t xml:space="preserve"> </w:t>
      </w:r>
      <w:r w:rsidRPr="003F3438">
        <w:rPr>
          <w:rFonts w:ascii="KalamehWeb" w:hAnsi="KalamehWeb" w:cs="Kalameh(NoEn)" w:hint="cs"/>
          <w:sz w:val="24"/>
          <w:szCs w:val="24"/>
          <w:rtl/>
        </w:rPr>
        <w:t>عبارات</w:t>
      </w:r>
      <w:r w:rsidRPr="003F3438">
        <w:rPr>
          <w:rFonts w:ascii="KalamehWeb" w:hAnsi="KalamehWeb" w:cs="Kalameh(NoEn)"/>
          <w:sz w:val="24"/>
          <w:szCs w:val="24"/>
          <w:rtl/>
        </w:rPr>
        <w:t xml:space="preserve"> </w:t>
      </w:r>
      <w:r w:rsidRPr="003F3438">
        <w:rPr>
          <w:rFonts w:ascii="KalamehWeb" w:hAnsi="KalamehWeb" w:cs="Kalameh(NoEn)" w:hint="cs"/>
          <w:sz w:val="24"/>
          <w:szCs w:val="24"/>
          <w:rtl/>
        </w:rPr>
        <w:t>و</w:t>
      </w:r>
      <w:r w:rsidRPr="003F3438">
        <w:rPr>
          <w:rFonts w:ascii="KalamehWeb" w:hAnsi="KalamehWeb" w:cs="Kalameh(NoEn)"/>
          <w:sz w:val="24"/>
          <w:szCs w:val="24"/>
          <w:rtl/>
        </w:rPr>
        <w:t xml:space="preserve"> </w:t>
      </w:r>
      <w:r w:rsidRPr="003F3438">
        <w:rPr>
          <w:rFonts w:ascii="KalamehWeb" w:hAnsi="KalamehWeb" w:cs="Kalameh(NoEn)" w:hint="cs"/>
          <w:sz w:val="24"/>
          <w:szCs w:val="24"/>
          <w:rtl/>
        </w:rPr>
        <w:t>اصطلاحات</w:t>
      </w:r>
      <w:r w:rsidRPr="003F3438">
        <w:rPr>
          <w:rFonts w:ascii="KalamehWeb" w:hAnsi="KalamehWeb" w:cs="Kalameh(NoEn)"/>
          <w:sz w:val="24"/>
          <w:szCs w:val="24"/>
          <w:rtl/>
        </w:rPr>
        <w:t xml:space="preserve"> </w:t>
      </w:r>
      <w:r w:rsidRPr="003F3438">
        <w:rPr>
          <w:rFonts w:ascii="KalamehWeb" w:hAnsi="KalamehWeb" w:cs="Kalameh(NoEn)" w:hint="cs"/>
          <w:sz w:val="24"/>
          <w:szCs w:val="24"/>
          <w:rtl/>
        </w:rPr>
        <w:t>جدید</w:t>
      </w:r>
      <w:r w:rsidRPr="003F3438">
        <w:rPr>
          <w:rFonts w:ascii="KalamehWeb" w:hAnsi="KalamehWeb" w:cs="Kalameh(NoEn)"/>
          <w:sz w:val="24"/>
          <w:szCs w:val="24"/>
          <w:rtl/>
        </w:rPr>
        <w:t xml:space="preserve"> </w:t>
      </w:r>
      <w:r w:rsidRPr="003F3438">
        <w:rPr>
          <w:rFonts w:ascii="KalamehWeb" w:hAnsi="KalamehWeb" w:cs="Kalameh(NoEn)" w:hint="cs"/>
          <w:sz w:val="24"/>
          <w:szCs w:val="24"/>
          <w:rtl/>
        </w:rPr>
        <w:t>را</w:t>
      </w:r>
      <w:r w:rsidRPr="003F3438">
        <w:rPr>
          <w:rFonts w:ascii="KalamehWeb" w:hAnsi="KalamehWeb" w:cs="Kalameh(NoEn)"/>
          <w:sz w:val="24"/>
          <w:szCs w:val="24"/>
          <w:rtl/>
        </w:rPr>
        <w:t xml:space="preserve"> </w:t>
      </w:r>
      <w:r w:rsidRPr="003F3438">
        <w:rPr>
          <w:rFonts w:ascii="KalamehWeb" w:hAnsi="KalamehWeb" w:cs="Kalameh(NoEn)" w:hint="cs"/>
          <w:sz w:val="24"/>
          <w:szCs w:val="24"/>
          <w:rtl/>
        </w:rPr>
        <w:t>بعد</w:t>
      </w:r>
      <w:r w:rsidRPr="003F3438">
        <w:rPr>
          <w:rFonts w:ascii="KalamehWeb" w:hAnsi="KalamehWeb" w:cs="Kalameh(NoEn)"/>
          <w:sz w:val="24"/>
          <w:szCs w:val="24"/>
          <w:rtl/>
        </w:rPr>
        <w:t xml:space="preserve"> </w:t>
      </w:r>
      <w:r w:rsidRPr="003F3438">
        <w:rPr>
          <w:rFonts w:ascii="KalamehWeb" w:hAnsi="KalamehWeb" w:cs="Kalameh(NoEn)" w:hint="cs"/>
          <w:sz w:val="24"/>
          <w:szCs w:val="24"/>
          <w:rtl/>
        </w:rPr>
        <w:t>از</w:t>
      </w:r>
      <w:r w:rsidRPr="003F3438">
        <w:rPr>
          <w:rFonts w:ascii="KalamehWeb" w:hAnsi="KalamehWeb" w:cs="Kalameh(NoEn)"/>
          <w:sz w:val="24"/>
          <w:szCs w:val="24"/>
          <w:rtl/>
        </w:rPr>
        <w:t xml:space="preserve"> </w:t>
      </w:r>
      <w:r w:rsidRPr="003F3438">
        <w:rPr>
          <w:rFonts w:ascii="KalamehWeb" w:hAnsi="KalamehWeb" w:cs="Kalameh(NoEn)" w:hint="cs"/>
          <w:sz w:val="24"/>
          <w:szCs w:val="24"/>
          <w:rtl/>
        </w:rPr>
        <w:t>شما</w:t>
      </w:r>
      <w:r w:rsidRPr="003F3438">
        <w:rPr>
          <w:rFonts w:ascii="KalamehWeb" w:hAnsi="KalamehWeb" w:cs="Kalameh(NoEn)"/>
          <w:sz w:val="24"/>
          <w:szCs w:val="24"/>
          <w:rtl/>
        </w:rPr>
        <w:t xml:space="preserve"> </w:t>
      </w:r>
      <w:r w:rsidRPr="003F3438">
        <w:rPr>
          <w:rFonts w:ascii="KalamehWeb" w:hAnsi="KalamehWeb" w:cs="Kalameh(NoEn)" w:hint="cs"/>
          <w:sz w:val="24"/>
          <w:szCs w:val="24"/>
          <w:rtl/>
        </w:rPr>
        <w:t>تکرار</w:t>
      </w:r>
      <w:r w:rsidRPr="003F3438">
        <w:rPr>
          <w:rFonts w:ascii="KalamehWeb" w:hAnsi="KalamehWeb" w:cs="Kalameh(NoEn)"/>
          <w:sz w:val="24"/>
          <w:szCs w:val="24"/>
          <w:rtl/>
        </w:rPr>
        <w:t xml:space="preserve"> </w:t>
      </w:r>
      <w:r w:rsidRPr="003F3438">
        <w:rPr>
          <w:rFonts w:ascii="KalamehWeb" w:hAnsi="KalamehWeb" w:cs="Kalameh(NoEn)" w:hint="cs"/>
          <w:sz w:val="24"/>
          <w:szCs w:val="24"/>
          <w:rtl/>
        </w:rPr>
        <w:t>کنند</w:t>
      </w:r>
      <w:r w:rsidRPr="003F3438">
        <w:rPr>
          <w:rFonts w:ascii="KalamehWeb" w:hAnsi="KalamehWeb" w:cs="Kalameh(NoEn)"/>
          <w:sz w:val="24"/>
          <w:szCs w:val="24"/>
          <w:rtl/>
        </w:rPr>
        <w:t>.</w:t>
      </w:r>
    </w:p>
    <w:p w14:paraId="48014ED7" w14:textId="77777777" w:rsidR="003F3438" w:rsidRPr="003F3438" w:rsidRDefault="003F3438" w:rsidP="003F3438">
      <w:pPr>
        <w:rPr>
          <w:rFonts w:ascii="KalamehWeb" w:hAnsi="KalamehWeb" w:cs="Kalameh(NoEn)"/>
          <w:sz w:val="24"/>
          <w:szCs w:val="24"/>
          <w:rtl/>
        </w:rPr>
      </w:pPr>
      <w:r w:rsidRPr="003F3438">
        <w:rPr>
          <w:rFonts w:ascii="KalamehWeb" w:hAnsi="KalamehWeb" w:cs="Kalameh(NoEn)" w:hint="cs"/>
          <w:sz w:val="24"/>
          <w:szCs w:val="24"/>
          <w:rtl/>
        </w:rPr>
        <w:t>از</w:t>
      </w:r>
      <w:r w:rsidRPr="003F3438">
        <w:rPr>
          <w:rFonts w:ascii="KalamehWeb" w:hAnsi="KalamehWeb" w:cs="Kalameh(NoEn)"/>
          <w:sz w:val="24"/>
          <w:szCs w:val="24"/>
          <w:rtl/>
        </w:rPr>
        <w:t xml:space="preserve"> </w:t>
      </w:r>
      <w:r w:rsidRPr="003F3438">
        <w:rPr>
          <w:rFonts w:ascii="KalamehWeb" w:hAnsi="KalamehWeb" w:cs="Kalameh(NoEn)" w:hint="cs"/>
          <w:sz w:val="24"/>
          <w:szCs w:val="24"/>
          <w:rtl/>
        </w:rPr>
        <w:t>تعدادی</w:t>
      </w:r>
      <w:r w:rsidRPr="003F3438">
        <w:rPr>
          <w:rFonts w:ascii="KalamehWeb" w:hAnsi="KalamehWeb" w:cs="Kalameh(NoEn)"/>
          <w:sz w:val="24"/>
          <w:szCs w:val="24"/>
          <w:rtl/>
        </w:rPr>
        <w:t xml:space="preserve"> </w:t>
      </w:r>
      <w:r w:rsidRPr="003F3438">
        <w:rPr>
          <w:rFonts w:ascii="KalamehWeb" w:hAnsi="KalamehWeb" w:cs="Kalameh(NoEn)" w:hint="cs"/>
          <w:sz w:val="24"/>
          <w:szCs w:val="24"/>
          <w:rtl/>
        </w:rPr>
        <w:t>از</w:t>
      </w:r>
      <w:r w:rsidRPr="003F3438">
        <w:rPr>
          <w:rFonts w:ascii="KalamehWeb" w:hAnsi="KalamehWeb" w:cs="Kalameh(NoEn)"/>
          <w:sz w:val="24"/>
          <w:szCs w:val="24"/>
          <w:rtl/>
        </w:rPr>
        <w:t xml:space="preserve"> </w:t>
      </w:r>
      <w:r w:rsidRPr="003F3438">
        <w:rPr>
          <w:rFonts w:ascii="KalamehWeb" w:hAnsi="KalamehWeb" w:cs="Kalameh(NoEn)" w:hint="cs"/>
          <w:sz w:val="24"/>
          <w:szCs w:val="24"/>
          <w:rtl/>
        </w:rPr>
        <w:t>زبان</w:t>
      </w:r>
      <w:r w:rsidRPr="003F3438">
        <w:rPr>
          <w:rFonts w:ascii="KalamehWeb" w:hAnsi="KalamehWeb" w:cs="Kalameh(NoEn)"/>
          <w:sz w:val="24"/>
          <w:szCs w:val="24"/>
          <w:rtl/>
        </w:rPr>
        <w:t xml:space="preserve"> </w:t>
      </w:r>
      <w:r w:rsidRPr="003F3438">
        <w:rPr>
          <w:rFonts w:ascii="KalamehWeb" w:hAnsi="KalamehWeb" w:cs="Kalameh(NoEn)" w:hint="cs"/>
          <w:sz w:val="24"/>
          <w:szCs w:val="24"/>
          <w:rtl/>
        </w:rPr>
        <w:t>آموزان</w:t>
      </w:r>
      <w:r w:rsidRPr="003F3438">
        <w:rPr>
          <w:rFonts w:ascii="KalamehWeb" w:hAnsi="KalamehWeb" w:cs="Kalameh(NoEn)"/>
          <w:sz w:val="24"/>
          <w:szCs w:val="24"/>
          <w:rtl/>
        </w:rPr>
        <w:t xml:space="preserve"> </w:t>
      </w:r>
      <w:r w:rsidRPr="003F3438">
        <w:rPr>
          <w:rFonts w:ascii="KalamehWeb" w:hAnsi="KalamehWeb" w:cs="Kalameh(NoEn)" w:hint="cs"/>
          <w:sz w:val="24"/>
          <w:szCs w:val="24"/>
          <w:rtl/>
        </w:rPr>
        <w:t>بخواهید</w:t>
      </w:r>
      <w:r w:rsidRPr="003F3438">
        <w:rPr>
          <w:rFonts w:ascii="KalamehWeb" w:hAnsi="KalamehWeb" w:cs="Kalameh(NoEn)"/>
          <w:sz w:val="24"/>
          <w:szCs w:val="24"/>
          <w:rtl/>
        </w:rPr>
        <w:t xml:space="preserve"> </w:t>
      </w:r>
      <w:r w:rsidRPr="003F3438">
        <w:rPr>
          <w:rFonts w:ascii="KalamehWeb" w:hAnsi="KalamehWeb" w:cs="Kalameh(NoEn)" w:hint="cs"/>
          <w:sz w:val="24"/>
          <w:szCs w:val="24"/>
          <w:rtl/>
        </w:rPr>
        <w:t>که</w:t>
      </w:r>
      <w:r w:rsidRPr="003F3438">
        <w:rPr>
          <w:rFonts w:ascii="KalamehWeb" w:hAnsi="KalamehWeb" w:cs="Kalameh(NoEn)"/>
          <w:sz w:val="24"/>
          <w:szCs w:val="24"/>
          <w:rtl/>
        </w:rPr>
        <w:t xml:space="preserve"> </w:t>
      </w:r>
      <w:r w:rsidRPr="003F3438">
        <w:rPr>
          <w:rFonts w:ascii="KalamehWeb" w:hAnsi="KalamehWeb" w:cs="Kalameh(NoEn)" w:hint="cs"/>
          <w:sz w:val="24"/>
          <w:szCs w:val="24"/>
          <w:rtl/>
        </w:rPr>
        <w:t>قسمت</w:t>
      </w:r>
      <w:r w:rsidRPr="003F3438">
        <w:rPr>
          <w:rFonts w:ascii="KalamehWeb" w:hAnsi="KalamehWeb" w:cs="Kalameh(NoEn)"/>
          <w:sz w:val="24"/>
          <w:szCs w:val="24"/>
          <w:rtl/>
        </w:rPr>
        <w:t xml:space="preserve"> </w:t>
      </w:r>
      <w:r w:rsidRPr="003F3438">
        <w:rPr>
          <w:rFonts w:ascii="KalamehWeb" w:hAnsi="KalamehWeb" w:cs="Kalameh(NoEn)" w:hint="cs"/>
          <w:sz w:val="24"/>
          <w:szCs w:val="24"/>
          <w:rtl/>
        </w:rPr>
        <w:t>هایی</w:t>
      </w:r>
      <w:r w:rsidRPr="003F3438">
        <w:rPr>
          <w:rFonts w:ascii="KalamehWeb" w:hAnsi="KalamehWeb" w:cs="Kalameh(NoEn)"/>
          <w:sz w:val="24"/>
          <w:szCs w:val="24"/>
          <w:rtl/>
        </w:rPr>
        <w:t xml:space="preserve"> </w:t>
      </w:r>
      <w:r w:rsidRPr="003F3438">
        <w:rPr>
          <w:rFonts w:ascii="KalamehWeb" w:hAnsi="KalamehWeb" w:cs="Kalameh(NoEn)" w:hint="cs"/>
          <w:sz w:val="24"/>
          <w:szCs w:val="24"/>
          <w:rtl/>
        </w:rPr>
        <w:t>از</w:t>
      </w:r>
      <w:r w:rsidRPr="003F3438">
        <w:rPr>
          <w:rFonts w:ascii="KalamehWeb" w:hAnsi="KalamehWeb" w:cs="Kalameh(NoEn)"/>
          <w:sz w:val="24"/>
          <w:szCs w:val="24"/>
          <w:rtl/>
        </w:rPr>
        <w:t xml:space="preserve"> </w:t>
      </w:r>
      <w:r w:rsidRPr="003F3438">
        <w:rPr>
          <w:rFonts w:ascii="KalamehWeb" w:hAnsi="KalamehWeb" w:cs="Kalameh(NoEn)" w:hint="cs"/>
          <w:sz w:val="24"/>
          <w:szCs w:val="24"/>
          <w:rtl/>
        </w:rPr>
        <w:t>متن</w:t>
      </w:r>
      <w:r w:rsidRPr="003F3438">
        <w:rPr>
          <w:rFonts w:ascii="KalamehWeb" w:hAnsi="KalamehWeb" w:cs="Kalameh(NoEn)"/>
          <w:sz w:val="24"/>
          <w:szCs w:val="24"/>
          <w:rtl/>
        </w:rPr>
        <w:t xml:space="preserve"> </w:t>
      </w:r>
      <w:r w:rsidRPr="003F3438">
        <w:rPr>
          <w:rFonts w:ascii="KalamehWeb" w:hAnsi="KalamehWeb" w:cs="Kalameh(NoEn)" w:hint="cs"/>
          <w:sz w:val="24"/>
          <w:szCs w:val="24"/>
          <w:rtl/>
        </w:rPr>
        <w:t>را</w:t>
      </w:r>
      <w:r w:rsidRPr="003F3438">
        <w:rPr>
          <w:rFonts w:ascii="KalamehWeb" w:hAnsi="KalamehWeb" w:cs="Kalameh(NoEn)"/>
          <w:sz w:val="24"/>
          <w:szCs w:val="24"/>
          <w:rtl/>
        </w:rPr>
        <w:t xml:space="preserve"> </w:t>
      </w:r>
      <w:r w:rsidRPr="003F3438">
        <w:rPr>
          <w:rFonts w:ascii="KalamehWeb" w:hAnsi="KalamehWeb" w:cs="Kalameh(NoEn)" w:hint="cs"/>
          <w:sz w:val="24"/>
          <w:szCs w:val="24"/>
          <w:rtl/>
        </w:rPr>
        <w:t>بلند</w:t>
      </w:r>
      <w:r w:rsidRPr="003F3438">
        <w:rPr>
          <w:rFonts w:ascii="KalamehWeb" w:hAnsi="KalamehWeb" w:cs="Kalameh(NoEn)"/>
          <w:sz w:val="24"/>
          <w:szCs w:val="24"/>
          <w:rtl/>
        </w:rPr>
        <w:t xml:space="preserve"> </w:t>
      </w:r>
      <w:r w:rsidRPr="003F3438">
        <w:rPr>
          <w:rFonts w:ascii="KalamehWeb" w:hAnsi="KalamehWeb" w:cs="Kalameh(NoEn)" w:hint="cs"/>
          <w:sz w:val="24"/>
          <w:szCs w:val="24"/>
          <w:rtl/>
        </w:rPr>
        <w:t>خوانده</w:t>
      </w:r>
      <w:r w:rsidRPr="003F3438">
        <w:rPr>
          <w:rFonts w:ascii="KalamehWeb" w:hAnsi="KalamehWeb" w:cs="Kalameh(NoEn)"/>
          <w:sz w:val="24"/>
          <w:szCs w:val="24"/>
          <w:rtl/>
        </w:rPr>
        <w:t xml:space="preserve"> </w:t>
      </w:r>
      <w:r w:rsidRPr="003F3438">
        <w:rPr>
          <w:rFonts w:ascii="KalamehWeb" w:hAnsi="KalamehWeb" w:cs="Kalameh(NoEn)" w:hint="cs"/>
          <w:sz w:val="24"/>
          <w:szCs w:val="24"/>
          <w:rtl/>
        </w:rPr>
        <w:t>تا</w:t>
      </w:r>
      <w:r w:rsidRPr="003F3438">
        <w:rPr>
          <w:rFonts w:ascii="KalamehWeb" w:hAnsi="KalamehWeb" w:cs="Kalameh(NoEn)"/>
          <w:sz w:val="24"/>
          <w:szCs w:val="24"/>
          <w:rtl/>
        </w:rPr>
        <w:t xml:space="preserve"> </w:t>
      </w:r>
      <w:r w:rsidRPr="003F3438">
        <w:rPr>
          <w:rFonts w:ascii="KalamehWeb" w:hAnsi="KalamehWeb" w:cs="Kalameh(NoEn)" w:hint="cs"/>
          <w:sz w:val="24"/>
          <w:szCs w:val="24"/>
          <w:rtl/>
        </w:rPr>
        <w:t>اشکالات</w:t>
      </w:r>
      <w:r w:rsidRPr="003F3438">
        <w:rPr>
          <w:rFonts w:ascii="KalamehWeb" w:hAnsi="KalamehWeb" w:cs="Kalameh(NoEn)"/>
          <w:sz w:val="24"/>
          <w:szCs w:val="24"/>
          <w:rtl/>
        </w:rPr>
        <w:t xml:space="preserve"> </w:t>
      </w:r>
      <w:r w:rsidRPr="003F3438">
        <w:rPr>
          <w:rFonts w:ascii="KalamehWeb" w:hAnsi="KalamehWeb" w:cs="Kalameh(NoEn)" w:hint="cs"/>
          <w:sz w:val="24"/>
          <w:szCs w:val="24"/>
          <w:rtl/>
        </w:rPr>
        <w:t>تلفظی</w:t>
      </w:r>
      <w:r w:rsidRPr="003F3438">
        <w:rPr>
          <w:rFonts w:ascii="KalamehWeb" w:hAnsi="KalamehWeb" w:cs="Kalameh(NoEn)"/>
          <w:sz w:val="24"/>
          <w:szCs w:val="24"/>
          <w:rtl/>
        </w:rPr>
        <w:t xml:space="preserve"> </w:t>
      </w:r>
      <w:r w:rsidRPr="003F3438">
        <w:rPr>
          <w:rFonts w:ascii="KalamehWeb" w:hAnsi="KalamehWeb" w:cs="Kalameh(NoEn)" w:hint="cs"/>
          <w:sz w:val="24"/>
          <w:szCs w:val="24"/>
          <w:rtl/>
        </w:rPr>
        <w:t>آنها</w:t>
      </w:r>
      <w:r w:rsidRPr="003F3438">
        <w:rPr>
          <w:rFonts w:ascii="KalamehWeb" w:hAnsi="KalamehWeb" w:cs="Kalameh(NoEn)"/>
          <w:sz w:val="24"/>
          <w:szCs w:val="24"/>
          <w:rtl/>
        </w:rPr>
        <w:t xml:space="preserve"> </w:t>
      </w:r>
      <w:r w:rsidRPr="003F3438">
        <w:rPr>
          <w:rFonts w:ascii="KalamehWeb" w:hAnsi="KalamehWeb" w:cs="Kalameh(NoEn)" w:hint="cs"/>
          <w:sz w:val="24"/>
          <w:szCs w:val="24"/>
          <w:rtl/>
        </w:rPr>
        <w:t>را</w:t>
      </w:r>
      <w:r w:rsidRPr="003F3438">
        <w:rPr>
          <w:rFonts w:ascii="KalamehWeb" w:hAnsi="KalamehWeb" w:cs="Kalameh(NoEn)"/>
          <w:sz w:val="24"/>
          <w:szCs w:val="24"/>
          <w:rtl/>
        </w:rPr>
        <w:t xml:space="preserve"> </w:t>
      </w:r>
      <w:r w:rsidRPr="003F3438">
        <w:rPr>
          <w:rFonts w:ascii="KalamehWeb" w:hAnsi="KalamehWeb" w:cs="Kalameh(NoEn)" w:hint="cs"/>
          <w:sz w:val="24"/>
          <w:szCs w:val="24"/>
          <w:rtl/>
        </w:rPr>
        <w:t>تصحیح</w:t>
      </w:r>
      <w:r w:rsidRPr="003F3438">
        <w:rPr>
          <w:rFonts w:ascii="KalamehWeb" w:hAnsi="KalamehWeb" w:cs="Kalameh(NoEn)"/>
          <w:sz w:val="24"/>
          <w:szCs w:val="24"/>
          <w:rtl/>
        </w:rPr>
        <w:t xml:space="preserve"> </w:t>
      </w:r>
      <w:r w:rsidRPr="003F3438">
        <w:rPr>
          <w:rFonts w:ascii="KalamehWeb" w:hAnsi="KalamehWeb" w:cs="Kalameh(NoEn)" w:hint="cs"/>
          <w:sz w:val="24"/>
          <w:szCs w:val="24"/>
          <w:rtl/>
        </w:rPr>
        <w:t>کنید</w:t>
      </w:r>
      <w:r w:rsidRPr="003F3438">
        <w:rPr>
          <w:rFonts w:ascii="KalamehWeb" w:hAnsi="KalamehWeb" w:cs="Kalameh(NoEn)"/>
          <w:sz w:val="24"/>
          <w:szCs w:val="24"/>
          <w:rtl/>
        </w:rPr>
        <w:t>.</w:t>
      </w:r>
    </w:p>
    <w:p w14:paraId="753A6C23" w14:textId="77777777" w:rsidR="003F3438" w:rsidRPr="003F3438" w:rsidRDefault="003F3438" w:rsidP="003F3438">
      <w:pPr>
        <w:rPr>
          <w:rFonts w:ascii="KalamehWeb" w:hAnsi="KalamehWeb" w:cs="Kalameh(NoEn)"/>
          <w:sz w:val="24"/>
          <w:szCs w:val="24"/>
          <w:rtl/>
        </w:rPr>
      </w:pPr>
      <w:r w:rsidRPr="003F3438">
        <w:rPr>
          <w:rFonts w:ascii="KalamehWeb" w:hAnsi="KalamehWeb" w:cs="Kalameh(NoEn)" w:hint="cs"/>
          <w:sz w:val="24"/>
          <w:szCs w:val="24"/>
          <w:rtl/>
        </w:rPr>
        <w:t>از</w:t>
      </w:r>
      <w:r w:rsidRPr="003F3438">
        <w:rPr>
          <w:rFonts w:ascii="KalamehWeb" w:hAnsi="KalamehWeb" w:cs="Kalameh(NoEn)"/>
          <w:sz w:val="24"/>
          <w:szCs w:val="24"/>
          <w:rtl/>
        </w:rPr>
        <w:t xml:space="preserve"> </w:t>
      </w:r>
      <w:r w:rsidRPr="003F3438">
        <w:rPr>
          <w:rFonts w:ascii="KalamehWeb" w:hAnsi="KalamehWeb" w:cs="Kalameh(NoEn)" w:hint="cs"/>
          <w:sz w:val="24"/>
          <w:szCs w:val="24"/>
          <w:rtl/>
        </w:rPr>
        <w:t>آنها</w:t>
      </w:r>
      <w:r w:rsidRPr="003F3438">
        <w:rPr>
          <w:rFonts w:ascii="KalamehWeb" w:hAnsi="KalamehWeb" w:cs="Kalameh(NoEn)"/>
          <w:sz w:val="24"/>
          <w:szCs w:val="24"/>
          <w:rtl/>
        </w:rPr>
        <w:t xml:space="preserve"> </w:t>
      </w:r>
      <w:r w:rsidRPr="003F3438">
        <w:rPr>
          <w:rFonts w:ascii="KalamehWeb" w:hAnsi="KalamehWeb" w:cs="Kalameh(NoEn)" w:hint="cs"/>
          <w:sz w:val="24"/>
          <w:szCs w:val="24"/>
          <w:rtl/>
        </w:rPr>
        <w:t>سوالاتی</w:t>
      </w:r>
      <w:r w:rsidRPr="003F3438">
        <w:rPr>
          <w:rFonts w:ascii="KalamehWeb" w:hAnsi="KalamehWeb" w:cs="Kalameh(NoEn)"/>
          <w:sz w:val="24"/>
          <w:szCs w:val="24"/>
          <w:rtl/>
        </w:rPr>
        <w:t xml:space="preserve"> </w:t>
      </w:r>
      <w:r w:rsidRPr="003F3438">
        <w:rPr>
          <w:rFonts w:ascii="KalamehWeb" w:hAnsi="KalamehWeb" w:cs="Kalameh(NoEn)" w:hint="cs"/>
          <w:sz w:val="24"/>
          <w:szCs w:val="24"/>
          <w:rtl/>
        </w:rPr>
        <w:t>بپرسید</w:t>
      </w:r>
      <w:r w:rsidRPr="003F3438">
        <w:rPr>
          <w:rFonts w:ascii="KalamehWeb" w:hAnsi="KalamehWeb" w:cs="Kalameh(NoEn)"/>
          <w:sz w:val="24"/>
          <w:szCs w:val="24"/>
          <w:rtl/>
        </w:rPr>
        <w:t xml:space="preserve"> </w:t>
      </w:r>
      <w:r w:rsidRPr="003F3438">
        <w:rPr>
          <w:rFonts w:ascii="KalamehWeb" w:hAnsi="KalamehWeb" w:cs="Kalameh(NoEn)" w:hint="cs"/>
          <w:sz w:val="24"/>
          <w:szCs w:val="24"/>
          <w:rtl/>
        </w:rPr>
        <w:t>تا</w:t>
      </w:r>
      <w:r w:rsidRPr="003F3438">
        <w:rPr>
          <w:rFonts w:ascii="KalamehWeb" w:hAnsi="KalamehWeb" w:cs="Kalameh(NoEn)"/>
          <w:sz w:val="24"/>
          <w:szCs w:val="24"/>
          <w:rtl/>
        </w:rPr>
        <w:t xml:space="preserve"> </w:t>
      </w:r>
      <w:r w:rsidRPr="003F3438">
        <w:rPr>
          <w:rFonts w:ascii="KalamehWeb" w:hAnsi="KalamehWeb" w:cs="Kalameh(NoEn)" w:hint="cs"/>
          <w:sz w:val="24"/>
          <w:szCs w:val="24"/>
          <w:rtl/>
        </w:rPr>
        <w:t>مجبور</w:t>
      </w:r>
      <w:r w:rsidRPr="003F3438">
        <w:rPr>
          <w:rFonts w:ascii="KalamehWeb" w:hAnsi="KalamehWeb" w:cs="Kalameh(NoEn)"/>
          <w:sz w:val="24"/>
          <w:szCs w:val="24"/>
          <w:rtl/>
        </w:rPr>
        <w:t xml:space="preserve"> </w:t>
      </w:r>
      <w:r w:rsidRPr="003F3438">
        <w:rPr>
          <w:rFonts w:ascii="KalamehWeb" w:hAnsi="KalamehWeb" w:cs="Kalameh(NoEn)" w:hint="cs"/>
          <w:sz w:val="24"/>
          <w:szCs w:val="24"/>
          <w:rtl/>
        </w:rPr>
        <w:t>شوند</w:t>
      </w:r>
      <w:r w:rsidRPr="003F3438">
        <w:rPr>
          <w:rFonts w:ascii="KalamehWeb" w:hAnsi="KalamehWeb" w:cs="Kalameh(NoEn)"/>
          <w:sz w:val="24"/>
          <w:szCs w:val="24"/>
          <w:rtl/>
        </w:rPr>
        <w:t xml:space="preserve"> </w:t>
      </w:r>
      <w:r w:rsidRPr="003F3438">
        <w:rPr>
          <w:rFonts w:ascii="KalamehWeb" w:hAnsi="KalamehWeb" w:cs="Kalameh(NoEn)" w:hint="cs"/>
          <w:sz w:val="24"/>
          <w:szCs w:val="24"/>
          <w:rtl/>
        </w:rPr>
        <w:t>به</w:t>
      </w:r>
      <w:r w:rsidRPr="003F3438">
        <w:rPr>
          <w:rFonts w:ascii="KalamehWeb" w:hAnsi="KalamehWeb" w:cs="Kalameh(NoEn)"/>
          <w:sz w:val="24"/>
          <w:szCs w:val="24"/>
          <w:rtl/>
        </w:rPr>
        <w:t xml:space="preserve"> </w:t>
      </w:r>
      <w:r w:rsidRPr="003F3438">
        <w:rPr>
          <w:rFonts w:ascii="KalamehWeb" w:hAnsi="KalamehWeb" w:cs="Kalameh(NoEn)" w:hint="cs"/>
          <w:sz w:val="24"/>
          <w:szCs w:val="24"/>
          <w:rtl/>
        </w:rPr>
        <w:t>متن</w:t>
      </w:r>
      <w:r w:rsidRPr="003F3438">
        <w:rPr>
          <w:rFonts w:ascii="KalamehWeb" w:hAnsi="KalamehWeb" w:cs="Kalameh(NoEn)"/>
          <w:sz w:val="24"/>
          <w:szCs w:val="24"/>
          <w:rtl/>
        </w:rPr>
        <w:t xml:space="preserve"> </w:t>
      </w:r>
      <w:r w:rsidRPr="003F3438">
        <w:rPr>
          <w:rFonts w:ascii="KalamehWeb" w:hAnsi="KalamehWeb" w:cs="Kalameh(NoEn)" w:hint="cs"/>
          <w:sz w:val="24"/>
          <w:szCs w:val="24"/>
          <w:rtl/>
        </w:rPr>
        <w:t>مراجعه</w:t>
      </w:r>
      <w:r w:rsidRPr="003F3438">
        <w:rPr>
          <w:rFonts w:ascii="KalamehWeb" w:hAnsi="KalamehWeb" w:cs="Kalameh(NoEn)"/>
          <w:sz w:val="24"/>
          <w:szCs w:val="24"/>
          <w:rtl/>
        </w:rPr>
        <w:t xml:space="preserve"> </w:t>
      </w:r>
      <w:r w:rsidRPr="003F3438">
        <w:rPr>
          <w:rFonts w:ascii="KalamehWeb" w:hAnsi="KalamehWeb" w:cs="Kalameh(NoEn)" w:hint="cs"/>
          <w:sz w:val="24"/>
          <w:szCs w:val="24"/>
          <w:rtl/>
        </w:rPr>
        <w:t>و</w:t>
      </w:r>
      <w:r w:rsidRPr="003F3438">
        <w:rPr>
          <w:rFonts w:ascii="KalamehWeb" w:hAnsi="KalamehWeb" w:cs="Kalameh(NoEn)"/>
          <w:sz w:val="24"/>
          <w:szCs w:val="24"/>
          <w:rtl/>
        </w:rPr>
        <w:t xml:space="preserve"> </w:t>
      </w:r>
      <w:r w:rsidRPr="003F3438">
        <w:rPr>
          <w:rFonts w:ascii="KalamehWeb" w:hAnsi="KalamehWeb" w:cs="Kalameh(NoEn)" w:hint="cs"/>
          <w:sz w:val="24"/>
          <w:szCs w:val="24"/>
          <w:rtl/>
        </w:rPr>
        <w:t>پاسخ</w:t>
      </w:r>
      <w:r w:rsidRPr="003F3438">
        <w:rPr>
          <w:rFonts w:ascii="KalamehWeb" w:hAnsi="KalamehWeb" w:cs="Kalameh(NoEn)"/>
          <w:sz w:val="24"/>
          <w:szCs w:val="24"/>
          <w:rtl/>
        </w:rPr>
        <w:t xml:space="preserve"> </w:t>
      </w:r>
      <w:r w:rsidRPr="003F3438">
        <w:rPr>
          <w:rFonts w:ascii="KalamehWeb" w:hAnsi="KalamehWeb" w:cs="Kalameh(NoEn)" w:hint="cs"/>
          <w:sz w:val="24"/>
          <w:szCs w:val="24"/>
          <w:rtl/>
        </w:rPr>
        <w:t>صحیح</w:t>
      </w:r>
      <w:r w:rsidRPr="003F3438">
        <w:rPr>
          <w:rFonts w:ascii="KalamehWeb" w:hAnsi="KalamehWeb" w:cs="Kalameh(NoEn)"/>
          <w:sz w:val="24"/>
          <w:szCs w:val="24"/>
          <w:rtl/>
        </w:rPr>
        <w:t xml:space="preserve"> </w:t>
      </w:r>
      <w:r w:rsidRPr="003F3438">
        <w:rPr>
          <w:rFonts w:ascii="KalamehWeb" w:hAnsi="KalamehWeb" w:cs="Kalameh(NoEn)" w:hint="cs"/>
          <w:sz w:val="24"/>
          <w:szCs w:val="24"/>
          <w:rtl/>
        </w:rPr>
        <w:t>را</w:t>
      </w:r>
      <w:r w:rsidRPr="003F3438">
        <w:rPr>
          <w:rFonts w:ascii="KalamehWeb" w:hAnsi="KalamehWeb" w:cs="Kalameh(NoEn)"/>
          <w:sz w:val="24"/>
          <w:szCs w:val="24"/>
          <w:rtl/>
        </w:rPr>
        <w:t xml:space="preserve"> </w:t>
      </w:r>
      <w:r w:rsidRPr="003F3438">
        <w:rPr>
          <w:rFonts w:ascii="KalamehWeb" w:hAnsi="KalamehWeb" w:cs="Kalameh(NoEn)" w:hint="cs"/>
          <w:sz w:val="24"/>
          <w:szCs w:val="24"/>
          <w:rtl/>
        </w:rPr>
        <w:t>پیدا</w:t>
      </w:r>
      <w:r w:rsidRPr="003F3438">
        <w:rPr>
          <w:rFonts w:ascii="KalamehWeb" w:hAnsi="KalamehWeb" w:cs="Kalameh(NoEn)"/>
          <w:sz w:val="24"/>
          <w:szCs w:val="24"/>
          <w:rtl/>
        </w:rPr>
        <w:t xml:space="preserve"> </w:t>
      </w:r>
      <w:r w:rsidRPr="003F3438">
        <w:rPr>
          <w:rFonts w:ascii="KalamehWeb" w:hAnsi="KalamehWeb" w:cs="Kalameh(NoEn)" w:hint="cs"/>
          <w:sz w:val="24"/>
          <w:szCs w:val="24"/>
          <w:rtl/>
        </w:rPr>
        <w:t>کنند</w:t>
      </w:r>
      <w:r w:rsidRPr="003F3438">
        <w:rPr>
          <w:rFonts w:ascii="KalamehWeb" w:hAnsi="KalamehWeb" w:cs="Kalameh(NoEn)"/>
          <w:sz w:val="24"/>
          <w:szCs w:val="24"/>
          <w:rtl/>
        </w:rPr>
        <w:t>.</w:t>
      </w:r>
    </w:p>
    <w:p w14:paraId="29D3EAA9" w14:textId="5D537958" w:rsidR="003F3438" w:rsidRPr="003F3438" w:rsidRDefault="003F3438" w:rsidP="003F3438">
      <w:pPr>
        <w:rPr>
          <w:rFonts w:ascii="KalamehWeb" w:hAnsi="KalamehWeb" w:cs="Kalameh(NoEn)"/>
          <w:sz w:val="24"/>
          <w:szCs w:val="24"/>
        </w:rPr>
      </w:pPr>
      <w:r w:rsidRPr="003F3438">
        <w:rPr>
          <w:rFonts w:ascii="KalamehWeb" w:hAnsi="KalamehWeb" w:cs="Kalameh(NoEn)" w:hint="cs"/>
          <w:sz w:val="24"/>
          <w:szCs w:val="24"/>
          <w:rtl/>
        </w:rPr>
        <w:t>در</w:t>
      </w:r>
      <w:r w:rsidRPr="003F3438">
        <w:rPr>
          <w:rFonts w:ascii="KalamehWeb" w:hAnsi="KalamehWeb" w:cs="Kalameh(NoEn)"/>
          <w:sz w:val="24"/>
          <w:szCs w:val="24"/>
          <w:rtl/>
        </w:rPr>
        <w:t xml:space="preserve"> </w:t>
      </w:r>
      <w:r w:rsidRPr="003F3438">
        <w:rPr>
          <w:rFonts w:ascii="KalamehWeb" w:hAnsi="KalamehWeb" w:cs="Kalameh(NoEn)" w:hint="cs"/>
          <w:sz w:val="24"/>
          <w:szCs w:val="24"/>
          <w:rtl/>
        </w:rPr>
        <w:t>صورت</w:t>
      </w:r>
      <w:r w:rsidRPr="003F3438">
        <w:rPr>
          <w:rFonts w:ascii="KalamehWeb" w:hAnsi="KalamehWeb" w:cs="Kalameh(NoEn)"/>
          <w:sz w:val="24"/>
          <w:szCs w:val="24"/>
          <w:rtl/>
        </w:rPr>
        <w:t xml:space="preserve"> </w:t>
      </w:r>
      <w:r w:rsidRPr="003F3438">
        <w:rPr>
          <w:rFonts w:ascii="KalamehWeb" w:hAnsi="KalamehWeb" w:cs="Kalameh(NoEn)" w:hint="cs"/>
          <w:sz w:val="24"/>
          <w:szCs w:val="24"/>
          <w:rtl/>
        </w:rPr>
        <w:t>نیاز</w:t>
      </w:r>
      <w:r w:rsidRPr="003F3438">
        <w:rPr>
          <w:rFonts w:ascii="KalamehWeb" w:hAnsi="KalamehWeb" w:cs="Kalameh(NoEn)"/>
          <w:sz w:val="24"/>
          <w:szCs w:val="24"/>
          <w:rtl/>
        </w:rPr>
        <w:t xml:space="preserve"> </w:t>
      </w:r>
      <w:r w:rsidRPr="003F3438">
        <w:rPr>
          <w:rFonts w:ascii="KalamehWeb" w:hAnsi="KalamehWeb" w:cs="Kalameh(NoEn)" w:hint="cs"/>
          <w:sz w:val="24"/>
          <w:szCs w:val="24"/>
          <w:rtl/>
        </w:rPr>
        <w:t>ساختارهای</w:t>
      </w:r>
      <w:r w:rsidRPr="003F3438">
        <w:rPr>
          <w:rFonts w:ascii="KalamehWeb" w:hAnsi="KalamehWeb" w:cs="Kalameh(NoEn)"/>
          <w:sz w:val="24"/>
          <w:szCs w:val="24"/>
          <w:rtl/>
        </w:rPr>
        <w:t xml:space="preserve"> </w:t>
      </w:r>
      <w:r w:rsidRPr="003F3438">
        <w:rPr>
          <w:rFonts w:ascii="KalamehWeb" w:hAnsi="KalamehWeb" w:cs="Kalameh(NoEn)" w:hint="cs"/>
          <w:sz w:val="24"/>
          <w:szCs w:val="24"/>
          <w:rtl/>
        </w:rPr>
        <w:t>گرامری</w:t>
      </w:r>
      <w:r w:rsidRPr="003F3438">
        <w:rPr>
          <w:rFonts w:ascii="KalamehWeb" w:hAnsi="KalamehWeb" w:cs="Kalameh(NoEn)"/>
          <w:sz w:val="24"/>
          <w:szCs w:val="24"/>
          <w:rtl/>
        </w:rPr>
        <w:t xml:space="preserve"> </w:t>
      </w:r>
      <w:r w:rsidRPr="003F3438">
        <w:rPr>
          <w:rFonts w:ascii="KalamehWeb" w:hAnsi="KalamehWeb" w:cs="Kalameh(NoEn)" w:hint="cs"/>
          <w:sz w:val="24"/>
          <w:szCs w:val="24"/>
          <w:rtl/>
        </w:rPr>
        <w:t>مبهم</w:t>
      </w:r>
      <w:r w:rsidRPr="003F3438">
        <w:rPr>
          <w:rFonts w:ascii="KalamehWeb" w:hAnsi="KalamehWeb" w:cs="Kalameh(NoEn)"/>
          <w:sz w:val="24"/>
          <w:szCs w:val="24"/>
          <w:rtl/>
        </w:rPr>
        <w:t xml:space="preserve"> </w:t>
      </w:r>
      <w:r w:rsidRPr="003F3438">
        <w:rPr>
          <w:rFonts w:ascii="KalamehWeb" w:hAnsi="KalamehWeb" w:cs="Kalameh(NoEn)" w:hint="cs"/>
          <w:sz w:val="24"/>
          <w:szCs w:val="24"/>
          <w:rtl/>
        </w:rPr>
        <w:t>را</w:t>
      </w:r>
      <w:r w:rsidRPr="003F3438">
        <w:rPr>
          <w:rFonts w:ascii="KalamehWeb" w:hAnsi="KalamehWeb" w:cs="Kalameh(NoEn)"/>
          <w:sz w:val="24"/>
          <w:szCs w:val="24"/>
          <w:rtl/>
        </w:rPr>
        <w:t xml:space="preserve"> </w:t>
      </w:r>
      <w:r w:rsidRPr="003F3438">
        <w:rPr>
          <w:rFonts w:ascii="KalamehWeb" w:hAnsi="KalamehWeb" w:cs="Kalameh(NoEn)" w:hint="cs"/>
          <w:sz w:val="24"/>
          <w:szCs w:val="24"/>
          <w:rtl/>
        </w:rPr>
        <w:t>برای</w:t>
      </w:r>
      <w:r w:rsidRPr="003F3438">
        <w:rPr>
          <w:rFonts w:ascii="KalamehWeb" w:hAnsi="KalamehWeb" w:cs="Kalameh(NoEn)"/>
          <w:sz w:val="24"/>
          <w:szCs w:val="24"/>
          <w:rtl/>
        </w:rPr>
        <w:t xml:space="preserve"> </w:t>
      </w:r>
      <w:r w:rsidRPr="003F3438">
        <w:rPr>
          <w:rFonts w:ascii="KalamehWeb" w:hAnsi="KalamehWeb" w:cs="Kalameh(NoEn)" w:hint="cs"/>
          <w:sz w:val="24"/>
          <w:szCs w:val="24"/>
          <w:rtl/>
        </w:rPr>
        <w:t>دانش</w:t>
      </w:r>
      <w:r w:rsidRPr="003F3438">
        <w:rPr>
          <w:rFonts w:ascii="KalamehWeb" w:hAnsi="KalamehWeb" w:cs="Kalameh(NoEn)"/>
          <w:sz w:val="24"/>
          <w:szCs w:val="24"/>
          <w:rtl/>
        </w:rPr>
        <w:t xml:space="preserve"> </w:t>
      </w:r>
      <w:r w:rsidRPr="003F3438">
        <w:rPr>
          <w:rFonts w:ascii="KalamehWeb" w:hAnsi="KalamehWeb" w:cs="Kalameh(NoEn)" w:hint="cs"/>
          <w:sz w:val="24"/>
          <w:szCs w:val="24"/>
          <w:rtl/>
        </w:rPr>
        <w:t>آموزان</w:t>
      </w:r>
      <w:r w:rsidRPr="003F3438">
        <w:rPr>
          <w:rFonts w:ascii="KalamehWeb" w:hAnsi="KalamehWeb" w:cs="Kalameh(NoEn)"/>
          <w:sz w:val="24"/>
          <w:szCs w:val="24"/>
          <w:rtl/>
        </w:rPr>
        <w:t xml:space="preserve"> </w:t>
      </w:r>
      <w:r w:rsidRPr="003F3438">
        <w:rPr>
          <w:rFonts w:ascii="KalamehWeb" w:hAnsi="KalamehWeb" w:cs="Kalameh(NoEn)" w:hint="cs"/>
          <w:sz w:val="24"/>
          <w:szCs w:val="24"/>
          <w:rtl/>
        </w:rPr>
        <w:t>به</w:t>
      </w:r>
      <w:r w:rsidRPr="003F3438">
        <w:rPr>
          <w:rFonts w:ascii="KalamehWeb" w:hAnsi="KalamehWeb" w:cs="Kalameh(NoEn)"/>
          <w:sz w:val="24"/>
          <w:szCs w:val="24"/>
          <w:rtl/>
        </w:rPr>
        <w:t xml:space="preserve"> </w:t>
      </w:r>
      <w:r w:rsidRPr="003F3438">
        <w:rPr>
          <w:rFonts w:ascii="KalamehWeb" w:hAnsi="KalamehWeb" w:cs="Kalameh(NoEn)" w:hint="cs"/>
          <w:sz w:val="24"/>
          <w:szCs w:val="24"/>
          <w:rtl/>
        </w:rPr>
        <w:t>طور</w:t>
      </w:r>
      <w:r w:rsidRPr="003F3438">
        <w:rPr>
          <w:rFonts w:ascii="KalamehWeb" w:hAnsi="KalamehWeb" w:cs="Kalameh(NoEn)"/>
          <w:sz w:val="24"/>
          <w:szCs w:val="24"/>
          <w:rtl/>
        </w:rPr>
        <w:t xml:space="preserve"> </w:t>
      </w:r>
      <w:r w:rsidRPr="003F3438">
        <w:rPr>
          <w:rFonts w:ascii="KalamehWeb" w:hAnsi="KalamehWeb" w:cs="Kalameh(NoEn)" w:hint="cs"/>
          <w:sz w:val="24"/>
          <w:szCs w:val="24"/>
          <w:rtl/>
        </w:rPr>
        <w:t>اجمالی</w:t>
      </w:r>
      <w:r w:rsidRPr="003F3438">
        <w:rPr>
          <w:rFonts w:ascii="KalamehWeb" w:hAnsi="KalamehWeb" w:cs="Kalameh(NoEn)"/>
          <w:sz w:val="24"/>
          <w:szCs w:val="24"/>
          <w:rtl/>
        </w:rPr>
        <w:t xml:space="preserve"> </w:t>
      </w:r>
      <w:r w:rsidRPr="003F3438">
        <w:rPr>
          <w:rFonts w:ascii="KalamehWeb" w:hAnsi="KalamehWeb" w:cs="Kalameh(NoEn)" w:hint="cs"/>
          <w:sz w:val="24"/>
          <w:szCs w:val="24"/>
          <w:rtl/>
        </w:rPr>
        <w:t>توضیح</w:t>
      </w:r>
      <w:r w:rsidRPr="003F3438">
        <w:rPr>
          <w:rFonts w:ascii="KalamehWeb" w:hAnsi="KalamehWeb" w:cs="Kalameh(NoEn)"/>
          <w:sz w:val="24"/>
          <w:szCs w:val="24"/>
          <w:rtl/>
        </w:rPr>
        <w:t xml:space="preserve"> </w:t>
      </w:r>
      <w:r w:rsidRPr="003F3438">
        <w:rPr>
          <w:rFonts w:ascii="KalamehWeb" w:hAnsi="KalamehWeb" w:cs="Kalameh(NoEn)" w:hint="cs"/>
          <w:sz w:val="24"/>
          <w:szCs w:val="24"/>
          <w:rtl/>
        </w:rPr>
        <w:t>دهید</w:t>
      </w:r>
      <w:r w:rsidRPr="003F3438">
        <w:rPr>
          <w:rFonts w:ascii="KalamehWeb" w:hAnsi="KalamehWeb" w:cs="Kalameh(NoEn)"/>
          <w:sz w:val="24"/>
          <w:szCs w:val="24"/>
          <w:rtl/>
        </w:rPr>
        <w:t>.</w:t>
      </w:r>
    </w:p>
    <w:p w14:paraId="73E710B0" w14:textId="77777777" w:rsidR="008A2354" w:rsidRPr="008A2354" w:rsidRDefault="008A2354" w:rsidP="008A2354">
      <w:pPr>
        <w:rPr>
          <w:rFonts w:ascii="KalamehWeb" w:hAnsi="KalamehWeb" w:cs="Kalameh(NoEn)"/>
          <w:sz w:val="24"/>
          <w:szCs w:val="24"/>
        </w:rPr>
      </w:pPr>
    </w:p>
    <w:p w14:paraId="65ABD233" w14:textId="77777777" w:rsidR="003F3438" w:rsidRPr="003F3438" w:rsidRDefault="003F3438" w:rsidP="003F3438">
      <w:pPr>
        <w:rPr>
          <w:rFonts w:ascii="KalamehWeb" w:hAnsi="KalamehWeb" w:cs="Kalameh(NoEn)"/>
          <w:color w:val="7030A0"/>
          <w:sz w:val="24"/>
          <w:szCs w:val="24"/>
        </w:rPr>
      </w:pPr>
      <w:r w:rsidRPr="003F3438">
        <w:rPr>
          <w:rFonts w:ascii="KalamehWeb" w:hAnsi="KalamehWeb" w:cs="Kalameh(NoEn)"/>
          <w:b/>
          <w:bCs/>
          <w:color w:val="7030A0"/>
          <w:sz w:val="24"/>
          <w:szCs w:val="24"/>
          <w:rtl/>
        </w:rPr>
        <w:t>چگونه</w:t>
      </w:r>
      <w:r w:rsidRPr="003F3438">
        <w:rPr>
          <w:rFonts w:ascii="Cambria" w:hAnsi="Cambria" w:cs="Cambria" w:hint="cs"/>
          <w:b/>
          <w:bCs/>
          <w:color w:val="7030A0"/>
          <w:sz w:val="24"/>
          <w:szCs w:val="24"/>
          <w:rtl/>
        </w:rPr>
        <w:t> </w:t>
      </w:r>
      <w:r w:rsidRPr="003F3438">
        <w:rPr>
          <w:rFonts w:ascii="KalamehWeb" w:hAnsi="KalamehWeb" w:cs="Kalameh(NoEn)"/>
          <w:b/>
          <w:bCs/>
          <w:color w:val="7030A0"/>
          <w:sz w:val="24"/>
          <w:szCs w:val="24"/>
          <w:rtl/>
        </w:rPr>
        <w:t>رایتینگ</w:t>
      </w:r>
      <w:r w:rsidRPr="003F3438">
        <w:rPr>
          <w:rFonts w:ascii="Cambria" w:hAnsi="Cambria" w:cs="Cambria" w:hint="cs"/>
          <w:b/>
          <w:bCs/>
          <w:color w:val="7030A0"/>
          <w:sz w:val="24"/>
          <w:szCs w:val="24"/>
          <w:rtl/>
        </w:rPr>
        <w:t> </w:t>
      </w:r>
      <w:r w:rsidRPr="003F3438">
        <w:rPr>
          <w:rFonts w:ascii="KalamehWeb" w:hAnsi="KalamehWeb" w:cs="Kalameh(NoEn)"/>
          <w:b/>
          <w:bCs/>
          <w:color w:val="7030A0"/>
          <w:sz w:val="24"/>
          <w:szCs w:val="24"/>
          <w:rtl/>
        </w:rPr>
        <w:t>را تدریس کنیم؟</w:t>
      </w:r>
    </w:p>
    <w:p w14:paraId="0BABCB98" w14:textId="39683572" w:rsidR="003F3438" w:rsidRDefault="003F3438" w:rsidP="003F3438">
      <w:pPr>
        <w:rPr>
          <w:rFonts w:ascii="KalamehWeb" w:hAnsi="KalamehWeb" w:cs="Kalameh(NoEn)"/>
          <w:sz w:val="24"/>
          <w:szCs w:val="24"/>
        </w:rPr>
      </w:pPr>
      <w:r w:rsidRPr="003F3438">
        <w:rPr>
          <w:rFonts w:ascii="KalamehWeb" w:hAnsi="KalamehWeb" w:cs="Kalameh(NoEn)"/>
          <w:sz w:val="24"/>
          <w:szCs w:val="24"/>
          <w:rtl/>
        </w:rPr>
        <w:t>اولین قدم در روند نوشتن، افکار و ایده های زبان آموز شما است</w:t>
      </w:r>
      <w:r w:rsidRPr="003F3438">
        <w:rPr>
          <w:rFonts w:ascii="KalamehWeb" w:hAnsi="KalamehWeb" w:cs="Kalameh(NoEn)"/>
          <w:sz w:val="24"/>
          <w:szCs w:val="24"/>
        </w:rPr>
        <w:t>.</w:t>
      </w:r>
      <w:r w:rsidRPr="003F3438">
        <w:rPr>
          <w:rFonts w:ascii="KalamehWeb" w:hAnsi="KalamehWeb" w:cs="Kalameh(NoEn)"/>
          <w:sz w:val="24"/>
          <w:szCs w:val="24"/>
        </w:rPr>
        <w:br/>
      </w:r>
      <w:r w:rsidRPr="003F3438">
        <w:rPr>
          <w:rFonts w:ascii="KalamehWeb" w:hAnsi="KalamehWeb" w:cs="Kalameh(NoEn)"/>
          <w:sz w:val="24"/>
          <w:szCs w:val="24"/>
          <w:rtl/>
        </w:rPr>
        <w:t>راهکارهای زیر به آنها کمک می کند تا ایده هایی را جمع آوری کرده و فرصت هایی را برای نوشتن در اختیارشان بگذارد</w:t>
      </w:r>
      <w:r w:rsidRPr="003F3438">
        <w:rPr>
          <w:rFonts w:ascii="KalamehWeb" w:hAnsi="KalamehWeb" w:cs="Kalameh(NoEn)"/>
          <w:sz w:val="24"/>
          <w:szCs w:val="24"/>
        </w:rPr>
        <w:t>.</w:t>
      </w:r>
    </w:p>
    <w:p w14:paraId="6DD7289C" w14:textId="77777777" w:rsidR="003F3438" w:rsidRDefault="003F3438">
      <w:pPr>
        <w:bidi w:val="0"/>
        <w:rPr>
          <w:rFonts w:ascii="KalamehWeb" w:hAnsi="KalamehWeb" w:cs="Kalameh(NoEn)"/>
          <w:sz w:val="24"/>
          <w:szCs w:val="24"/>
        </w:rPr>
      </w:pPr>
      <w:r>
        <w:rPr>
          <w:rFonts w:ascii="KalamehWeb" w:hAnsi="KalamehWeb" w:cs="Kalameh(NoEn)"/>
          <w:sz w:val="24"/>
          <w:szCs w:val="24"/>
        </w:rPr>
        <w:br w:type="page"/>
      </w:r>
    </w:p>
    <w:p w14:paraId="25E410E0" w14:textId="77777777" w:rsidR="003F3438" w:rsidRPr="003F3438" w:rsidRDefault="003F3438" w:rsidP="003F3438">
      <w:pPr>
        <w:rPr>
          <w:rFonts w:ascii="KalamehWeb" w:hAnsi="KalamehWeb" w:cs="Kalameh(NoEn)"/>
          <w:sz w:val="24"/>
          <w:szCs w:val="24"/>
        </w:rPr>
      </w:pPr>
    </w:p>
    <w:p w14:paraId="58AE2A42" w14:textId="77777777" w:rsidR="003F3438" w:rsidRPr="003F3438" w:rsidRDefault="003F3438" w:rsidP="003F3438">
      <w:pPr>
        <w:rPr>
          <w:rFonts w:ascii="KalamehWeb" w:hAnsi="KalamehWeb" w:cs="Kalameh(NoEn)"/>
          <w:sz w:val="24"/>
          <w:szCs w:val="24"/>
        </w:rPr>
      </w:pPr>
      <w:r w:rsidRPr="003F3438">
        <w:rPr>
          <w:rFonts w:ascii="KalamehWeb" w:hAnsi="KalamehWeb" w:cs="Kalameh(NoEn)"/>
          <w:b/>
          <w:bCs/>
          <w:sz w:val="24"/>
          <w:szCs w:val="24"/>
          <w:rtl/>
        </w:rPr>
        <w:t>انتخاب موضوع مناسب و متناسب</w:t>
      </w:r>
      <w:r w:rsidRPr="003F3438">
        <w:rPr>
          <w:rFonts w:ascii="KalamehWeb" w:hAnsi="KalamehWeb" w:cs="Kalameh(NoEn)"/>
          <w:b/>
          <w:bCs/>
          <w:sz w:val="24"/>
          <w:szCs w:val="24"/>
        </w:rPr>
        <w:t>:</w:t>
      </w:r>
    </w:p>
    <w:p w14:paraId="2C980DFB" w14:textId="77777777" w:rsidR="003F3438" w:rsidRPr="003F3438" w:rsidRDefault="003F3438" w:rsidP="003F3438">
      <w:pPr>
        <w:rPr>
          <w:rFonts w:ascii="KalamehWeb" w:hAnsi="KalamehWeb" w:cs="Kalameh(NoEn)"/>
          <w:sz w:val="24"/>
          <w:szCs w:val="24"/>
        </w:rPr>
      </w:pPr>
      <w:r w:rsidRPr="003F3438">
        <w:rPr>
          <w:rFonts w:ascii="KalamehWeb" w:hAnsi="KalamehWeb" w:cs="Kalameh(NoEn)"/>
          <w:sz w:val="24"/>
          <w:szCs w:val="24"/>
          <w:rtl/>
        </w:rPr>
        <w:t>طوفان فکری یا</w:t>
      </w:r>
      <w:r w:rsidRPr="003F3438">
        <w:rPr>
          <w:rFonts w:ascii="Cambria" w:hAnsi="Cambria" w:cs="Cambria"/>
          <w:sz w:val="24"/>
          <w:szCs w:val="24"/>
        </w:rPr>
        <w:t> </w:t>
      </w:r>
      <w:r w:rsidRPr="003F3438">
        <w:rPr>
          <w:rFonts w:ascii="KalamehWeb" w:hAnsi="KalamehWeb" w:cs="Kalameh(NoEn)"/>
          <w:sz w:val="24"/>
          <w:szCs w:val="24"/>
        </w:rPr>
        <w:t xml:space="preserve"> BRAIN STORMING </w:t>
      </w:r>
      <w:r w:rsidRPr="003F3438">
        <w:rPr>
          <w:rFonts w:ascii="KalamehWeb" w:hAnsi="KalamehWeb" w:cs="Kalameh(NoEn)"/>
          <w:sz w:val="24"/>
          <w:szCs w:val="24"/>
          <w:rtl/>
        </w:rPr>
        <w:t>در تدریس رایتینگ (نوشتن)، به جمع آوری لیستی از مثال هایی که زبان آموزان خودشان در ارتباط با موضوع رایتینگ بلد هستند، بسیار کمک می کند</w:t>
      </w:r>
      <w:r w:rsidRPr="003F3438">
        <w:rPr>
          <w:rFonts w:ascii="KalamehWeb" w:hAnsi="KalamehWeb" w:cs="Kalameh(NoEn)"/>
          <w:sz w:val="24"/>
          <w:szCs w:val="24"/>
        </w:rPr>
        <w:t>.</w:t>
      </w:r>
      <w:r w:rsidRPr="003F3438">
        <w:rPr>
          <w:rFonts w:ascii="KalamehWeb" w:hAnsi="KalamehWeb" w:cs="Kalameh(NoEn)"/>
          <w:sz w:val="24"/>
          <w:szCs w:val="24"/>
        </w:rPr>
        <w:br/>
      </w:r>
      <w:r w:rsidRPr="003F3438">
        <w:rPr>
          <w:rFonts w:ascii="KalamehWeb" w:hAnsi="KalamehWeb" w:cs="Kalameh(NoEn)"/>
          <w:sz w:val="24"/>
          <w:szCs w:val="24"/>
          <w:rtl/>
        </w:rPr>
        <w:t>به زبان آموزان خود اجازه دهید تا در انتخاب موضوع خلاق باشند. این کار به شما کمک می کند تا بفهمید در ذهن شان چه می گذرد</w:t>
      </w:r>
      <w:r w:rsidRPr="003F3438">
        <w:rPr>
          <w:rFonts w:ascii="KalamehWeb" w:hAnsi="KalamehWeb" w:cs="Kalameh(NoEn)"/>
          <w:sz w:val="24"/>
          <w:szCs w:val="24"/>
        </w:rPr>
        <w:t>.</w:t>
      </w:r>
    </w:p>
    <w:p w14:paraId="605D0E27" w14:textId="723DCC79" w:rsidR="003F3438" w:rsidRDefault="003F3438" w:rsidP="003F3438">
      <w:pPr>
        <w:rPr>
          <w:rFonts w:ascii="KalamehWeb" w:hAnsi="KalamehWeb" w:cs="Kalameh(NoEn)"/>
          <w:sz w:val="24"/>
          <w:szCs w:val="24"/>
          <w:rtl/>
        </w:rPr>
      </w:pPr>
      <w:r w:rsidRPr="003F3438">
        <w:rPr>
          <w:rFonts w:ascii="KalamehWeb" w:hAnsi="KalamehWeb" w:cs="Kalameh(NoEn)"/>
          <w:sz w:val="24"/>
          <w:szCs w:val="24"/>
          <w:rtl/>
        </w:rPr>
        <w:t>بهتر است ابتدا از موضوعات آسان تر، جذاب تر و مورد علاقه ی زبان آموزان تان استفاده کنید تا آنها را به نوشتن تشویق کند</w:t>
      </w:r>
      <w:r w:rsidRPr="003F3438">
        <w:rPr>
          <w:rFonts w:ascii="KalamehWeb" w:hAnsi="KalamehWeb" w:cs="Kalameh(NoEn)"/>
          <w:sz w:val="24"/>
          <w:szCs w:val="24"/>
        </w:rPr>
        <w:t>.</w:t>
      </w:r>
      <w:r w:rsidRPr="003F3438">
        <w:rPr>
          <w:rFonts w:ascii="KalamehWeb" w:hAnsi="KalamehWeb" w:cs="Kalameh(NoEn)"/>
          <w:sz w:val="24"/>
          <w:szCs w:val="24"/>
        </w:rPr>
        <w:br/>
      </w:r>
      <w:r w:rsidRPr="003F3438">
        <w:rPr>
          <w:rFonts w:ascii="KalamehWeb" w:hAnsi="KalamehWeb" w:cs="Kalameh(NoEn)"/>
          <w:sz w:val="24"/>
          <w:szCs w:val="24"/>
          <w:rtl/>
        </w:rPr>
        <w:t>آن ها را به چالش بکشید تا با عنوان کردن یک موضوع، موضوعات و مثال های بیشتری به ذهن شان برسد</w:t>
      </w:r>
      <w:r w:rsidRPr="003F3438">
        <w:rPr>
          <w:rFonts w:ascii="KalamehWeb" w:hAnsi="KalamehWeb" w:cs="Kalameh(NoEn)"/>
          <w:sz w:val="24"/>
          <w:szCs w:val="24"/>
        </w:rPr>
        <w:t>.</w:t>
      </w:r>
    </w:p>
    <w:p w14:paraId="74072E99" w14:textId="77777777" w:rsidR="003F3438" w:rsidRPr="003F3438" w:rsidRDefault="003F3438" w:rsidP="003F3438">
      <w:pPr>
        <w:rPr>
          <w:rFonts w:ascii="KalamehWeb" w:hAnsi="KalamehWeb" w:cs="Kalameh(NoEn)"/>
          <w:sz w:val="24"/>
          <w:szCs w:val="24"/>
        </w:rPr>
      </w:pPr>
      <w:r w:rsidRPr="003F3438">
        <w:rPr>
          <w:rFonts w:ascii="Cambria" w:hAnsi="Cambria" w:cs="Cambria"/>
          <w:b/>
          <w:bCs/>
          <w:sz w:val="24"/>
          <w:szCs w:val="24"/>
        </w:rPr>
        <w:t> </w:t>
      </w:r>
      <w:r w:rsidRPr="003F3438">
        <w:rPr>
          <w:rFonts w:ascii="KalamehWeb" w:hAnsi="KalamehWeb" w:cs="Kalameh(NoEn)"/>
          <w:b/>
          <w:bCs/>
          <w:sz w:val="24"/>
          <w:szCs w:val="24"/>
          <w:rtl/>
        </w:rPr>
        <w:t>نگارش آزاد</w:t>
      </w:r>
      <w:r w:rsidRPr="003F3438">
        <w:rPr>
          <w:rFonts w:ascii="KalamehWeb" w:hAnsi="KalamehWeb" w:cs="Kalameh(NoEn)"/>
          <w:b/>
          <w:bCs/>
          <w:sz w:val="24"/>
          <w:szCs w:val="24"/>
        </w:rPr>
        <w:t>:</w:t>
      </w:r>
    </w:p>
    <w:p w14:paraId="5293AA27" w14:textId="77777777" w:rsidR="003F3438" w:rsidRPr="003F3438" w:rsidRDefault="003F3438" w:rsidP="003F3438">
      <w:pPr>
        <w:rPr>
          <w:rFonts w:ascii="KalamehWeb" w:hAnsi="KalamehWeb" w:cs="Kalameh(NoEn)"/>
          <w:sz w:val="24"/>
          <w:szCs w:val="24"/>
        </w:rPr>
      </w:pPr>
      <w:r w:rsidRPr="003F3438">
        <w:rPr>
          <w:rFonts w:ascii="KalamehWeb" w:hAnsi="KalamehWeb" w:cs="Kalameh(NoEn)"/>
          <w:sz w:val="24"/>
          <w:szCs w:val="24"/>
          <w:rtl/>
        </w:rPr>
        <w:t>در این مرحله از تدریس زبان انگلیسی تنها به برگه، قلم و ذهن خلاق زبان آموز خود احتیاج داریم</w:t>
      </w:r>
      <w:r w:rsidRPr="003F3438">
        <w:rPr>
          <w:rFonts w:ascii="KalamehWeb" w:hAnsi="KalamehWeb" w:cs="Kalameh(NoEn)"/>
          <w:sz w:val="24"/>
          <w:szCs w:val="24"/>
        </w:rPr>
        <w:t>.</w:t>
      </w:r>
    </w:p>
    <w:p w14:paraId="05F37CB4" w14:textId="77777777" w:rsidR="003F3438" w:rsidRPr="003F3438" w:rsidRDefault="003F3438" w:rsidP="003F3438">
      <w:pPr>
        <w:rPr>
          <w:rFonts w:ascii="KalamehWeb" w:hAnsi="KalamehWeb" w:cs="Kalameh(NoEn)"/>
          <w:sz w:val="24"/>
          <w:szCs w:val="24"/>
        </w:rPr>
      </w:pPr>
      <w:r w:rsidRPr="003F3438">
        <w:rPr>
          <w:rFonts w:ascii="KalamehWeb" w:hAnsi="KalamehWeb" w:cs="Kalameh(NoEn)"/>
          <w:sz w:val="24"/>
          <w:szCs w:val="24"/>
          <w:rtl/>
        </w:rPr>
        <w:t>به زبان آموزان توضیح دهید که هر چیزی را که در ذهن شان می گذرد، روی کاغذ بیاورند. به همین سادگی</w:t>
      </w:r>
      <w:r w:rsidRPr="003F3438">
        <w:rPr>
          <w:rFonts w:ascii="KalamehWeb" w:hAnsi="KalamehWeb" w:cs="Kalameh(NoEn)"/>
          <w:sz w:val="24"/>
          <w:szCs w:val="24"/>
        </w:rPr>
        <w:t>.</w:t>
      </w:r>
      <w:r w:rsidRPr="003F3438">
        <w:rPr>
          <w:rFonts w:ascii="KalamehWeb" w:hAnsi="KalamehWeb" w:cs="Kalameh(NoEn)"/>
          <w:sz w:val="24"/>
          <w:szCs w:val="24"/>
        </w:rPr>
        <w:br/>
      </w:r>
      <w:r w:rsidRPr="003F3438">
        <w:rPr>
          <w:rFonts w:ascii="KalamehWeb" w:hAnsi="KalamehWeb" w:cs="Kalameh(NoEn)"/>
          <w:sz w:val="24"/>
          <w:szCs w:val="24"/>
          <w:rtl/>
        </w:rPr>
        <w:t>هدف از این فعالیت این است که هرگز اجازه ندهید که قلم زبان آموز از نوشتن دست بکشد</w:t>
      </w:r>
      <w:r w:rsidRPr="003F3438">
        <w:rPr>
          <w:rFonts w:ascii="KalamehWeb" w:hAnsi="KalamehWeb" w:cs="Kalameh(NoEn)"/>
          <w:sz w:val="24"/>
          <w:szCs w:val="24"/>
        </w:rPr>
        <w:t>.</w:t>
      </w:r>
    </w:p>
    <w:p w14:paraId="6903B365" w14:textId="77777777" w:rsidR="003F3438" w:rsidRPr="003F3438" w:rsidRDefault="003F3438" w:rsidP="003F3438">
      <w:pPr>
        <w:rPr>
          <w:rFonts w:ascii="KalamehWeb" w:hAnsi="KalamehWeb" w:cs="Kalameh(NoEn)"/>
          <w:sz w:val="24"/>
          <w:szCs w:val="24"/>
        </w:rPr>
      </w:pPr>
      <w:r w:rsidRPr="003F3438">
        <w:rPr>
          <w:rFonts w:ascii="KalamehWeb" w:hAnsi="KalamehWeb" w:cs="Kalameh(NoEn)"/>
          <w:sz w:val="24"/>
          <w:szCs w:val="24"/>
          <w:rtl/>
        </w:rPr>
        <w:t>به آن ها کمک کنید تا بدانند که با وجود این که نوشته شان را با یک موضوع خاص شروع می کنند، اما اشکالی ندارد در هنگام نوشتن ذهن شان به موضوعات دیگر پراکنده شود</w:t>
      </w:r>
      <w:r w:rsidRPr="003F3438">
        <w:rPr>
          <w:rFonts w:ascii="KalamehWeb" w:hAnsi="KalamehWeb" w:cs="Kalameh(NoEn)"/>
          <w:sz w:val="24"/>
          <w:szCs w:val="24"/>
        </w:rPr>
        <w:t>.</w:t>
      </w:r>
    </w:p>
    <w:p w14:paraId="4E0617C3" w14:textId="77777777" w:rsidR="003F3438" w:rsidRPr="003F3438" w:rsidRDefault="003F3438" w:rsidP="003F3438">
      <w:pPr>
        <w:rPr>
          <w:rFonts w:ascii="KalamehWeb" w:hAnsi="KalamehWeb" w:cs="Kalameh(NoEn)"/>
          <w:sz w:val="24"/>
          <w:szCs w:val="24"/>
        </w:rPr>
      </w:pPr>
      <w:r w:rsidRPr="003F3438">
        <w:rPr>
          <w:rFonts w:ascii="KalamehWeb" w:hAnsi="KalamehWeb" w:cs="Kalameh(NoEn)"/>
          <w:sz w:val="24"/>
          <w:szCs w:val="24"/>
          <w:rtl/>
        </w:rPr>
        <w:t>برای این فعالیت مدت زمان مشخصی را به زبان آموزان خود اختصاص دهید</w:t>
      </w:r>
      <w:r w:rsidRPr="003F3438">
        <w:rPr>
          <w:rFonts w:ascii="KalamehWeb" w:hAnsi="KalamehWeb" w:cs="Kalameh(NoEn)"/>
          <w:sz w:val="24"/>
          <w:szCs w:val="24"/>
        </w:rPr>
        <w:t>.</w:t>
      </w:r>
      <w:r w:rsidRPr="003F3438">
        <w:rPr>
          <w:rFonts w:ascii="KalamehWeb" w:hAnsi="KalamehWeb" w:cs="Kalameh(NoEn)"/>
          <w:sz w:val="24"/>
          <w:szCs w:val="24"/>
        </w:rPr>
        <w:br/>
      </w:r>
      <w:r w:rsidRPr="003F3438">
        <w:rPr>
          <w:rFonts w:ascii="KalamehWeb" w:hAnsi="KalamehWeb" w:cs="Kalameh(NoEn)"/>
          <w:sz w:val="24"/>
          <w:szCs w:val="24"/>
          <w:rtl/>
        </w:rPr>
        <w:t>اگر سطح بزرگسال هستند ممکن است بخواهید آن را به دو یا سه دقیقه محدود کنید</w:t>
      </w:r>
      <w:r w:rsidRPr="003F3438">
        <w:rPr>
          <w:rFonts w:ascii="KalamehWeb" w:hAnsi="KalamehWeb" w:cs="Kalameh(NoEn)"/>
          <w:sz w:val="24"/>
          <w:szCs w:val="24"/>
        </w:rPr>
        <w:t>.</w:t>
      </w:r>
      <w:r w:rsidRPr="003F3438">
        <w:rPr>
          <w:rFonts w:ascii="KalamehWeb" w:hAnsi="KalamehWeb" w:cs="Kalameh(NoEn)"/>
          <w:sz w:val="24"/>
          <w:szCs w:val="24"/>
        </w:rPr>
        <w:br/>
      </w:r>
      <w:r w:rsidRPr="003F3438">
        <w:rPr>
          <w:rFonts w:ascii="KalamehWeb" w:hAnsi="KalamehWeb" w:cs="Kalameh(NoEn)"/>
          <w:sz w:val="24"/>
          <w:szCs w:val="24"/>
          <w:rtl/>
        </w:rPr>
        <w:t>زبان آموزان بزرگ تر احتمالاً می توانند طی پنج تا ده دقیقه بنویسند</w:t>
      </w:r>
      <w:r w:rsidRPr="003F3438">
        <w:rPr>
          <w:rFonts w:ascii="KalamehWeb" w:hAnsi="KalamehWeb" w:cs="Kalameh(NoEn)"/>
          <w:sz w:val="24"/>
          <w:szCs w:val="24"/>
        </w:rPr>
        <w:t>.</w:t>
      </w:r>
    </w:p>
    <w:p w14:paraId="5ACA6729" w14:textId="77777777" w:rsidR="003F3438" w:rsidRPr="003F3438" w:rsidRDefault="003F3438" w:rsidP="003F3438">
      <w:pPr>
        <w:rPr>
          <w:rFonts w:ascii="KalamehWeb" w:hAnsi="KalamehWeb" w:cs="Kalameh(NoEn)"/>
          <w:sz w:val="24"/>
          <w:szCs w:val="24"/>
        </w:rPr>
      </w:pPr>
      <w:r w:rsidRPr="003F3438">
        <w:rPr>
          <w:rFonts w:ascii="KalamehWeb" w:hAnsi="KalamehWeb" w:cs="Kalameh(NoEn)"/>
          <w:sz w:val="24"/>
          <w:szCs w:val="24"/>
          <w:rtl/>
        </w:rPr>
        <w:t>هنگامی که زبان آموزان تان در حال انجام این فعالیت هستند بیکار نمانید</w:t>
      </w:r>
      <w:r w:rsidRPr="003F3438">
        <w:rPr>
          <w:rFonts w:ascii="KalamehWeb" w:hAnsi="KalamehWeb" w:cs="Kalameh(NoEn)"/>
          <w:sz w:val="24"/>
          <w:szCs w:val="24"/>
        </w:rPr>
        <w:t>.</w:t>
      </w:r>
      <w:r w:rsidRPr="003F3438">
        <w:rPr>
          <w:rFonts w:ascii="KalamehWeb" w:hAnsi="KalamehWeb" w:cs="Kalameh(NoEn)"/>
          <w:sz w:val="24"/>
          <w:szCs w:val="24"/>
        </w:rPr>
        <w:br/>
      </w:r>
      <w:r w:rsidRPr="003F3438">
        <w:rPr>
          <w:rFonts w:ascii="KalamehWeb" w:hAnsi="KalamehWeb" w:cs="Kalameh(NoEn)"/>
          <w:sz w:val="24"/>
          <w:szCs w:val="24"/>
          <w:rtl/>
        </w:rPr>
        <w:t>مرتب به آنها سرکشی کنید تا اشکالات احتمالی آنها را تصحیح و ابهامات ذهن شان را برطرف کنید</w:t>
      </w:r>
      <w:r w:rsidRPr="003F3438">
        <w:rPr>
          <w:rFonts w:ascii="KalamehWeb" w:hAnsi="KalamehWeb" w:cs="Kalameh(NoEn)"/>
          <w:sz w:val="24"/>
          <w:szCs w:val="24"/>
        </w:rPr>
        <w:t>.</w:t>
      </w:r>
    </w:p>
    <w:p w14:paraId="21E46923" w14:textId="05878F8D" w:rsidR="00417F41" w:rsidRDefault="003F3438" w:rsidP="003F3438">
      <w:pPr>
        <w:rPr>
          <w:rFonts w:ascii="KalamehWeb" w:hAnsi="KalamehWeb" w:cs="Kalameh(NoEn)"/>
          <w:sz w:val="24"/>
          <w:szCs w:val="24"/>
        </w:rPr>
      </w:pPr>
      <w:r w:rsidRPr="003F3438">
        <w:rPr>
          <w:rFonts w:ascii="KalamehWeb" w:hAnsi="KalamehWeb" w:cs="Kalameh(NoEn)"/>
          <w:sz w:val="24"/>
          <w:szCs w:val="24"/>
          <w:rtl/>
        </w:rPr>
        <w:t>زمانی که نوشتن شان را به پایان رساندند، به عقب برگردید از آنها بخواهید که متن خود را بخوانند</w:t>
      </w:r>
      <w:r w:rsidRPr="003F3438">
        <w:rPr>
          <w:rFonts w:ascii="KalamehWeb" w:hAnsi="KalamehWeb" w:cs="Kalameh(NoEn)"/>
          <w:sz w:val="24"/>
          <w:szCs w:val="24"/>
        </w:rPr>
        <w:t>.</w:t>
      </w:r>
      <w:r w:rsidRPr="003F3438">
        <w:rPr>
          <w:rFonts w:ascii="KalamehWeb" w:hAnsi="KalamehWeb" w:cs="Kalameh(NoEn)"/>
          <w:sz w:val="24"/>
          <w:szCs w:val="24"/>
        </w:rPr>
        <w:br/>
      </w:r>
      <w:r w:rsidRPr="003F3438">
        <w:rPr>
          <w:rFonts w:ascii="KalamehWeb" w:hAnsi="KalamehWeb" w:cs="Kalameh(NoEn)"/>
          <w:sz w:val="24"/>
          <w:szCs w:val="24"/>
          <w:rtl/>
        </w:rPr>
        <w:t>از بقیه ی زبان آموزان بخواهید که در تصحیح متن همکلاسی خود به شما کمک کنند</w:t>
      </w:r>
      <w:r w:rsidRPr="003F3438">
        <w:rPr>
          <w:rFonts w:ascii="KalamehWeb" w:hAnsi="KalamehWeb" w:cs="Kalameh(NoEn)"/>
          <w:sz w:val="24"/>
          <w:szCs w:val="24"/>
        </w:rPr>
        <w:t>.</w:t>
      </w:r>
      <w:r w:rsidRPr="003F3438">
        <w:rPr>
          <w:rFonts w:ascii="KalamehWeb" w:hAnsi="KalamehWeb" w:cs="Kalameh(NoEn)"/>
          <w:sz w:val="24"/>
          <w:szCs w:val="24"/>
        </w:rPr>
        <w:br/>
      </w:r>
      <w:r w:rsidRPr="003F3438">
        <w:rPr>
          <w:rFonts w:ascii="KalamehWeb" w:hAnsi="KalamehWeb" w:cs="Kalameh(NoEn)"/>
          <w:sz w:val="24"/>
          <w:szCs w:val="24"/>
          <w:rtl/>
        </w:rPr>
        <w:t>بسته به سطح زبان آموزان موضوع و زمان اختصاص داده شده برای این فعالیت را تغییر دهید</w:t>
      </w:r>
      <w:r w:rsidRPr="003F3438">
        <w:rPr>
          <w:rFonts w:ascii="KalamehWeb" w:hAnsi="KalamehWeb" w:cs="Kalameh(NoEn)"/>
          <w:sz w:val="24"/>
          <w:szCs w:val="24"/>
        </w:rPr>
        <w:t>.</w:t>
      </w:r>
    </w:p>
    <w:p w14:paraId="3C9ABFE8" w14:textId="77777777" w:rsidR="00417F41" w:rsidRDefault="00417F41">
      <w:pPr>
        <w:bidi w:val="0"/>
        <w:rPr>
          <w:rFonts w:ascii="KalamehWeb" w:hAnsi="KalamehWeb" w:cs="Kalameh(NoEn)"/>
          <w:sz w:val="24"/>
          <w:szCs w:val="24"/>
        </w:rPr>
      </w:pPr>
      <w:r>
        <w:rPr>
          <w:rFonts w:ascii="KalamehWeb" w:hAnsi="KalamehWeb" w:cs="Kalameh(NoEn)"/>
          <w:sz w:val="24"/>
          <w:szCs w:val="24"/>
        </w:rPr>
        <w:br w:type="page"/>
      </w:r>
    </w:p>
    <w:p w14:paraId="6933DBE3" w14:textId="77777777" w:rsidR="003F3438" w:rsidRPr="003F3438" w:rsidRDefault="003F3438" w:rsidP="003F3438">
      <w:pPr>
        <w:rPr>
          <w:rFonts w:ascii="KalamehWeb" w:hAnsi="KalamehWeb" w:cs="Kalameh(NoEn)"/>
          <w:sz w:val="24"/>
          <w:szCs w:val="24"/>
        </w:rPr>
      </w:pPr>
    </w:p>
    <w:p w14:paraId="29A6BAFB" w14:textId="77777777" w:rsidR="00417F41" w:rsidRPr="00417F41" w:rsidRDefault="00417F41" w:rsidP="00417F41">
      <w:pPr>
        <w:rPr>
          <w:rFonts w:ascii="KalamehWeb" w:hAnsi="KalamehWeb" w:cs="Kalameh(NoEn)"/>
          <w:color w:val="7030A0"/>
          <w:sz w:val="24"/>
          <w:szCs w:val="24"/>
        </w:rPr>
      </w:pPr>
      <w:r w:rsidRPr="00417F41">
        <w:rPr>
          <w:rFonts w:ascii="KalamehWeb" w:hAnsi="KalamehWeb" w:cs="Kalameh(NoEn)"/>
          <w:b/>
          <w:bCs/>
          <w:color w:val="7030A0"/>
          <w:sz w:val="24"/>
          <w:szCs w:val="24"/>
          <w:rtl/>
        </w:rPr>
        <w:t>چگونه</w:t>
      </w:r>
      <w:r w:rsidRPr="00417F41">
        <w:rPr>
          <w:rFonts w:ascii="Cambria" w:hAnsi="Cambria" w:cs="Cambria" w:hint="cs"/>
          <w:b/>
          <w:bCs/>
          <w:color w:val="7030A0"/>
          <w:sz w:val="24"/>
          <w:szCs w:val="24"/>
          <w:rtl/>
        </w:rPr>
        <w:t> </w:t>
      </w:r>
      <w:r w:rsidRPr="00417F41">
        <w:rPr>
          <w:rFonts w:ascii="KalamehWeb" w:hAnsi="KalamehWeb" w:cs="Kalameh(NoEn)"/>
          <w:b/>
          <w:bCs/>
          <w:color w:val="7030A0"/>
          <w:sz w:val="24"/>
          <w:szCs w:val="24"/>
          <w:rtl/>
        </w:rPr>
        <w:t>اسپیکینگ</w:t>
      </w:r>
      <w:r w:rsidRPr="00417F41">
        <w:rPr>
          <w:rFonts w:ascii="Cambria" w:hAnsi="Cambria" w:cs="Cambria" w:hint="cs"/>
          <w:b/>
          <w:bCs/>
          <w:color w:val="7030A0"/>
          <w:sz w:val="24"/>
          <w:szCs w:val="24"/>
          <w:rtl/>
        </w:rPr>
        <w:t> </w:t>
      </w:r>
      <w:r w:rsidRPr="00417F41">
        <w:rPr>
          <w:rFonts w:ascii="KalamehWeb" w:hAnsi="KalamehWeb" w:cs="Kalameh(NoEn)"/>
          <w:b/>
          <w:bCs/>
          <w:color w:val="7030A0"/>
          <w:sz w:val="24"/>
          <w:szCs w:val="24"/>
          <w:rtl/>
        </w:rPr>
        <w:t>را تدریس کنیم؟</w:t>
      </w:r>
    </w:p>
    <w:p w14:paraId="7C5FEF8B" w14:textId="77777777" w:rsidR="00417F41" w:rsidRPr="00417F41" w:rsidRDefault="00417F41" w:rsidP="00417F41">
      <w:pPr>
        <w:rPr>
          <w:rFonts w:ascii="KalamehWeb" w:hAnsi="KalamehWeb" w:cs="Kalameh(NoEn)"/>
          <w:sz w:val="24"/>
          <w:szCs w:val="24"/>
        </w:rPr>
      </w:pPr>
      <w:r w:rsidRPr="00417F41">
        <w:rPr>
          <w:rFonts w:ascii="KalamehWeb" w:hAnsi="KalamehWeb" w:cs="Kalameh(NoEn)"/>
          <w:sz w:val="24"/>
          <w:szCs w:val="24"/>
          <w:rtl/>
        </w:rPr>
        <w:t>اسپیکینگ از مهارت های اصلی در تدریس زبان انگلیسی است</w:t>
      </w:r>
      <w:r w:rsidRPr="00417F41">
        <w:rPr>
          <w:rFonts w:ascii="KalamehWeb" w:hAnsi="KalamehWeb" w:cs="Kalameh(NoEn)"/>
          <w:sz w:val="24"/>
          <w:szCs w:val="24"/>
        </w:rPr>
        <w:t>.</w:t>
      </w:r>
      <w:r w:rsidRPr="00417F41">
        <w:rPr>
          <w:rFonts w:ascii="KalamehWeb" w:hAnsi="KalamehWeb" w:cs="Kalameh(NoEn)"/>
          <w:sz w:val="24"/>
          <w:szCs w:val="24"/>
        </w:rPr>
        <w:br/>
      </w:r>
      <w:r w:rsidRPr="00417F41">
        <w:rPr>
          <w:rFonts w:ascii="KalamehWeb" w:hAnsi="KalamehWeb" w:cs="Kalameh(NoEn)"/>
          <w:sz w:val="24"/>
          <w:szCs w:val="24"/>
          <w:rtl/>
        </w:rPr>
        <w:t>تدریس اسپیکینگ به عنوان یک مهارت ویژه، برای تمامی زبان آموزان و اساتید یک اولویت است</w:t>
      </w:r>
      <w:r w:rsidRPr="00417F41">
        <w:rPr>
          <w:rFonts w:ascii="KalamehWeb" w:hAnsi="KalamehWeb" w:cs="Kalameh(NoEn)"/>
          <w:sz w:val="24"/>
          <w:szCs w:val="24"/>
        </w:rPr>
        <w:t>.</w:t>
      </w:r>
      <w:r w:rsidRPr="00417F41">
        <w:rPr>
          <w:rFonts w:ascii="KalamehWeb" w:hAnsi="KalamehWeb" w:cs="Kalameh(NoEn)"/>
          <w:sz w:val="24"/>
          <w:szCs w:val="24"/>
        </w:rPr>
        <w:br/>
      </w:r>
      <w:r w:rsidRPr="00417F41">
        <w:rPr>
          <w:rFonts w:ascii="KalamehWeb" w:hAnsi="KalamehWeb" w:cs="Kalameh(NoEn)"/>
          <w:sz w:val="24"/>
          <w:szCs w:val="24"/>
          <w:rtl/>
        </w:rPr>
        <w:t>در واقع این اساتید هستند که با به کار بردن روش های متناسب با معیارها و روحیات زبان آموزان شان، در آن ها انگیزه ایجاد کنند و به تلاش و تمرین بیشتر ترغیب کنند</w:t>
      </w:r>
      <w:r w:rsidRPr="00417F41">
        <w:rPr>
          <w:rFonts w:ascii="KalamehWeb" w:hAnsi="KalamehWeb" w:cs="Kalameh(NoEn)"/>
          <w:sz w:val="24"/>
          <w:szCs w:val="24"/>
        </w:rPr>
        <w:t>.</w:t>
      </w:r>
    </w:p>
    <w:p w14:paraId="0775A8D3" w14:textId="77777777" w:rsidR="00417F41" w:rsidRPr="00417F41" w:rsidRDefault="00417F41" w:rsidP="00417F41">
      <w:pPr>
        <w:rPr>
          <w:rFonts w:ascii="KalamehWeb" w:hAnsi="KalamehWeb" w:cs="Kalameh(NoEn)"/>
          <w:sz w:val="24"/>
          <w:szCs w:val="24"/>
        </w:rPr>
      </w:pPr>
      <w:r w:rsidRPr="00417F41">
        <w:rPr>
          <w:rFonts w:ascii="KalamehWeb" w:hAnsi="KalamehWeb" w:cs="Kalameh(NoEn)"/>
          <w:sz w:val="24"/>
          <w:szCs w:val="24"/>
          <w:rtl/>
        </w:rPr>
        <w:t>آموزش مکالمه را با معرفی خود و صحبت درباره بستگان و نزدیکان تان شروع کنید</w:t>
      </w:r>
      <w:r w:rsidRPr="00417F41">
        <w:rPr>
          <w:rFonts w:ascii="KalamehWeb" w:hAnsi="KalamehWeb" w:cs="Kalameh(NoEn)"/>
          <w:sz w:val="24"/>
          <w:szCs w:val="24"/>
        </w:rPr>
        <w:t>.</w:t>
      </w:r>
      <w:r w:rsidRPr="00417F41">
        <w:rPr>
          <w:rFonts w:ascii="KalamehWeb" w:hAnsi="KalamehWeb" w:cs="Kalameh(NoEn)"/>
          <w:sz w:val="24"/>
          <w:szCs w:val="24"/>
        </w:rPr>
        <w:br/>
      </w:r>
      <w:r w:rsidRPr="00417F41">
        <w:rPr>
          <w:rFonts w:ascii="KalamehWeb" w:hAnsi="KalamehWeb" w:cs="Kalameh(NoEn)"/>
          <w:sz w:val="24"/>
          <w:szCs w:val="24"/>
          <w:rtl/>
        </w:rPr>
        <w:t>این کار را می توانید با پرسیدن چند سوال انجام دهید. اگر زبان آموزان متوجه منظور شما نشدند، بهتر است که منظورتان را با استفاده از شکل ها و تصاویر و یا استفاده از زبان بدن برسانید</w:t>
      </w:r>
      <w:r w:rsidRPr="00417F41">
        <w:rPr>
          <w:rFonts w:ascii="KalamehWeb" w:hAnsi="KalamehWeb" w:cs="Kalameh(NoEn)"/>
          <w:sz w:val="24"/>
          <w:szCs w:val="24"/>
        </w:rPr>
        <w:t>.</w:t>
      </w:r>
    </w:p>
    <w:p w14:paraId="47DA6DE9" w14:textId="77777777" w:rsidR="00417F41" w:rsidRPr="00417F41" w:rsidRDefault="00417F41" w:rsidP="00417F41">
      <w:pPr>
        <w:rPr>
          <w:rFonts w:ascii="KalamehWeb" w:hAnsi="KalamehWeb" w:cs="Kalameh(NoEn)"/>
          <w:sz w:val="24"/>
          <w:szCs w:val="24"/>
        </w:rPr>
      </w:pPr>
      <w:r w:rsidRPr="00417F41">
        <w:rPr>
          <w:rFonts w:ascii="KalamehWeb" w:hAnsi="KalamehWeb" w:cs="Kalameh(NoEn)"/>
          <w:b/>
          <w:bCs/>
          <w:sz w:val="24"/>
          <w:szCs w:val="24"/>
          <w:rtl/>
        </w:rPr>
        <w:t>شاگردانتان را تشویق به مشارکت در تدریس زبان انگلیسی کنید</w:t>
      </w:r>
      <w:r w:rsidRPr="00417F41">
        <w:rPr>
          <w:rFonts w:ascii="KalamehWeb" w:hAnsi="KalamehWeb" w:cs="Kalameh(NoEn)"/>
          <w:b/>
          <w:bCs/>
          <w:sz w:val="24"/>
          <w:szCs w:val="24"/>
        </w:rPr>
        <w:t>.</w:t>
      </w:r>
    </w:p>
    <w:p w14:paraId="21B75385" w14:textId="77777777" w:rsidR="00417F41" w:rsidRPr="00417F41" w:rsidRDefault="00417F41" w:rsidP="00417F41">
      <w:pPr>
        <w:rPr>
          <w:rFonts w:ascii="KalamehWeb" w:hAnsi="KalamehWeb" w:cs="Kalameh(NoEn)"/>
          <w:sz w:val="24"/>
          <w:szCs w:val="24"/>
        </w:rPr>
      </w:pPr>
      <w:r w:rsidRPr="00417F41">
        <w:rPr>
          <w:rFonts w:ascii="KalamehWeb" w:hAnsi="KalamehWeb" w:cs="Kalameh(NoEn)"/>
          <w:sz w:val="24"/>
          <w:szCs w:val="24"/>
          <w:rtl/>
        </w:rPr>
        <w:t>این کار را می توانید با شیوه های بسیاری انجام دهید</w:t>
      </w:r>
      <w:r w:rsidRPr="00417F41">
        <w:rPr>
          <w:rFonts w:ascii="KalamehWeb" w:hAnsi="KalamehWeb" w:cs="Kalameh(NoEn)"/>
          <w:sz w:val="24"/>
          <w:szCs w:val="24"/>
        </w:rPr>
        <w:t>.</w:t>
      </w:r>
      <w:r w:rsidRPr="00417F41">
        <w:rPr>
          <w:rFonts w:ascii="KalamehWeb" w:hAnsi="KalamehWeb" w:cs="Kalameh(NoEn)"/>
          <w:sz w:val="24"/>
          <w:szCs w:val="24"/>
        </w:rPr>
        <w:br/>
      </w:r>
      <w:r w:rsidRPr="00417F41">
        <w:rPr>
          <w:rFonts w:ascii="KalamehWeb" w:hAnsi="KalamehWeb" w:cs="Kalameh(NoEn)"/>
          <w:sz w:val="24"/>
          <w:szCs w:val="24"/>
          <w:rtl/>
        </w:rPr>
        <w:t>به طور مثال شما می توانید از آنها بخواهید نمایش های یک یا چند نفره اجرا کرده و در نهایت به مکالمه و گفتگو بپردازند</w:t>
      </w:r>
      <w:r w:rsidRPr="00417F41">
        <w:rPr>
          <w:rFonts w:ascii="KalamehWeb" w:hAnsi="KalamehWeb" w:cs="Kalameh(NoEn)"/>
          <w:sz w:val="24"/>
          <w:szCs w:val="24"/>
        </w:rPr>
        <w:t>.</w:t>
      </w:r>
    </w:p>
    <w:p w14:paraId="110BE0EC" w14:textId="77777777" w:rsidR="00417F41" w:rsidRPr="00417F41" w:rsidRDefault="00417F41" w:rsidP="00417F41">
      <w:pPr>
        <w:rPr>
          <w:rFonts w:ascii="KalamehWeb" w:hAnsi="KalamehWeb" w:cs="Kalameh(NoEn)"/>
          <w:sz w:val="24"/>
          <w:szCs w:val="24"/>
        </w:rPr>
      </w:pPr>
      <w:r w:rsidRPr="00417F41">
        <w:rPr>
          <w:rFonts w:ascii="KalamehWeb" w:hAnsi="KalamehWeb" w:cs="Kalameh(NoEn)"/>
          <w:b/>
          <w:bCs/>
          <w:sz w:val="24"/>
          <w:szCs w:val="24"/>
          <w:rtl/>
        </w:rPr>
        <w:t>از لغات متناسب استفاده نمایید</w:t>
      </w:r>
      <w:r w:rsidRPr="00417F41">
        <w:rPr>
          <w:rFonts w:ascii="KalamehWeb" w:hAnsi="KalamehWeb" w:cs="Kalameh(NoEn)"/>
          <w:b/>
          <w:bCs/>
          <w:sz w:val="24"/>
          <w:szCs w:val="24"/>
        </w:rPr>
        <w:t>.</w:t>
      </w:r>
    </w:p>
    <w:p w14:paraId="0FC07BC7" w14:textId="77777777" w:rsidR="00417F41" w:rsidRPr="00417F41" w:rsidRDefault="00417F41" w:rsidP="00417F41">
      <w:pPr>
        <w:rPr>
          <w:rFonts w:ascii="KalamehWeb" w:hAnsi="KalamehWeb" w:cs="Kalameh(NoEn)"/>
          <w:sz w:val="24"/>
          <w:szCs w:val="24"/>
        </w:rPr>
      </w:pPr>
      <w:r w:rsidRPr="00417F41">
        <w:rPr>
          <w:rFonts w:ascii="KalamehWeb" w:hAnsi="KalamehWeb" w:cs="Kalameh(NoEn)"/>
          <w:sz w:val="24"/>
          <w:szCs w:val="24"/>
          <w:rtl/>
        </w:rPr>
        <w:t>در ایجاد مکالمه با موضوعات جدید،لغات جدید را با استفاده از تصاویر و یا اجسام یا حتی اشاره به فرد خاصی، به زبان آموزان تان یاد بدهید</w:t>
      </w:r>
      <w:r w:rsidRPr="00417F41">
        <w:rPr>
          <w:rFonts w:ascii="KalamehWeb" w:hAnsi="KalamehWeb" w:cs="Kalameh(NoEn)"/>
          <w:sz w:val="24"/>
          <w:szCs w:val="24"/>
        </w:rPr>
        <w:t>.</w:t>
      </w:r>
      <w:r w:rsidRPr="00417F41">
        <w:rPr>
          <w:rFonts w:ascii="KalamehWeb" w:hAnsi="KalamehWeb" w:cs="Kalameh(NoEn)"/>
          <w:sz w:val="24"/>
          <w:szCs w:val="24"/>
        </w:rPr>
        <w:br/>
      </w:r>
      <w:r w:rsidRPr="00417F41">
        <w:rPr>
          <w:rFonts w:ascii="KalamehWeb" w:hAnsi="KalamehWeb" w:cs="Kalameh(NoEn)"/>
          <w:sz w:val="24"/>
          <w:szCs w:val="24"/>
          <w:rtl/>
        </w:rPr>
        <w:t>با این کار در نهایت یک آمادگی جزیی برای درک مفهوم مکالمه را به آن ها می دهید</w:t>
      </w:r>
      <w:r w:rsidRPr="00417F41">
        <w:rPr>
          <w:rFonts w:ascii="KalamehWeb" w:hAnsi="KalamehWeb" w:cs="Kalameh(NoEn)"/>
          <w:sz w:val="24"/>
          <w:szCs w:val="24"/>
        </w:rPr>
        <w:t>.</w:t>
      </w:r>
    </w:p>
    <w:p w14:paraId="50EA0DA2" w14:textId="77777777" w:rsidR="00417F41" w:rsidRPr="00417F41" w:rsidRDefault="00417F41" w:rsidP="00417F41">
      <w:pPr>
        <w:rPr>
          <w:rFonts w:ascii="KalamehWeb" w:hAnsi="KalamehWeb" w:cs="Kalameh(NoEn)"/>
          <w:sz w:val="24"/>
          <w:szCs w:val="24"/>
        </w:rPr>
      </w:pPr>
      <w:r w:rsidRPr="00417F41">
        <w:rPr>
          <w:rFonts w:ascii="KalamehWeb" w:hAnsi="KalamehWeb" w:cs="Kalameh(NoEn)"/>
          <w:b/>
          <w:bCs/>
          <w:sz w:val="24"/>
          <w:szCs w:val="24"/>
          <w:rtl/>
        </w:rPr>
        <w:t>جملات ناقص بنویسید</w:t>
      </w:r>
      <w:r w:rsidRPr="00417F41">
        <w:rPr>
          <w:rFonts w:ascii="KalamehWeb" w:hAnsi="KalamehWeb" w:cs="Kalameh(NoEn)"/>
          <w:b/>
          <w:bCs/>
          <w:sz w:val="24"/>
          <w:szCs w:val="24"/>
        </w:rPr>
        <w:t>.</w:t>
      </w:r>
    </w:p>
    <w:p w14:paraId="3E19F39E" w14:textId="77777777" w:rsidR="00417F41" w:rsidRPr="00417F41" w:rsidRDefault="00417F41" w:rsidP="00417F41">
      <w:pPr>
        <w:rPr>
          <w:rFonts w:ascii="KalamehWeb" w:hAnsi="KalamehWeb" w:cs="Kalameh(NoEn)"/>
          <w:sz w:val="24"/>
          <w:szCs w:val="24"/>
        </w:rPr>
      </w:pPr>
      <w:r w:rsidRPr="00417F41">
        <w:rPr>
          <w:rFonts w:ascii="KalamehWeb" w:hAnsi="KalamehWeb" w:cs="Kalameh(NoEn)"/>
          <w:sz w:val="24"/>
          <w:szCs w:val="24"/>
          <w:rtl/>
        </w:rPr>
        <w:t>مکالمه را نوشته و بخش های کلیدی آن را حذف کنید</w:t>
      </w:r>
      <w:r w:rsidRPr="00417F41">
        <w:rPr>
          <w:rFonts w:ascii="KalamehWeb" w:hAnsi="KalamehWeb" w:cs="Kalameh(NoEn)"/>
          <w:sz w:val="24"/>
          <w:szCs w:val="24"/>
        </w:rPr>
        <w:t>.</w:t>
      </w:r>
      <w:r w:rsidRPr="00417F41">
        <w:rPr>
          <w:rFonts w:ascii="KalamehWeb" w:hAnsi="KalamehWeb" w:cs="Kalameh(NoEn)"/>
          <w:sz w:val="24"/>
          <w:szCs w:val="24"/>
        </w:rPr>
        <w:br/>
      </w:r>
      <w:r w:rsidRPr="00417F41">
        <w:rPr>
          <w:rFonts w:ascii="KalamehWeb" w:hAnsi="KalamehWeb" w:cs="Kalameh(NoEn)"/>
          <w:sz w:val="24"/>
          <w:szCs w:val="24"/>
          <w:rtl/>
        </w:rPr>
        <w:t>از آنها بخواهید در مورد قسمت های حذف شده صحبت کنند. در نهایت با مشارکت همدیگر این بخش ها را پر کنید</w:t>
      </w:r>
      <w:r w:rsidRPr="00417F41">
        <w:rPr>
          <w:rFonts w:ascii="KalamehWeb" w:hAnsi="KalamehWeb" w:cs="Kalameh(NoEn)"/>
          <w:sz w:val="24"/>
          <w:szCs w:val="24"/>
        </w:rPr>
        <w:t>.</w:t>
      </w:r>
      <w:r w:rsidRPr="00417F41">
        <w:rPr>
          <w:rFonts w:ascii="KalamehWeb" w:hAnsi="KalamehWeb" w:cs="Kalameh(NoEn)"/>
          <w:sz w:val="24"/>
          <w:szCs w:val="24"/>
        </w:rPr>
        <w:br/>
      </w:r>
      <w:r w:rsidRPr="00417F41">
        <w:rPr>
          <w:rFonts w:ascii="KalamehWeb" w:hAnsi="KalamehWeb" w:cs="Kalameh(NoEn)"/>
          <w:sz w:val="24"/>
          <w:szCs w:val="24"/>
          <w:rtl/>
        </w:rPr>
        <w:t>این کار کمک می کند که همه زبان آموزان ذهن شان را به کار انداخته و تولید جمله کنند</w:t>
      </w:r>
      <w:r w:rsidRPr="00417F41">
        <w:rPr>
          <w:rFonts w:ascii="KalamehWeb" w:hAnsi="KalamehWeb" w:cs="Kalameh(NoEn)"/>
          <w:sz w:val="24"/>
          <w:szCs w:val="24"/>
        </w:rPr>
        <w:t>.</w:t>
      </w:r>
    </w:p>
    <w:p w14:paraId="04A3C03B" w14:textId="77777777" w:rsidR="00417F41" w:rsidRPr="00417F41" w:rsidRDefault="00417F41" w:rsidP="00417F41">
      <w:pPr>
        <w:rPr>
          <w:rFonts w:ascii="KalamehWeb" w:hAnsi="KalamehWeb" w:cs="Kalameh(NoEn)"/>
          <w:sz w:val="24"/>
          <w:szCs w:val="24"/>
        </w:rPr>
      </w:pPr>
      <w:r w:rsidRPr="00417F41">
        <w:rPr>
          <w:rFonts w:ascii="KalamehWeb" w:hAnsi="KalamehWeb" w:cs="Kalameh(NoEn)"/>
          <w:b/>
          <w:bCs/>
          <w:sz w:val="24"/>
          <w:szCs w:val="24"/>
          <w:rtl/>
        </w:rPr>
        <w:t>تمرین در منزل و اجرا در کلاس</w:t>
      </w:r>
    </w:p>
    <w:p w14:paraId="19124405" w14:textId="32EFDE29" w:rsidR="00417F41" w:rsidRDefault="00417F41" w:rsidP="00417F41">
      <w:pPr>
        <w:rPr>
          <w:rFonts w:ascii="KalamehWeb" w:hAnsi="KalamehWeb" w:cs="Kalameh(NoEn)"/>
          <w:sz w:val="24"/>
          <w:szCs w:val="24"/>
        </w:rPr>
      </w:pPr>
      <w:r w:rsidRPr="00417F41">
        <w:rPr>
          <w:rFonts w:ascii="KalamehWeb" w:hAnsi="KalamehWeb" w:cs="Kalameh(NoEn)"/>
          <w:sz w:val="24"/>
          <w:szCs w:val="24"/>
          <w:rtl/>
        </w:rPr>
        <w:t>از آن ها بخواهید که بخشی را انتخاب کرده و در منزل تمرین کنند. و در جلسات بعد در کلاس این مکالمه را به شکل گروهی یا دو نفره ارائه دهند</w:t>
      </w:r>
      <w:r w:rsidRPr="00417F41">
        <w:rPr>
          <w:rFonts w:ascii="KalamehWeb" w:hAnsi="KalamehWeb" w:cs="Kalameh(NoEn)"/>
          <w:sz w:val="24"/>
          <w:szCs w:val="24"/>
        </w:rPr>
        <w:t>.</w:t>
      </w:r>
    </w:p>
    <w:p w14:paraId="372A97FF" w14:textId="77777777" w:rsidR="00417F41" w:rsidRDefault="00417F41">
      <w:pPr>
        <w:bidi w:val="0"/>
        <w:rPr>
          <w:rFonts w:ascii="KalamehWeb" w:hAnsi="KalamehWeb" w:cs="Kalameh(NoEn)"/>
          <w:sz w:val="24"/>
          <w:szCs w:val="24"/>
        </w:rPr>
      </w:pPr>
      <w:r>
        <w:rPr>
          <w:rFonts w:ascii="KalamehWeb" w:hAnsi="KalamehWeb" w:cs="Kalameh(NoEn)"/>
          <w:sz w:val="24"/>
          <w:szCs w:val="24"/>
        </w:rPr>
        <w:br w:type="page"/>
      </w:r>
    </w:p>
    <w:p w14:paraId="58118388" w14:textId="77777777" w:rsidR="00417F41" w:rsidRPr="00417F41" w:rsidRDefault="00417F41" w:rsidP="00417F41">
      <w:pPr>
        <w:rPr>
          <w:rFonts w:ascii="KalamehWeb" w:hAnsi="KalamehWeb" w:cs="Kalameh(NoEn)"/>
          <w:sz w:val="24"/>
          <w:szCs w:val="24"/>
        </w:rPr>
      </w:pPr>
    </w:p>
    <w:p w14:paraId="5AA4307D" w14:textId="77777777" w:rsidR="00417F41" w:rsidRPr="00417F41" w:rsidRDefault="00417F41" w:rsidP="00417F41">
      <w:pPr>
        <w:rPr>
          <w:rFonts w:ascii="KalamehWeb" w:hAnsi="KalamehWeb" w:cs="Kalameh(NoEn)"/>
          <w:sz w:val="24"/>
          <w:szCs w:val="24"/>
        </w:rPr>
      </w:pPr>
      <w:r w:rsidRPr="00417F41">
        <w:rPr>
          <w:rFonts w:ascii="KalamehWeb" w:hAnsi="KalamehWeb" w:cs="Kalameh(NoEn)"/>
          <w:b/>
          <w:bCs/>
          <w:sz w:val="24"/>
          <w:szCs w:val="24"/>
          <w:rtl/>
        </w:rPr>
        <w:t>روش های جذاب تشویق زبان آموزان به صحبت کردن</w:t>
      </w:r>
      <w:r w:rsidRPr="00417F41">
        <w:rPr>
          <w:rFonts w:ascii="KalamehWeb" w:hAnsi="KalamehWeb" w:cs="Kalameh(NoEn)"/>
          <w:b/>
          <w:bCs/>
          <w:sz w:val="24"/>
          <w:szCs w:val="24"/>
        </w:rPr>
        <w:t>:</w:t>
      </w:r>
    </w:p>
    <w:p w14:paraId="67E513DC" w14:textId="77777777" w:rsidR="00417F41" w:rsidRPr="00417F41" w:rsidRDefault="00417F41" w:rsidP="00417F41">
      <w:pPr>
        <w:rPr>
          <w:rFonts w:ascii="KalamehWeb" w:hAnsi="KalamehWeb" w:cs="Kalameh(NoEn)"/>
          <w:sz w:val="24"/>
          <w:szCs w:val="24"/>
        </w:rPr>
      </w:pPr>
      <w:r w:rsidRPr="00417F41">
        <w:rPr>
          <w:rFonts w:ascii="KalamehWeb" w:hAnsi="KalamehWeb" w:cs="Kalameh(NoEn)"/>
          <w:b/>
          <w:bCs/>
          <w:sz w:val="24"/>
          <w:szCs w:val="24"/>
          <w:rtl/>
        </w:rPr>
        <w:t>داستان گویی</w:t>
      </w:r>
    </w:p>
    <w:p w14:paraId="5A37C0B4" w14:textId="77777777" w:rsidR="00417F41" w:rsidRPr="00417F41" w:rsidRDefault="00417F41" w:rsidP="00417F41">
      <w:pPr>
        <w:rPr>
          <w:rFonts w:ascii="KalamehWeb" w:hAnsi="KalamehWeb" w:cs="Kalameh(NoEn)"/>
          <w:sz w:val="24"/>
          <w:szCs w:val="24"/>
        </w:rPr>
      </w:pPr>
      <w:r w:rsidRPr="00417F41">
        <w:rPr>
          <w:rFonts w:ascii="KalamehWeb" w:hAnsi="KalamehWeb" w:cs="Kalameh(NoEn)"/>
          <w:sz w:val="24"/>
          <w:szCs w:val="24"/>
          <w:rtl/>
        </w:rPr>
        <w:t>از زبان آموزان بخواهید تا خلاصه داستانی را که از قبل از کسی شنیده اند را به شیوه ی خود برای همکلاسی هایشان تعریف کنند</w:t>
      </w:r>
      <w:r w:rsidRPr="00417F41">
        <w:rPr>
          <w:rFonts w:ascii="KalamehWeb" w:hAnsi="KalamehWeb" w:cs="Kalameh(NoEn)"/>
          <w:sz w:val="24"/>
          <w:szCs w:val="24"/>
        </w:rPr>
        <w:t>.</w:t>
      </w:r>
    </w:p>
    <w:p w14:paraId="27E894CE" w14:textId="77777777" w:rsidR="00417F41" w:rsidRPr="00417F41" w:rsidRDefault="00417F41" w:rsidP="00417F41">
      <w:pPr>
        <w:rPr>
          <w:rFonts w:ascii="KalamehWeb" w:hAnsi="KalamehWeb" w:cs="Kalameh(NoEn)"/>
          <w:sz w:val="24"/>
          <w:szCs w:val="24"/>
        </w:rPr>
      </w:pPr>
      <w:r w:rsidRPr="00417F41">
        <w:rPr>
          <w:rFonts w:ascii="KalamehWeb" w:hAnsi="KalamehWeb" w:cs="Kalameh(NoEn)"/>
          <w:b/>
          <w:bCs/>
          <w:sz w:val="24"/>
          <w:szCs w:val="24"/>
          <w:rtl/>
        </w:rPr>
        <w:t>داستان سازی</w:t>
      </w:r>
    </w:p>
    <w:p w14:paraId="20A16D64" w14:textId="77777777" w:rsidR="00417F41" w:rsidRPr="00417F41" w:rsidRDefault="00417F41" w:rsidP="00417F41">
      <w:pPr>
        <w:rPr>
          <w:rFonts w:ascii="KalamehWeb" w:hAnsi="KalamehWeb" w:cs="Kalameh(NoEn)"/>
          <w:sz w:val="24"/>
          <w:szCs w:val="24"/>
        </w:rPr>
      </w:pPr>
      <w:r w:rsidRPr="00417F41">
        <w:rPr>
          <w:rFonts w:ascii="KalamehWeb" w:hAnsi="KalamehWeb" w:cs="Kalameh(NoEn)"/>
          <w:sz w:val="24"/>
          <w:szCs w:val="24"/>
          <w:rtl/>
        </w:rPr>
        <w:t>زبان آموزان را به گروه های چند نفره تقسیم کنید</w:t>
      </w:r>
      <w:r w:rsidRPr="00417F41">
        <w:rPr>
          <w:rFonts w:ascii="KalamehWeb" w:hAnsi="KalamehWeb" w:cs="Kalameh(NoEn)"/>
          <w:sz w:val="24"/>
          <w:szCs w:val="24"/>
        </w:rPr>
        <w:t>.</w:t>
      </w:r>
      <w:r w:rsidRPr="00417F41">
        <w:rPr>
          <w:rFonts w:ascii="KalamehWeb" w:hAnsi="KalamehWeb" w:cs="Kalameh(NoEn)"/>
          <w:sz w:val="24"/>
          <w:szCs w:val="24"/>
        </w:rPr>
        <w:br/>
      </w:r>
      <w:r w:rsidRPr="00417F41">
        <w:rPr>
          <w:rFonts w:ascii="KalamehWeb" w:hAnsi="KalamehWeb" w:cs="Kalameh(NoEn)"/>
          <w:sz w:val="24"/>
          <w:szCs w:val="24"/>
          <w:rtl/>
        </w:rPr>
        <w:t>به هرگروه برگه ای حاوی کلمات مختلف بدهید</w:t>
      </w:r>
      <w:r w:rsidRPr="00417F41">
        <w:rPr>
          <w:rFonts w:ascii="KalamehWeb" w:hAnsi="KalamehWeb" w:cs="Kalameh(NoEn)"/>
          <w:sz w:val="24"/>
          <w:szCs w:val="24"/>
        </w:rPr>
        <w:t>.</w:t>
      </w:r>
      <w:r w:rsidRPr="00417F41">
        <w:rPr>
          <w:rFonts w:ascii="KalamehWeb" w:hAnsi="KalamehWeb" w:cs="Kalameh(NoEn)"/>
          <w:sz w:val="24"/>
          <w:szCs w:val="24"/>
        </w:rPr>
        <w:br/>
      </w:r>
      <w:r w:rsidRPr="00417F41">
        <w:rPr>
          <w:rFonts w:ascii="KalamehWeb" w:hAnsi="KalamehWeb" w:cs="Kalameh(NoEn)"/>
          <w:sz w:val="24"/>
          <w:szCs w:val="24"/>
          <w:rtl/>
        </w:rPr>
        <w:t>از آنها بخواهید که با استفاده از کلمات داده شده یک داستان معنی دار و سرگرم کننده بسازند</w:t>
      </w:r>
      <w:r w:rsidRPr="00417F41">
        <w:rPr>
          <w:rFonts w:ascii="KalamehWeb" w:hAnsi="KalamehWeb" w:cs="Kalameh(NoEn)"/>
          <w:sz w:val="24"/>
          <w:szCs w:val="24"/>
        </w:rPr>
        <w:t>.</w:t>
      </w:r>
      <w:r w:rsidRPr="00417F41">
        <w:rPr>
          <w:rFonts w:ascii="KalamehWeb" w:hAnsi="KalamehWeb" w:cs="Kalameh(NoEn)"/>
          <w:sz w:val="24"/>
          <w:szCs w:val="24"/>
        </w:rPr>
        <w:br/>
      </w:r>
      <w:r w:rsidRPr="00417F41">
        <w:rPr>
          <w:rFonts w:ascii="KalamehWeb" w:hAnsi="KalamehWeb" w:cs="Kalameh(NoEn)"/>
          <w:sz w:val="24"/>
          <w:szCs w:val="24"/>
          <w:rtl/>
        </w:rPr>
        <w:t>در آخر یک نفر از گروه را انتخاب کنید تا داستان را برای بقیه تعریف کند</w:t>
      </w:r>
      <w:r w:rsidRPr="00417F41">
        <w:rPr>
          <w:rFonts w:ascii="KalamehWeb" w:hAnsi="KalamehWeb" w:cs="Kalameh(NoEn)"/>
          <w:sz w:val="24"/>
          <w:szCs w:val="24"/>
        </w:rPr>
        <w:t>.</w:t>
      </w:r>
      <w:r w:rsidRPr="00417F41">
        <w:rPr>
          <w:rFonts w:ascii="KalamehWeb" w:hAnsi="KalamehWeb" w:cs="Kalameh(NoEn)"/>
          <w:sz w:val="24"/>
          <w:szCs w:val="24"/>
        </w:rPr>
        <w:br/>
      </w:r>
      <w:r w:rsidRPr="00417F41">
        <w:rPr>
          <w:rFonts w:ascii="KalamehWeb" w:hAnsi="KalamehWeb" w:cs="Kalameh(NoEn)"/>
          <w:sz w:val="24"/>
          <w:szCs w:val="24"/>
          <w:rtl/>
        </w:rPr>
        <w:t>این کار باعث ایجاد خلاقیت در آن ها می شود</w:t>
      </w:r>
      <w:r w:rsidRPr="00417F41">
        <w:rPr>
          <w:rFonts w:ascii="KalamehWeb" w:hAnsi="KalamehWeb" w:cs="Kalameh(NoEn)"/>
          <w:sz w:val="24"/>
          <w:szCs w:val="24"/>
        </w:rPr>
        <w:t>.</w:t>
      </w:r>
    </w:p>
    <w:p w14:paraId="6BEE64E6" w14:textId="77777777" w:rsidR="00417F41" w:rsidRPr="00417F41" w:rsidRDefault="00417F41" w:rsidP="00417F41">
      <w:pPr>
        <w:rPr>
          <w:rFonts w:ascii="KalamehWeb" w:hAnsi="KalamehWeb" w:cs="Kalameh(NoEn)"/>
          <w:sz w:val="24"/>
          <w:szCs w:val="24"/>
        </w:rPr>
      </w:pPr>
      <w:r w:rsidRPr="00417F41">
        <w:rPr>
          <w:rFonts w:ascii="KalamehWeb" w:hAnsi="KalamehWeb" w:cs="Kalameh(NoEn)"/>
          <w:b/>
          <w:bCs/>
          <w:sz w:val="24"/>
          <w:szCs w:val="24"/>
          <w:rtl/>
        </w:rPr>
        <w:t>مصاحبه ها</w:t>
      </w:r>
    </w:p>
    <w:p w14:paraId="33A1C803" w14:textId="77777777" w:rsidR="00417F41" w:rsidRPr="00417F41" w:rsidRDefault="00417F41" w:rsidP="00417F41">
      <w:pPr>
        <w:rPr>
          <w:rFonts w:ascii="KalamehWeb" w:hAnsi="KalamehWeb" w:cs="Kalameh(NoEn)"/>
          <w:sz w:val="24"/>
          <w:szCs w:val="24"/>
        </w:rPr>
      </w:pPr>
      <w:r w:rsidRPr="00417F41">
        <w:rPr>
          <w:rFonts w:ascii="KalamehWeb" w:hAnsi="KalamehWeb" w:cs="Kalameh(NoEn)"/>
          <w:sz w:val="24"/>
          <w:szCs w:val="24"/>
          <w:rtl/>
        </w:rPr>
        <w:t>با انجام بازی جذاب مصاحبه، زبان آموزان را مجبور به جمله سازی و صحبت و پرسش و پاسخ خواهید کرد</w:t>
      </w:r>
      <w:r w:rsidRPr="00417F41">
        <w:rPr>
          <w:rFonts w:ascii="KalamehWeb" w:hAnsi="KalamehWeb" w:cs="Kalameh(NoEn)"/>
          <w:sz w:val="24"/>
          <w:szCs w:val="24"/>
        </w:rPr>
        <w:t>.</w:t>
      </w:r>
      <w:r w:rsidRPr="00417F41">
        <w:rPr>
          <w:rFonts w:ascii="KalamehWeb" w:hAnsi="KalamehWeb" w:cs="Kalameh(NoEn)"/>
          <w:sz w:val="24"/>
          <w:szCs w:val="24"/>
        </w:rPr>
        <w:br/>
      </w:r>
      <w:r w:rsidRPr="00417F41">
        <w:rPr>
          <w:rFonts w:ascii="KalamehWeb" w:hAnsi="KalamehWeb" w:cs="Kalameh(NoEn)"/>
          <w:sz w:val="24"/>
          <w:szCs w:val="24"/>
          <w:rtl/>
        </w:rPr>
        <w:t>از آن ها بخواهید جملاتی را آماده کنند و مانند یک مصاحبه گر آنها را از همکلاسی های خود بپرسند</w:t>
      </w:r>
      <w:r w:rsidRPr="00417F41">
        <w:rPr>
          <w:rFonts w:ascii="KalamehWeb" w:hAnsi="KalamehWeb" w:cs="Kalameh(NoEn)"/>
          <w:sz w:val="24"/>
          <w:szCs w:val="24"/>
        </w:rPr>
        <w:t>.</w:t>
      </w:r>
    </w:p>
    <w:p w14:paraId="2978ACC3" w14:textId="77777777" w:rsidR="00690A8A" w:rsidRPr="00690A8A" w:rsidRDefault="00690A8A" w:rsidP="00690A8A">
      <w:pPr>
        <w:rPr>
          <w:rFonts w:ascii="KalamehWeb" w:hAnsi="KalamehWeb" w:cs="Kalameh(NoEn)"/>
          <w:sz w:val="24"/>
          <w:szCs w:val="24"/>
        </w:rPr>
      </w:pPr>
      <w:r w:rsidRPr="00690A8A">
        <w:rPr>
          <w:rFonts w:ascii="KalamehWeb" w:hAnsi="KalamehWeb" w:cs="Kalameh(NoEn)"/>
          <w:b/>
          <w:bCs/>
          <w:sz w:val="24"/>
          <w:szCs w:val="24"/>
          <w:rtl/>
        </w:rPr>
        <w:t>تکمیل داستان</w:t>
      </w:r>
    </w:p>
    <w:p w14:paraId="15888983" w14:textId="77777777" w:rsidR="00690A8A" w:rsidRPr="00690A8A" w:rsidRDefault="00690A8A" w:rsidP="00690A8A">
      <w:pPr>
        <w:rPr>
          <w:rFonts w:ascii="KalamehWeb" w:hAnsi="KalamehWeb" w:cs="Kalameh(NoEn)"/>
          <w:sz w:val="24"/>
          <w:szCs w:val="24"/>
        </w:rPr>
      </w:pPr>
      <w:r w:rsidRPr="00690A8A">
        <w:rPr>
          <w:rFonts w:ascii="KalamehWeb" w:hAnsi="KalamehWeb" w:cs="Kalameh(NoEn)"/>
          <w:sz w:val="24"/>
          <w:szCs w:val="24"/>
          <w:rtl/>
        </w:rPr>
        <w:t>این فعالیت در تدریس زبان انگلیسی بسیار مفید و در عین حال بسیار لذت بخش و سرگرم کننده خواهد بود</w:t>
      </w:r>
      <w:r w:rsidRPr="00690A8A">
        <w:rPr>
          <w:rFonts w:ascii="KalamehWeb" w:hAnsi="KalamehWeb" w:cs="Kalameh(NoEn)"/>
          <w:sz w:val="24"/>
          <w:szCs w:val="24"/>
        </w:rPr>
        <w:t>.</w:t>
      </w:r>
      <w:r w:rsidRPr="00690A8A">
        <w:rPr>
          <w:rFonts w:ascii="KalamehWeb" w:hAnsi="KalamehWeb" w:cs="Kalameh(NoEn)"/>
          <w:sz w:val="24"/>
          <w:szCs w:val="24"/>
        </w:rPr>
        <w:br/>
      </w:r>
      <w:r w:rsidRPr="00690A8A">
        <w:rPr>
          <w:rFonts w:ascii="KalamehWeb" w:hAnsi="KalamehWeb" w:cs="Kalameh(NoEn)"/>
          <w:sz w:val="24"/>
          <w:szCs w:val="24"/>
          <w:rtl/>
        </w:rPr>
        <w:t>از زبان آموزان بخواهید که دایره وار بنشینند. سپس خودتان آغاز کننده ی یک داستان باشید</w:t>
      </w:r>
      <w:r w:rsidRPr="00690A8A">
        <w:rPr>
          <w:rFonts w:ascii="KalamehWeb" w:hAnsi="KalamehWeb" w:cs="Kalameh(NoEn)"/>
          <w:sz w:val="24"/>
          <w:szCs w:val="24"/>
        </w:rPr>
        <w:t>.</w:t>
      </w:r>
      <w:r w:rsidRPr="00690A8A">
        <w:rPr>
          <w:rFonts w:ascii="KalamehWeb" w:hAnsi="KalamehWeb" w:cs="Kalameh(NoEn)"/>
          <w:sz w:val="24"/>
          <w:szCs w:val="24"/>
        </w:rPr>
        <w:br/>
      </w:r>
      <w:r w:rsidRPr="00690A8A">
        <w:rPr>
          <w:rFonts w:ascii="KalamehWeb" w:hAnsi="KalamehWeb" w:cs="Kalameh(NoEn)"/>
          <w:sz w:val="24"/>
          <w:szCs w:val="24"/>
          <w:rtl/>
        </w:rPr>
        <w:t>در ادامه از بقیه بخواهید که داستان را ادامه دهند. هرکس باید داستان را با گفتن ۴ تا ۵ جمله ادامه دهد</w:t>
      </w:r>
      <w:r w:rsidRPr="00690A8A">
        <w:rPr>
          <w:rFonts w:ascii="KalamehWeb" w:hAnsi="KalamehWeb" w:cs="Kalameh(NoEn)"/>
          <w:sz w:val="24"/>
          <w:szCs w:val="24"/>
        </w:rPr>
        <w:t>.</w:t>
      </w:r>
    </w:p>
    <w:p w14:paraId="321023CF" w14:textId="77777777" w:rsidR="00690A8A" w:rsidRPr="00690A8A" w:rsidRDefault="00690A8A" w:rsidP="00690A8A">
      <w:pPr>
        <w:rPr>
          <w:rFonts w:ascii="KalamehWeb" w:hAnsi="KalamehWeb" w:cs="Kalameh(NoEn)"/>
          <w:sz w:val="24"/>
          <w:szCs w:val="24"/>
        </w:rPr>
      </w:pPr>
      <w:r w:rsidRPr="00690A8A">
        <w:rPr>
          <w:rFonts w:ascii="KalamehWeb" w:hAnsi="KalamehWeb" w:cs="Kalameh(NoEn)"/>
          <w:sz w:val="24"/>
          <w:szCs w:val="24"/>
          <w:rtl/>
        </w:rPr>
        <w:t>فعالیت های زیادی برای تقویت این مهارت در کلاس وجود دارد</w:t>
      </w:r>
      <w:r w:rsidRPr="00690A8A">
        <w:rPr>
          <w:rFonts w:ascii="KalamehWeb" w:hAnsi="KalamehWeb" w:cs="Kalameh(NoEn)"/>
          <w:sz w:val="24"/>
          <w:szCs w:val="24"/>
        </w:rPr>
        <w:t>.</w:t>
      </w:r>
    </w:p>
    <w:p w14:paraId="5EBE2E7B" w14:textId="77777777" w:rsidR="00690A8A" w:rsidRPr="00690A8A" w:rsidRDefault="00690A8A" w:rsidP="00690A8A">
      <w:pPr>
        <w:rPr>
          <w:rFonts w:ascii="KalamehWeb" w:hAnsi="KalamehWeb" w:cs="Kalameh(NoEn)"/>
          <w:b/>
          <w:bCs/>
          <w:color w:val="7030A0"/>
          <w:sz w:val="24"/>
          <w:szCs w:val="24"/>
        </w:rPr>
      </w:pPr>
      <w:r w:rsidRPr="00690A8A">
        <w:rPr>
          <w:rFonts w:ascii="KalamehWeb" w:hAnsi="KalamehWeb" w:cs="Kalameh(NoEn)"/>
          <w:b/>
          <w:bCs/>
          <w:color w:val="7030A0"/>
          <w:sz w:val="24"/>
          <w:szCs w:val="24"/>
          <w:rtl/>
        </w:rPr>
        <w:t>چگونه</w:t>
      </w:r>
      <w:r w:rsidRPr="00690A8A">
        <w:rPr>
          <w:rFonts w:ascii="Cambria" w:hAnsi="Cambria" w:cs="Cambria" w:hint="cs"/>
          <w:b/>
          <w:bCs/>
          <w:color w:val="7030A0"/>
          <w:sz w:val="24"/>
          <w:szCs w:val="24"/>
          <w:rtl/>
        </w:rPr>
        <w:t> </w:t>
      </w:r>
      <w:r w:rsidRPr="00690A8A">
        <w:rPr>
          <w:rFonts w:ascii="KalamehWeb" w:hAnsi="KalamehWeb" w:cs="Kalameh(NoEn)"/>
          <w:b/>
          <w:bCs/>
          <w:color w:val="7030A0"/>
          <w:sz w:val="24"/>
          <w:szCs w:val="24"/>
          <w:rtl/>
        </w:rPr>
        <w:t>لسنینگ</w:t>
      </w:r>
      <w:r w:rsidRPr="00690A8A">
        <w:rPr>
          <w:rFonts w:ascii="Cambria" w:hAnsi="Cambria" w:cs="Cambria" w:hint="cs"/>
          <w:b/>
          <w:bCs/>
          <w:color w:val="7030A0"/>
          <w:sz w:val="24"/>
          <w:szCs w:val="24"/>
          <w:rtl/>
        </w:rPr>
        <w:t> </w:t>
      </w:r>
      <w:r w:rsidRPr="00690A8A">
        <w:rPr>
          <w:rFonts w:ascii="KalamehWeb" w:hAnsi="KalamehWeb" w:cs="Kalameh(NoEn)"/>
          <w:b/>
          <w:bCs/>
          <w:color w:val="7030A0"/>
          <w:sz w:val="24"/>
          <w:szCs w:val="24"/>
          <w:rtl/>
        </w:rPr>
        <w:t>تدریس کنیم؟</w:t>
      </w:r>
    </w:p>
    <w:p w14:paraId="410A050B" w14:textId="77777777" w:rsidR="00690A8A" w:rsidRPr="00690A8A" w:rsidRDefault="00690A8A" w:rsidP="00690A8A">
      <w:pPr>
        <w:rPr>
          <w:rFonts w:ascii="KalamehWeb" w:hAnsi="KalamehWeb" w:cs="Kalameh(NoEn)"/>
          <w:sz w:val="24"/>
          <w:szCs w:val="24"/>
        </w:rPr>
      </w:pPr>
      <w:r w:rsidRPr="00690A8A">
        <w:rPr>
          <w:rFonts w:ascii="KalamehWeb" w:hAnsi="KalamehWeb" w:cs="Kalameh(NoEn)"/>
          <w:sz w:val="24"/>
          <w:szCs w:val="24"/>
          <w:rtl/>
        </w:rPr>
        <w:t>لسنینگ را می توان به روش های مختلف آموزش داد</w:t>
      </w:r>
      <w:r w:rsidRPr="00690A8A">
        <w:rPr>
          <w:rFonts w:ascii="KalamehWeb" w:hAnsi="KalamehWeb" w:cs="Kalameh(NoEn)"/>
          <w:sz w:val="24"/>
          <w:szCs w:val="24"/>
        </w:rPr>
        <w:t>.</w:t>
      </w:r>
      <w:r w:rsidRPr="00690A8A">
        <w:rPr>
          <w:rFonts w:ascii="KalamehWeb" w:hAnsi="KalamehWeb" w:cs="Kalameh(NoEn)"/>
          <w:sz w:val="24"/>
          <w:szCs w:val="24"/>
        </w:rPr>
        <w:br/>
      </w:r>
      <w:r w:rsidRPr="00690A8A">
        <w:rPr>
          <w:rFonts w:ascii="KalamehWeb" w:hAnsi="KalamehWeb" w:cs="Kalameh(NoEn)"/>
          <w:sz w:val="24"/>
          <w:szCs w:val="24"/>
          <w:rtl/>
        </w:rPr>
        <w:t>فایل صوتی را پخش کنید و</w:t>
      </w:r>
      <w:r w:rsidRPr="00690A8A">
        <w:rPr>
          <w:rFonts w:ascii="KalamehWeb" w:hAnsi="KalamehWeb" w:cs="Kalameh(NoEn)"/>
          <w:sz w:val="24"/>
          <w:szCs w:val="24"/>
        </w:rPr>
        <w:t xml:space="preserve"> :</w:t>
      </w:r>
    </w:p>
    <w:p w14:paraId="3870411A" w14:textId="77777777" w:rsidR="00690A8A" w:rsidRPr="00690A8A" w:rsidRDefault="00690A8A" w:rsidP="00690A8A">
      <w:pPr>
        <w:numPr>
          <w:ilvl w:val="0"/>
          <w:numId w:val="5"/>
        </w:numPr>
        <w:rPr>
          <w:rFonts w:ascii="KalamehWeb" w:hAnsi="KalamehWeb" w:cs="Kalameh(NoEn)"/>
          <w:sz w:val="24"/>
          <w:szCs w:val="24"/>
        </w:rPr>
      </w:pPr>
      <w:r w:rsidRPr="00690A8A">
        <w:rPr>
          <w:rFonts w:ascii="KalamehWeb" w:hAnsi="KalamehWeb" w:cs="Kalameh(NoEn)"/>
          <w:sz w:val="24"/>
          <w:szCs w:val="24"/>
          <w:rtl/>
        </w:rPr>
        <w:t>چند سوال در موردش بپرسید</w:t>
      </w:r>
    </w:p>
    <w:p w14:paraId="457E4E93" w14:textId="77777777" w:rsidR="00690A8A" w:rsidRPr="00690A8A" w:rsidRDefault="00690A8A" w:rsidP="00690A8A">
      <w:pPr>
        <w:numPr>
          <w:ilvl w:val="0"/>
          <w:numId w:val="5"/>
        </w:numPr>
        <w:rPr>
          <w:rFonts w:ascii="KalamehWeb" w:hAnsi="KalamehWeb" w:cs="Kalameh(NoEn)"/>
          <w:sz w:val="24"/>
          <w:szCs w:val="24"/>
        </w:rPr>
      </w:pPr>
      <w:r w:rsidRPr="00690A8A">
        <w:rPr>
          <w:rFonts w:ascii="Cambria" w:hAnsi="Cambria" w:cs="Cambria"/>
          <w:sz w:val="24"/>
          <w:szCs w:val="24"/>
        </w:rPr>
        <w:lastRenderedPageBreak/>
        <w:t> </w:t>
      </w:r>
      <w:r w:rsidRPr="00690A8A">
        <w:rPr>
          <w:rFonts w:ascii="KalamehWeb" w:hAnsi="KalamehWeb" w:cs="Kalameh(NoEn)"/>
          <w:sz w:val="24"/>
          <w:szCs w:val="24"/>
          <w:rtl/>
        </w:rPr>
        <w:t>از زبان آموزان بخواهید جملاتی که به صورت ناقص به آن ها داده شده است را با استفاده از یک یا چند کلمه کامل کنند</w:t>
      </w:r>
      <w:r w:rsidRPr="00690A8A">
        <w:rPr>
          <w:rFonts w:ascii="KalamehWeb" w:hAnsi="KalamehWeb" w:cs="Kalameh(NoEn)"/>
          <w:sz w:val="24"/>
          <w:szCs w:val="24"/>
        </w:rPr>
        <w:t>.</w:t>
      </w:r>
    </w:p>
    <w:p w14:paraId="199925DC" w14:textId="77777777" w:rsidR="00690A8A" w:rsidRPr="00690A8A" w:rsidRDefault="00690A8A" w:rsidP="00690A8A">
      <w:pPr>
        <w:numPr>
          <w:ilvl w:val="0"/>
          <w:numId w:val="5"/>
        </w:numPr>
        <w:rPr>
          <w:rFonts w:ascii="KalamehWeb" w:hAnsi="KalamehWeb" w:cs="Kalameh(NoEn)"/>
          <w:sz w:val="24"/>
          <w:szCs w:val="24"/>
        </w:rPr>
      </w:pPr>
      <w:r w:rsidRPr="00690A8A">
        <w:rPr>
          <w:rFonts w:ascii="Cambria" w:hAnsi="Cambria" w:cs="Cambria"/>
          <w:sz w:val="24"/>
          <w:szCs w:val="24"/>
        </w:rPr>
        <w:t> </w:t>
      </w:r>
      <w:r w:rsidRPr="00690A8A">
        <w:rPr>
          <w:rFonts w:ascii="KalamehWeb" w:hAnsi="KalamehWeb" w:cs="Kalameh(NoEn)"/>
          <w:sz w:val="24"/>
          <w:szCs w:val="24"/>
          <w:rtl/>
        </w:rPr>
        <w:t>از آن ها بخواهید هر چه از آن فهمیدند را بگویند</w:t>
      </w:r>
      <w:r w:rsidRPr="00690A8A">
        <w:rPr>
          <w:rFonts w:ascii="KalamehWeb" w:hAnsi="KalamehWeb" w:cs="Kalameh(NoEn)"/>
          <w:sz w:val="24"/>
          <w:szCs w:val="24"/>
        </w:rPr>
        <w:t>.</w:t>
      </w:r>
    </w:p>
    <w:p w14:paraId="234E3533" w14:textId="77777777" w:rsidR="00690A8A" w:rsidRPr="00690A8A" w:rsidRDefault="00690A8A" w:rsidP="00690A8A">
      <w:pPr>
        <w:numPr>
          <w:ilvl w:val="0"/>
          <w:numId w:val="5"/>
        </w:numPr>
        <w:rPr>
          <w:rFonts w:ascii="KalamehWeb" w:hAnsi="KalamehWeb" w:cs="Kalameh(NoEn)"/>
          <w:sz w:val="24"/>
          <w:szCs w:val="24"/>
        </w:rPr>
      </w:pPr>
      <w:r w:rsidRPr="00690A8A">
        <w:rPr>
          <w:rFonts w:ascii="Cambria" w:hAnsi="Cambria" w:cs="Cambria"/>
          <w:sz w:val="24"/>
          <w:szCs w:val="24"/>
        </w:rPr>
        <w:t> </w:t>
      </w:r>
      <w:r w:rsidRPr="00690A8A">
        <w:rPr>
          <w:rFonts w:ascii="KalamehWeb" w:hAnsi="KalamehWeb" w:cs="Kalameh(NoEn)"/>
          <w:sz w:val="24"/>
          <w:szCs w:val="24"/>
          <w:rtl/>
        </w:rPr>
        <w:t>نقاشی مورد نظر را بکشند</w:t>
      </w:r>
      <w:r w:rsidRPr="00690A8A">
        <w:rPr>
          <w:rFonts w:ascii="KalamehWeb" w:hAnsi="KalamehWeb" w:cs="Kalameh(NoEn)"/>
          <w:sz w:val="24"/>
          <w:szCs w:val="24"/>
        </w:rPr>
        <w:t>.</w:t>
      </w:r>
    </w:p>
    <w:p w14:paraId="0A5BBBEC" w14:textId="77777777" w:rsidR="00690A8A" w:rsidRPr="00690A8A" w:rsidRDefault="00690A8A" w:rsidP="00690A8A">
      <w:pPr>
        <w:numPr>
          <w:ilvl w:val="0"/>
          <w:numId w:val="5"/>
        </w:numPr>
        <w:rPr>
          <w:rFonts w:ascii="KalamehWeb" w:hAnsi="KalamehWeb" w:cs="Kalameh(NoEn)"/>
          <w:sz w:val="24"/>
          <w:szCs w:val="24"/>
        </w:rPr>
      </w:pPr>
      <w:r w:rsidRPr="00690A8A">
        <w:rPr>
          <w:rFonts w:ascii="KalamehWeb" w:hAnsi="KalamehWeb" w:cs="Kalameh(NoEn)"/>
          <w:sz w:val="24"/>
          <w:szCs w:val="24"/>
          <w:rtl/>
        </w:rPr>
        <w:t>داستان بنویسند</w:t>
      </w:r>
      <w:r w:rsidRPr="00690A8A">
        <w:rPr>
          <w:rFonts w:ascii="KalamehWeb" w:hAnsi="KalamehWeb" w:cs="Kalameh(NoEn)"/>
          <w:sz w:val="24"/>
          <w:szCs w:val="24"/>
        </w:rPr>
        <w:t>.</w:t>
      </w:r>
    </w:p>
    <w:p w14:paraId="7C4510C4" w14:textId="77777777" w:rsidR="00690A8A" w:rsidRPr="00690A8A" w:rsidRDefault="00690A8A" w:rsidP="00690A8A">
      <w:pPr>
        <w:numPr>
          <w:ilvl w:val="0"/>
          <w:numId w:val="5"/>
        </w:numPr>
        <w:rPr>
          <w:rFonts w:ascii="KalamehWeb" w:hAnsi="KalamehWeb" w:cs="Kalameh(NoEn)"/>
          <w:sz w:val="24"/>
          <w:szCs w:val="24"/>
        </w:rPr>
      </w:pPr>
      <w:r w:rsidRPr="00690A8A">
        <w:rPr>
          <w:rFonts w:ascii="KalamehWeb" w:hAnsi="KalamehWeb" w:cs="Kalameh(NoEn)"/>
          <w:sz w:val="24"/>
          <w:szCs w:val="24"/>
          <w:rtl/>
        </w:rPr>
        <w:t>تصویری را رنگ کنند</w:t>
      </w:r>
      <w:r w:rsidRPr="00690A8A">
        <w:rPr>
          <w:rFonts w:ascii="KalamehWeb" w:hAnsi="KalamehWeb" w:cs="Kalameh(NoEn)"/>
          <w:sz w:val="24"/>
          <w:szCs w:val="24"/>
        </w:rPr>
        <w:t>.</w:t>
      </w:r>
    </w:p>
    <w:p w14:paraId="00A12CB6" w14:textId="77777777" w:rsidR="00690A8A" w:rsidRPr="00690A8A" w:rsidRDefault="00690A8A" w:rsidP="00690A8A">
      <w:pPr>
        <w:numPr>
          <w:ilvl w:val="0"/>
          <w:numId w:val="5"/>
        </w:numPr>
        <w:rPr>
          <w:rFonts w:ascii="KalamehWeb" w:hAnsi="KalamehWeb" w:cs="Kalameh(NoEn)"/>
          <w:sz w:val="24"/>
          <w:szCs w:val="24"/>
        </w:rPr>
      </w:pPr>
      <w:r w:rsidRPr="00690A8A">
        <w:rPr>
          <w:rFonts w:ascii="KalamehWeb" w:hAnsi="KalamehWeb" w:cs="Kalameh(NoEn)"/>
          <w:sz w:val="24"/>
          <w:szCs w:val="24"/>
          <w:rtl/>
        </w:rPr>
        <w:t>بازی انجام دهند</w:t>
      </w:r>
      <w:r w:rsidRPr="00690A8A">
        <w:rPr>
          <w:rFonts w:ascii="KalamehWeb" w:hAnsi="KalamehWeb" w:cs="Kalameh(NoEn)"/>
          <w:sz w:val="24"/>
          <w:szCs w:val="24"/>
        </w:rPr>
        <w:t>.</w:t>
      </w:r>
    </w:p>
    <w:p w14:paraId="423CFF2F" w14:textId="77ABF9A2" w:rsidR="00690A8A" w:rsidRDefault="00690A8A" w:rsidP="00690A8A">
      <w:pPr>
        <w:rPr>
          <w:rFonts w:ascii="KalamehWeb" w:hAnsi="KalamehWeb" w:cs="Kalameh(NoEn)"/>
          <w:sz w:val="24"/>
          <w:szCs w:val="24"/>
          <w:rtl/>
        </w:rPr>
      </w:pPr>
      <w:r w:rsidRPr="00690A8A">
        <w:rPr>
          <w:rFonts w:ascii="KalamehWeb" w:hAnsi="KalamehWeb" w:cs="Kalameh(NoEn)"/>
          <w:sz w:val="24"/>
          <w:szCs w:val="24"/>
          <w:rtl/>
        </w:rPr>
        <w:t>برای تدریس این مهارت می توانید از کتاب هم استفاده کنید</w:t>
      </w:r>
      <w:r w:rsidRPr="00690A8A">
        <w:rPr>
          <w:rFonts w:ascii="KalamehWeb" w:hAnsi="KalamehWeb" w:cs="Kalameh(NoEn)"/>
          <w:sz w:val="24"/>
          <w:szCs w:val="24"/>
        </w:rPr>
        <w:t>.</w:t>
      </w:r>
      <w:r w:rsidRPr="00690A8A">
        <w:rPr>
          <w:rFonts w:ascii="KalamehWeb" w:hAnsi="KalamehWeb" w:cs="Kalameh(NoEn)"/>
          <w:sz w:val="24"/>
          <w:szCs w:val="24"/>
        </w:rPr>
        <w:br/>
      </w:r>
      <w:r w:rsidRPr="00690A8A">
        <w:rPr>
          <w:rFonts w:ascii="KalamehWeb" w:hAnsi="KalamehWeb" w:cs="Kalameh(NoEn)"/>
          <w:sz w:val="24"/>
          <w:szCs w:val="24"/>
          <w:rtl/>
        </w:rPr>
        <w:t>یکی از کاربردی ترین کتاب ها، کتاب</w:t>
      </w:r>
      <w:r w:rsidRPr="00690A8A">
        <w:rPr>
          <w:rFonts w:ascii="KalamehWeb" w:hAnsi="KalamehWeb" w:cs="Kalameh(NoEn)"/>
          <w:sz w:val="24"/>
          <w:szCs w:val="24"/>
        </w:rPr>
        <w:t xml:space="preserve"> Tactics for listening </w:t>
      </w:r>
      <w:r w:rsidRPr="00690A8A">
        <w:rPr>
          <w:rFonts w:ascii="KalamehWeb" w:hAnsi="KalamehWeb" w:cs="Kalameh(NoEn)"/>
          <w:sz w:val="24"/>
          <w:szCs w:val="24"/>
          <w:rtl/>
        </w:rPr>
        <w:t>هست که در سطح های مختلف به چاپ رسیده است</w:t>
      </w:r>
      <w:r w:rsidRPr="00690A8A">
        <w:rPr>
          <w:rFonts w:ascii="KalamehWeb" w:hAnsi="KalamehWeb" w:cs="Kalameh(NoEn)"/>
          <w:sz w:val="24"/>
          <w:szCs w:val="24"/>
        </w:rPr>
        <w:t>.</w:t>
      </w:r>
    </w:p>
    <w:p w14:paraId="1CAA1400" w14:textId="77777777" w:rsidR="00690A8A" w:rsidRPr="00690A8A" w:rsidRDefault="00690A8A" w:rsidP="00690A8A">
      <w:pPr>
        <w:rPr>
          <w:rFonts w:ascii="KalamehWeb" w:hAnsi="KalamehWeb" w:cs="Kalameh(NoEn)"/>
          <w:b/>
          <w:bCs/>
          <w:color w:val="7030A0"/>
          <w:sz w:val="24"/>
          <w:szCs w:val="24"/>
        </w:rPr>
      </w:pPr>
      <w:r w:rsidRPr="00690A8A">
        <w:rPr>
          <w:rFonts w:ascii="KalamehWeb" w:hAnsi="KalamehWeb" w:cs="Kalameh(NoEn)"/>
          <w:b/>
          <w:bCs/>
          <w:color w:val="7030A0"/>
          <w:sz w:val="24"/>
          <w:szCs w:val="24"/>
          <w:rtl/>
        </w:rPr>
        <w:t>چگونه</w:t>
      </w:r>
      <w:r w:rsidRPr="00690A8A">
        <w:rPr>
          <w:rFonts w:ascii="Cambria" w:hAnsi="Cambria" w:cs="Cambria" w:hint="cs"/>
          <w:b/>
          <w:bCs/>
          <w:color w:val="7030A0"/>
          <w:sz w:val="24"/>
          <w:szCs w:val="24"/>
          <w:rtl/>
        </w:rPr>
        <w:t> </w:t>
      </w:r>
      <w:r w:rsidRPr="00690A8A">
        <w:rPr>
          <w:rFonts w:ascii="KalamehWeb" w:hAnsi="KalamehWeb" w:cs="Kalameh(NoEn)"/>
          <w:b/>
          <w:bCs/>
          <w:color w:val="7030A0"/>
          <w:sz w:val="24"/>
          <w:szCs w:val="24"/>
          <w:rtl/>
        </w:rPr>
        <w:t>پرونانسییشن ( تلفظ )</w:t>
      </w:r>
      <w:r w:rsidRPr="00690A8A">
        <w:rPr>
          <w:rFonts w:ascii="Cambria" w:hAnsi="Cambria" w:cs="Cambria" w:hint="cs"/>
          <w:b/>
          <w:bCs/>
          <w:color w:val="7030A0"/>
          <w:sz w:val="24"/>
          <w:szCs w:val="24"/>
          <w:rtl/>
        </w:rPr>
        <w:t> </w:t>
      </w:r>
      <w:r w:rsidRPr="00690A8A">
        <w:rPr>
          <w:rFonts w:ascii="KalamehWeb" w:hAnsi="KalamehWeb" w:cs="Kalameh(NoEn)"/>
          <w:b/>
          <w:bCs/>
          <w:color w:val="7030A0"/>
          <w:sz w:val="24"/>
          <w:szCs w:val="24"/>
          <w:rtl/>
        </w:rPr>
        <w:t>را تدریس کنم؟</w:t>
      </w:r>
    </w:p>
    <w:p w14:paraId="43CDFB4C" w14:textId="77777777" w:rsidR="00690A8A" w:rsidRPr="00690A8A" w:rsidRDefault="00690A8A" w:rsidP="00690A8A">
      <w:pPr>
        <w:rPr>
          <w:rFonts w:ascii="KalamehWeb" w:hAnsi="KalamehWeb" w:cs="Kalameh(NoEn)"/>
          <w:sz w:val="24"/>
          <w:szCs w:val="24"/>
        </w:rPr>
      </w:pPr>
      <w:r w:rsidRPr="00690A8A">
        <w:rPr>
          <w:rFonts w:ascii="KalamehWeb" w:hAnsi="KalamehWeb" w:cs="Kalameh(NoEn)"/>
          <w:sz w:val="24"/>
          <w:szCs w:val="24"/>
          <w:rtl/>
        </w:rPr>
        <w:t>اصولا تلفظ و نحوه ادا کردن کلمات یکی از مهم ترین مراحل یادگیری و آموزش زبان های مختلف از جمله زبان انگلیسی می باشد</w:t>
      </w:r>
      <w:r w:rsidRPr="00690A8A">
        <w:rPr>
          <w:rFonts w:ascii="KalamehWeb" w:hAnsi="KalamehWeb" w:cs="Kalameh(NoEn)"/>
          <w:sz w:val="24"/>
          <w:szCs w:val="24"/>
        </w:rPr>
        <w:t>.</w:t>
      </w:r>
      <w:r w:rsidRPr="00690A8A">
        <w:rPr>
          <w:rFonts w:ascii="KalamehWeb" w:hAnsi="KalamehWeb" w:cs="Kalameh(NoEn)"/>
          <w:sz w:val="24"/>
          <w:szCs w:val="24"/>
        </w:rPr>
        <w:br/>
      </w:r>
      <w:r w:rsidRPr="00690A8A">
        <w:rPr>
          <w:rFonts w:ascii="KalamehWeb" w:hAnsi="KalamehWeb" w:cs="Kalameh(NoEn)"/>
          <w:sz w:val="24"/>
          <w:szCs w:val="24"/>
          <w:rtl/>
        </w:rPr>
        <w:t>از آن جایی که زبان آموزان تقلید کننده ی تلفظ استاد خود هستند، تلفظ صحیح کلمات و جملات در تدریس زبان انگلیسی توسط اساتید بسیار حیاتی است</w:t>
      </w:r>
      <w:r w:rsidRPr="00690A8A">
        <w:rPr>
          <w:rFonts w:ascii="KalamehWeb" w:hAnsi="KalamehWeb" w:cs="Kalameh(NoEn)"/>
          <w:sz w:val="24"/>
          <w:szCs w:val="24"/>
        </w:rPr>
        <w:t>.</w:t>
      </w:r>
    </w:p>
    <w:p w14:paraId="502E6E65" w14:textId="77777777" w:rsidR="00690A8A" w:rsidRPr="00690A8A" w:rsidRDefault="00690A8A" w:rsidP="00690A8A">
      <w:pPr>
        <w:rPr>
          <w:rFonts w:ascii="KalamehWeb" w:hAnsi="KalamehWeb" w:cs="Kalameh(NoEn)"/>
          <w:sz w:val="24"/>
          <w:szCs w:val="24"/>
        </w:rPr>
      </w:pPr>
      <w:r w:rsidRPr="00690A8A">
        <w:rPr>
          <w:rFonts w:ascii="KalamehWeb" w:hAnsi="KalamehWeb" w:cs="Kalameh(NoEn)"/>
          <w:sz w:val="24"/>
          <w:szCs w:val="24"/>
          <w:rtl/>
        </w:rPr>
        <w:t>قبل از هر چیز تلفظ صحیح حروف و صدای آنها را به زبان آموزان خود آموزش دهید</w:t>
      </w:r>
      <w:r w:rsidRPr="00690A8A">
        <w:rPr>
          <w:rFonts w:ascii="KalamehWeb" w:hAnsi="KalamehWeb" w:cs="Kalameh(NoEn)"/>
          <w:sz w:val="24"/>
          <w:szCs w:val="24"/>
        </w:rPr>
        <w:t>.</w:t>
      </w:r>
    </w:p>
    <w:p w14:paraId="204E0617" w14:textId="77777777" w:rsidR="00690A8A" w:rsidRPr="00690A8A" w:rsidRDefault="00690A8A" w:rsidP="00690A8A">
      <w:pPr>
        <w:rPr>
          <w:rFonts w:ascii="KalamehWeb" w:hAnsi="KalamehWeb" w:cs="Kalameh(NoEn)"/>
          <w:sz w:val="24"/>
          <w:szCs w:val="24"/>
        </w:rPr>
      </w:pPr>
      <w:r w:rsidRPr="00690A8A">
        <w:rPr>
          <w:rFonts w:ascii="KalamehWeb" w:hAnsi="KalamehWeb" w:cs="Kalameh(NoEn)"/>
          <w:b/>
          <w:bCs/>
          <w:sz w:val="24"/>
          <w:szCs w:val="24"/>
          <w:rtl/>
        </w:rPr>
        <w:t>از بین تلفظ آمریکایی و انگلیسی یکی را انتخاب کنید</w:t>
      </w:r>
      <w:r w:rsidRPr="00690A8A">
        <w:rPr>
          <w:rFonts w:ascii="KalamehWeb" w:hAnsi="KalamehWeb" w:cs="Kalameh(NoEn)"/>
          <w:b/>
          <w:bCs/>
          <w:sz w:val="24"/>
          <w:szCs w:val="24"/>
        </w:rPr>
        <w:t>.</w:t>
      </w:r>
    </w:p>
    <w:p w14:paraId="6C4C5B52" w14:textId="77777777" w:rsidR="00690A8A" w:rsidRPr="00690A8A" w:rsidRDefault="00690A8A" w:rsidP="00690A8A">
      <w:pPr>
        <w:rPr>
          <w:rFonts w:ascii="KalamehWeb" w:hAnsi="KalamehWeb" w:cs="Kalameh(NoEn)"/>
          <w:sz w:val="24"/>
          <w:szCs w:val="24"/>
        </w:rPr>
      </w:pPr>
      <w:r w:rsidRPr="00690A8A">
        <w:rPr>
          <w:rFonts w:ascii="KalamehWeb" w:hAnsi="KalamehWeb" w:cs="Kalameh(NoEn)"/>
          <w:sz w:val="24"/>
          <w:szCs w:val="24"/>
          <w:rtl/>
        </w:rPr>
        <w:t>تلفظ لغات در لهجه آمریکایی و انگلیسی با هم متفاوت هستند</w:t>
      </w:r>
      <w:r w:rsidRPr="00690A8A">
        <w:rPr>
          <w:rFonts w:ascii="KalamehWeb" w:hAnsi="KalamehWeb" w:cs="Kalameh(NoEn)"/>
          <w:sz w:val="24"/>
          <w:szCs w:val="24"/>
        </w:rPr>
        <w:t>.</w:t>
      </w:r>
      <w:r w:rsidRPr="00690A8A">
        <w:rPr>
          <w:rFonts w:ascii="KalamehWeb" w:hAnsi="KalamehWeb" w:cs="Kalameh(NoEn)"/>
          <w:sz w:val="24"/>
          <w:szCs w:val="24"/>
        </w:rPr>
        <w:br/>
      </w:r>
      <w:r w:rsidRPr="00690A8A">
        <w:rPr>
          <w:rFonts w:ascii="KalamehWeb" w:hAnsi="KalamehWeb" w:cs="Kalameh(NoEn)"/>
          <w:sz w:val="24"/>
          <w:szCs w:val="24"/>
          <w:rtl/>
        </w:rPr>
        <w:t>بنابراین با انتخاب یکی از این دو، روی تلفظ صحیح لغات انگلیسی تمرکز کنید و اجازه دهید تا زبان آموزان تان نیز متوجه این تفاوت شوند</w:t>
      </w:r>
      <w:r w:rsidRPr="00690A8A">
        <w:rPr>
          <w:rFonts w:ascii="KalamehWeb" w:hAnsi="KalamehWeb" w:cs="Kalameh(NoEn)"/>
          <w:sz w:val="24"/>
          <w:szCs w:val="24"/>
        </w:rPr>
        <w:t>.</w:t>
      </w:r>
    </w:p>
    <w:p w14:paraId="4858571E" w14:textId="77777777" w:rsidR="00690A8A" w:rsidRPr="00690A8A" w:rsidRDefault="00690A8A" w:rsidP="00690A8A">
      <w:pPr>
        <w:rPr>
          <w:rFonts w:ascii="KalamehWeb" w:hAnsi="KalamehWeb" w:cs="Kalameh(NoEn)"/>
          <w:sz w:val="24"/>
          <w:szCs w:val="24"/>
        </w:rPr>
      </w:pPr>
      <w:r w:rsidRPr="00690A8A">
        <w:rPr>
          <w:rFonts w:ascii="KalamehWeb" w:hAnsi="KalamehWeb" w:cs="Kalameh(NoEn)"/>
          <w:b/>
          <w:bCs/>
          <w:sz w:val="24"/>
          <w:szCs w:val="24"/>
          <w:rtl/>
        </w:rPr>
        <w:t>در تدریس زبان انگلیسی تند حرف نزنید</w:t>
      </w:r>
      <w:r w:rsidRPr="00690A8A">
        <w:rPr>
          <w:rFonts w:ascii="KalamehWeb" w:hAnsi="KalamehWeb" w:cs="Kalameh(NoEn)"/>
          <w:b/>
          <w:bCs/>
          <w:sz w:val="24"/>
          <w:szCs w:val="24"/>
        </w:rPr>
        <w:t>.</w:t>
      </w:r>
    </w:p>
    <w:p w14:paraId="0012FD55" w14:textId="44CBC29B" w:rsidR="00690A8A" w:rsidRDefault="00690A8A" w:rsidP="00690A8A">
      <w:pPr>
        <w:rPr>
          <w:rFonts w:ascii="KalamehWeb" w:hAnsi="KalamehWeb" w:cs="Kalameh(NoEn)"/>
          <w:sz w:val="24"/>
          <w:szCs w:val="24"/>
        </w:rPr>
      </w:pPr>
      <w:r w:rsidRPr="00690A8A">
        <w:rPr>
          <w:rFonts w:ascii="KalamehWeb" w:hAnsi="KalamehWeb" w:cs="Kalameh(NoEn)"/>
          <w:sz w:val="24"/>
          <w:szCs w:val="24"/>
          <w:rtl/>
        </w:rPr>
        <w:t>بسیاری از زبان‌آموزان تصور می‌کنند برای این که روان صحبت کنند، باید سریع حرف بزنند</w:t>
      </w:r>
      <w:r w:rsidRPr="00690A8A">
        <w:rPr>
          <w:rFonts w:ascii="KalamehWeb" w:hAnsi="KalamehWeb" w:cs="Kalameh(NoEn)"/>
          <w:sz w:val="24"/>
          <w:szCs w:val="24"/>
        </w:rPr>
        <w:t>.</w:t>
      </w:r>
      <w:r w:rsidRPr="00690A8A">
        <w:rPr>
          <w:rFonts w:ascii="KalamehWeb" w:hAnsi="KalamehWeb" w:cs="Kalameh(NoEn)"/>
          <w:sz w:val="24"/>
          <w:szCs w:val="24"/>
        </w:rPr>
        <w:br/>
      </w:r>
      <w:r w:rsidRPr="00690A8A">
        <w:rPr>
          <w:rFonts w:ascii="KalamehWeb" w:hAnsi="KalamehWeb" w:cs="Kalameh(NoEn)"/>
          <w:sz w:val="24"/>
          <w:szCs w:val="24"/>
          <w:rtl/>
        </w:rPr>
        <w:t>به آن ها بگویید که این تصور به شدت غلط است</w:t>
      </w:r>
      <w:r w:rsidRPr="00690A8A">
        <w:rPr>
          <w:rFonts w:ascii="KalamehWeb" w:hAnsi="KalamehWeb" w:cs="Kalameh(NoEn)"/>
          <w:sz w:val="24"/>
          <w:szCs w:val="24"/>
        </w:rPr>
        <w:t>.</w:t>
      </w:r>
      <w:r w:rsidRPr="00690A8A">
        <w:rPr>
          <w:rFonts w:ascii="KalamehWeb" w:hAnsi="KalamehWeb" w:cs="Kalameh(NoEn)"/>
          <w:sz w:val="24"/>
          <w:szCs w:val="24"/>
        </w:rPr>
        <w:br/>
      </w:r>
      <w:r w:rsidRPr="00690A8A">
        <w:rPr>
          <w:rFonts w:ascii="KalamehWeb" w:hAnsi="KalamehWeb" w:cs="Kalameh(NoEn)"/>
          <w:sz w:val="24"/>
          <w:szCs w:val="24"/>
          <w:rtl/>
        </w:rPr>
        <w:t>بیش از حد سریع حرف زدن عادت‌های بد در تلفظ را تشدید می‌کند و باعث می‌شود شما پر استرس جلوه کنید</w:t>
      </w:r>
      <w:r w:rsidRPr="00690A8A">
        <w:rPr>
          <w:rFonts w:ascii="KalamehWeb" w:hAnsi="KalamehWeb" w:cs="Kalameh(NoEn)"/>
          <w:sz w:val="24"/>
          <w:szCs w:val="24"/>
        </w:rPr>
        <w:t>.</w:t>
      </w:r>
    </w:p>
    <w:p w14:paraId="57F594F7" w14:textId="77777777" w:rsidR="00690A8A" w:rsidRDefault="00690A8A">
      <w:pPr>
        <w:bidi w:val="0"/>
        <w:rPr>
          <w:rFonts w:ascii="KalamehWeb" w:hAnsi="KalamehWeb" w:cs="Kalameh(NoEn)"/>
          <w:sz w:val="24"/>
          <w:szCs w:val="24"/>
        </w:rPr>
      </w:pPr>
      <w:r>
        <w:rPr>
          <w:rFonts w:ascii="KalamehWeb" w:hAnsi="KalamehWeb" w:cs="Kalameh(NoEn)"/>
          <w:sz w:val="24"/>
          <w:szCs w:val="24"/>
        </w:rPr>
        <w:br w:type="page"/>
      </w:r>
    </w:p>
    <w:p w14:paraId="5BAE3247" w14:textId="6951A31C" w:rsidR="00690A8A" w:rsidRDefault="00690A8A" w:rsidP="00690A8A">
      <w:pPr>
        <w:rPr>
          <w:rFonts w:ascii="KalamehWeb" w:hAnsi="KalamehWeb" w:cs="Kalameh(NoEn)"/>
          <w:sz w:val="24"/>
          <w:szCs w:val="24"/>
          <w:rtl/>
        </w:rPr>
      </w:pPr>
    </w:p>
    <w:p w14:paraId="65932740" w14:textId="77777777" w:rsidR="00432E38" w:rsidRPr="00432E38" w:rsidRDefault="00432E38" w:rsidP="00432E38">
      <w:pPr>
        <w:rPr>
          <w:rFonts w:ascii="KalamehWeb" w:hAnsi="KalamehWeb" w:cs="Kalameh(NoEn)"/>
          <w:sz w:val="24"/>
          <w:szCs w:val="24"/>
        </w:rPr>
      </w:pPr>
      <w:r w:rsidRPr="00432E38">
        <w:rPr>
          <w:rFonts w:ascii="KalamehWeb" w:hAnsi="KalamehWeb" w:cs="Kalameh(NoEn)"/>
          <w:b/>
          <w:bCs/>
          <w:sz w:val="24"/>
          <w:szCs w:val="24"/>
          <w:rtl/>
        </w:rPr>
        <w:t>روی صدا‌هایی که در فارسی وجود ندارند تمرکز کنید</w:t>
      </w:r>
      <w:r w:rsidRPr="00432E38">
        <w:rPr>
          <w:rFonts w:ascii="KalamehWeb" w:hAnsi="KalamehWeb" w:cs="Kalameh(NoEn)"/>
          <w:b/>
          <w:bCs/>
          <w:sz w:val="24"/>
          <w:szCs w:val="24"/>
        </w:rPr>
        <w:t>.</w:t>
      </w:r>
    </w:p>
    <w:p w14:paraId="5955A1C8" w14:textId="77777777" w:rsidR="00432E38" w:rsidRPr="00432E38" w:rsidRDefault="00432E38" w:rsidP="00432E38">
      <w:pPr>
        <w:rPr>
          <w:rFonts w:ascii="KalamehWeb" w:hAnsi="KalamehWeb" w:cs="Kalameh(NoEn)"/>
          <w:sz w:val="24"/>
          <w:szCs w:val="24"/>
        </w:rPr>
      </w:pPr>
      <w:r w:rsidRPr="00432E38">
        <w:rPr>
          <w:rFonts w:ascii="KalamehWeb" w:hAnsi="KalamehWeb" w:cs="Kalameh(NoEn)"/>
          <w:sz w:val="24"/>
          <w:szCs w:val="24"/>
          <w:rtl/>
        </w:rPr>
        <w:t>بی‌شک سخت‌ترین بخش تلفظ، تولید صدا‌هایی است که در زبان مادری ما وجود ندارند</w:t>
      </w:r>
      <w:r w:rsidRPr="00432E38">
        <w:rPr>
          <w:rFonts w:ascii="KalamehWeb" w:hAnsi="KalamehWeb" w:cs="Kalameh(NoEn)"/>
          <w:sz w:val="24"/>
          <w:szCs w:val="24"/>
        </w:rPr>
        <w:t>.</w:t>
      </w:r>
      <w:r w:rsidRPr="00432E38">
        <w:rPr>
          <w:rFonts w:ascii="KalamehWeb" w:hAnsi="KalamehWeb" w:cs="Kalameh(NoEn)"/>
          <w:sz w:val="24"/>
          <w:szCs w:val="24"/>
        </w:rPr>
        <w:br/>
      </w:r>
      <w:r w:rsidRPr="00432E38">
        <w:rPr>
          <w:rFonts w:ascii="KalamehWeb" w:hAnsi="KalamehWeb" w:cs="Kalameh(NoEn)"/>
          <w:sz w:val="24"/>
          <w:szCs w:val="24"/>
          <w:rtl/>
        </w:rPr>
        <w:t>به عنوان مثال، ترکیب</w:t>
      </w:r>
      <w:r w:rsidRPr="00432E38">
        <w:rPr>
          <w:rFonts w:ascii="KalamehWeb" w:hAnsi="KalamehWeb" w:cs="Kalameh(NoEn)"/>
          <w:sz w:val="24"/>
          <w:szCs w:val="24"/>
        </w:rPr>
        <w:t xml:space="preserve"> </w:t>
      </w:r>
      <w:proofErr w:type="spellStart"/>
      <w:r w:rsidRPr="00432E38">
        <w:rPr>
          <w:rFonts w:ascii="KalamehWeb" w:hAnsi="KalamehWeb" w:cs="Kalameh(NoEn)"/>
          <w:sz w:val="24"/>
          <w:szCs w:val="24"/>
        </w:rPr>
        <w:t>th</w:t>
      </w:r>
      <w:proofErr w:type="spellEnd"/>
      <w:r w:rsidRPr="00432E38">
        <w:rPr>
          <w:rFonts w:ascii="KalamehWeb" w:hAnsi="KalamehWeb" w:cs="Kalameh(NoEn)"/>
          <w:sz w:val="24"/>
          <w:szCs w:val="24"/>
        </w:rPr>
        <w:t xml:space="preserve"> </w:t>
      </w:r>
      <w:r w:rsidRPr="00432E38">
        <w:rPr>
          <w:rFonts w:ascii="KalamehWeb" w:hAnsi="KalamehWeb" w:cs="Kalameh(NoEn)"/>
          <w:sz w:val="24"/>
          <w:szCs w:val="24"/>
          <w:rtl/>
        </w:rPr>
        <w:t>در زبان انگلیسی دو صدای مختلف ایجاد می‌کند که هیچ کدام در فارسی وجود ندارند</w:t>
      </w:r>
      <w:r w:rsidRPr="00432E38">
        <w:rPr>
          <w:rFonts w:ascii="KalamehWeb" w:hAnsi="KalamehWeb" w:cs="Kalameh(NoEn)"/>
          <w:sz w:val="24"/>
          <w:szCs w:val="24"/>
        </w:rPr>
        <w:t>.</w:t>
      </w:r>
      <w:r w:rsidRPr="00432E38">
        <w:rPr>
          <w:rFonts w:ascii="KalamehWeb" w:hAnsi="KalamehWeb" w:cs="Kalameh(NoEn)"/>
          <w:sz w:val="24"/>
          <w:szCs w:val="24"/>
        </w:rPr>
        <w:br/>
      </w:r>
      <w:r w:rsidRPr="00432E38">
        <w:rPr>
          <w:rFonts w:ascii="KalamehWeb" w:hAnsi="KalamehWeb" w:cs="Kalameh(NoEn)"/>
          <w:sz w:val="24"/>
          <w:szCs w:val="24"/>
          <w:rtl/>
        </w:rPr>
        <w:t>زبان آموزان خود را متوجه این تفاوت ها کنید</w:t>
      </w:r>
      <w:r w:rsidRPr="00432E38">
        <w:rPr>
          <w:rFonts w:ascii="KalamehWeb" w:hAnsi="KalamehWeb" w:cs="Kalameh(NoEn)"/>
          <w:sz w:val="24"/>
          <w:szCs w:val="24"/>
        </w:rPr>
        <w:t>.</w:t>
      </w:r>
    </w:p>
    <w:p w14:paraId="452C6633" w14:textId="77777777" w:rsidR="00432E38" w:rsidRPr="00432E38" w:rsidRDefault="00432E38" w:rsidP="00432E38">
      <w:pPr>
        <w:rPr>
          <w:rFonts w:ascii="KalamehWeb" w:hAnsi="KalamehWeb" w:cs="Kalameh(NoEn)"/>
          <w:sz w:val="24"/>
          <w:szCs w:val="24"/>
        </w:rPr>
      </w:pPr>
      <w:r w:rsidRPr="00432E38">
        <w:rPr>
          <w:rFonts w:ascii="KalamehWeb" w:hAnsi="KalamehWeb" w:cs="Kalameh(NoEn)"/>
          <w:b/>
          <w:bCs/>
          <w:sz w:val="24"/>
          <w:szCs w:val="24"/>
          <w:rtl/>
        </w:rPr>
        <w:t>متن ها را بلند و شمرده شمرده بخوانید</w:t>
      </w:r>
      <w:r w:rsidRPr="00432E38">
        <w:rPr>
          <w:rFonts w:ascii="KalamehWeb" w:hAnsi="KalamehWeb" w:cs="Kalameh(NoEn)"/>
          <w:b/>
          <w:bCs/>
          <w:sz w:val="24"/>
          <w:szCs w:val="24"/>
        </w:rPr>
        <w:t>.</w:t>
      </w:r>
    </w:p>
    <w:p w14:paraId="5359859F" w14:textId="77777777" w:rsidR="00432E38" w:rsidRPr="00432E38" w:rsidRDefault="00432E38" w:rsidP="00432E38">
      <w:pPr>
        <w:rPr>
          <w:rFonts w:ascii="KalamehWeb" w:hAnsi="KalamehWeb" w:cs="Kalameh(NoEn)"/>
          <w:sz w:val="24"/>
          <w:szCs w:val="24"/>
        </w:rPr>
      </w:pPr>
      <w:r w:rsidRPr="00432E38">
        <w:rPr>
          <w:rFonts w:ascii="KalamehWeb" w:hAnsi="KalamehWeb" w:cs="Kalameh(NoEn)"/>
          <w:sz w:val="24"/>
          <w:szCs w:val="24"/>
          <w:rtl/>
        </w:rPr>
        <w:t>در هنگام خواندن متن از زبان آموزان بخواهید تا کتاب خود را بسته</w:t>
      </w:r>
      <w:r w:rsidRPr="00432E38">
        <w:rPr>
          <w:rFonts w:ascii="KalamehWeb" w:hAnsi="KalamehWeb" w:cs="Kalameh(NoEn)"/>
          <w:sz w:val="24"/>
          <w:szCs w:val="24"/>
        </w:rPr>
        <w:t>.</w:t>
      </w:r>
      <w:r w:rsidRPr="00432E38">
        <w:rPr>
          <w:rFonts w:ascii="KalamehWeb" w:hAnsi="KalamehWeb" w:cs="Kalameh(NoEn)"/>
          <w:sz w:val="24"/>
          <w:szCs w:val="24"/>
        </w:rPr>
        <w:br/>
      </w:r>
      <w:r w:rsidRPr="00432E38">
        <w:rPr>
          <w:rFonts w:ascii="KalamehWeb" w:hAnsi="KalamehWeb" w:cs="Kalameh(NoEn)"/>
          <w:sz w:val="24"/>
          <w:szCs w:val="24"/>
          <w:rtl/>
        </w:rPr>
        <w:t>یکبار به نحوه ی صحیح تلفظ کلمات و جملات و حرکت لب و دهان شما در هنگام تلفظ دقت کنند</w:t>
      </w:r>
      <w:r w:rsidRPr="00432E38">
        <w:rPr>
          <w:rFonts w:ascii="KalamehWeb" w:hAnsi="KalamehWeb" w:cs="Kalameh(NoEn)"/>
          <w:sz w:val="24"/>
          <w:szCs w:val="24"/>
        </w:rPr>
        <w:t>.</w:t>
      </w:r>
      <w:r w:rsidRPr="00432E38">
        <w:rPr>
          <w:rFonts w:ascii="KalamehWeb" w:hAnsi="KalamehWeb" w:cs="Kalameh(NoEn)"/>
          <w:sz w:val="24"/>
          <w:szCs w:val="24"/>
        </w:rPr>
        <w:br/>
      </w:r>
      <w:r w:rsidRPr="00432E38">
        <w:rPr>
          <w:rFonts w:ascii="KalamehWeb" w:hAnsi="KalamehWeb" w:cs="Kalameh(NoEn)"/>
          <w:sz w:val="24"/>
          <w:szCs w:val="24"/>
          <w:rtl/>
        </w:rPr>
        <w:t>کلمات سخت و جدید را بعد از شما تکرار کنند</w:t>
      </w:r>
      <w:r w:rsidRPr="00432E38">
        <w:rPr>
          <w:rFonts w:ascii="KalamehWeb" w:hAnsi="KalamehWeb" w:cs="Kalameh(NoEn)"/>
          <w:sz w:val="24"/>
          <w:szCs w:val="24"/>
        </w:rPr>
        <w:t>.</w:t>
      </w:r>
      <w:r w:rsidRPr="00432E38">
        <w:rPr>
          <w:rFonts w:ascii="KalamehWeb" w:hAnsi="KalamehWeb" w:cs="Kalameh(NoEn)"/>
          <w:sz w:val="24"/>
          <w:szCs w:val="24"/>
        </w:rPr>
        <w:br/>
      </w:r>
      <w:r w:rsidRPr="00432E38">
        <w:rPr>
          <w:rFonts w:ascii="KalamehWeb" w:hAnsi="KalamehWeb" w:cs="Kalameh(NoEn)"/>
          <w:sz w:val="24"/>
          <w:szCs w:val="24"/>
          <w:rtl/>
        </w:rPr>
        <w:t>در نهایت ایرادات تلفظی آن ها را در هنگام خواندن شان رفع نمایید</w:t>
      </w:r>
      <w:r w:rsidRPr="00432E38">
        <w:rPr>
          <w:rFonts w:ascii="KalamehWeb" w:hAnsi="KalamehWeb" w:cs="Kalameh(NoEn)"/>
          <w:sz w:val="24"/>
          <w:szCs w:val="24"/>
        </w:rPr>
        <w:t>.</w:t>
      </w:r>
    </w:p>
    <w:p w14:paraId="2C680F76" w14:textId="77777777" w:rsidR="00432E38" w:rsidRPr="00432E38" w:rsidRDefault="00432E38" w:rsidP="00432E38">
      <w:pPr>
        <w:rPr>
          <w:rFonts w:ascii="KalamehWeb" w:hAnsi="KalamehWeb" w:cs="Kalameh(NoEn)"/>
          <w:sz w:val="24"/>
          <w:szCs w:val="24"/>
        </w:rPr>
      </w:pPr>
      <w:r w:rsidRPr="00432E38">
        <w:rPr>
          <w:rFonts w:ascii="KalamehWeb" w:hAnsi="KalamehWeb" w:cs="Kalameh(NoEn)"/>
          <w:b/>
          <w:bCs/>
          <w:sz w:val="24"/>
          <w:szCs w:val="24"/>
          <w:rtl/>
        </w:rPr>
        <w:t>دیکشنری</w:t>
      </w:r>
    </w:p>
    <w:p w14:paraId="2F25EE85" w14:textId="77777777" w:rsidR="00432E38" w:rsidRPr="00432E38" w:rsidRDefault="00432E38" w:rsidP="00432E38">
      <w:pPr>
        <w:rPr>
          <w:rFonts w:ascii="KalamehWeb" w:hAnsi="KalamehWeb" w:cs="Kalameh(NoEn)"/>
          <w:sz w:val="24"/>
          <w:szCs w:val="24"/>
        </w:rPr>
      </w:pPr>
      <w:r w:rsidRPr="00432E38">
        <w:rPr>
          <w:rFonts w:ascii="KalamehWeb" w:hAnsi="KalamehWeb" w:cs="Kalameh(NoEn)"/>
          <w:sz w:val="24"/>
          <w:szCs w:val="24"/>
          <w:rtl/>
        </w:rPr>
        <w:t>از زبان آموزان بخواهید تا یک دیکشنری مناسب به همراه خود داشته باشند تا در مواقع لزوم تلفظ صحیح کلمات را در کلاس چک کنند</w:t>
      </w:r>
      <w:r w:rsidRPr="00432E38">
        <w:rPr>
          <w:rFonts w:ascii="KalamehWeb" w:hAnsi="KalamehWeb" w:cs="Kalameh(NoEn)"/>
          <w:sz w:val="24"/>
          <w:szCs w:val="24"/>
        </w:rPr>
        <w:t>.</w:t>
      </w:r>
    </w:p>
    <w:p w14:paraId="6A188306" w14:textId="77777777" w:rsidR="00432E38" w:rsidRPr="00432E38" w:rsidRDefault="00432E38" w:rsidP="00432E38">
      <w:pPr>
        <w:rPr>
          <w:rFonts w:ascii="KalamehWeb" w:hAnsi="KalamehWeb" w:cs="Kalameh(NoEn)"/>
          <w:sz w:val="24"/>
          <w:szCs w:val="24"/>
        </w:rPr>
      </w:pPr>
      <w:r w:rsidRPr="00432E38">
        <w:rPr>
          <w:rFonts w:ascii="KalamehWeb" w:hAnsi="KalamehWeb" w:cs="Kalameh(NoEn)"/>
          <w:sz w:val="24"/>
          <w:szCs w:val="24"/>
          <w:rtl/>
        </w:rPr>
        <w:t>چگونه انگلیسی صحبت کنید؟</w:t>
      </w:r>
    </w:p>
    <w:p w14:paraId="49675A3E" w14:textId="77777777" w:rsidR="00432E38" w:rsidRPr="00432E38" w:rsidRDefault="00432E38" w:rsidP="00432E38">
      <w:pPr>
        <w:rPr>
          <w:rFonts w:ascii="KalamehWeb" w:hAnsi="KalamehWeb" w:cs="Kalameh(NoEn)"/>
          <w:sz w:val="24"/>
          <w:szCs w:val="24"/>
        </w:rPr>
      </w:pPr>
      <w:r w:rsidRPr="00432E38">
        <w:rPr>
          <w:rFonts w:ascii="KalamehWeb" w:hAnsi="KalamehWeb" w:cs="Kalameh(NoEn)"/>
          <w:sz w:val="24"/>
          <w:szCs w:val="24"/>
          <w:rtl/>
        </w:rPr>
        <w:t>شاید این جمله خیلی بدیهی به نظر برسد ولی صحت دارد که بسیاری از مربیان زبان انگلیسی در کلاس، فارسی صحبت می کنند</w:t>
      </w:r>
      <w:r w:rsidRPr="00432E38">
        <w:rPr>
          <w:rFonts w:ascii="KalamehWeb" w:hAnsi="KalamehWeb" w:cs="Kalameh(NoEn)"/>
          <w:sz w:val="24"/>
          <w:szCs w:val="24"/>
        </w:rPr>
        <w:t>.</w:t>
      </w:r>
      <w:r w:rsidRPr="00432E38">
        <w:rPr>
          <w:rFonts w:ascii="KalamehWeb" w:hAnsi="KalamehWeb" w:cs="Kalameh(NoEn)"/>
          <w:sz w:val="24"/>
          <w:szCs w:val="24"/>
        </w:rPr>
        <w:br/>
      </w:r>
      <w:r w:rsidRPr="00432E38">
        <w:rPr>
          <w:rFonts w:ascii="KalamehWeb" w:hAnsi="KalamehWeb" w:cs="Kalameh(NoEn)"/>
          <w:sz w:val="24"/>
          <w:szCs w:val="24"/>
          <w:rtl/>
        </w:rPr>
        <w:t>فارسی صحبت کردن در کلاس صدمات جدی به روند یادگیری زبان بچه ها خواهد زد</w:t>
      </w:r>
      <w:r w:rsidRPr="00432E38">
        <w:rPr>
          <w:rFonts w:ascii="KalamehWeb" w:hAnsi="KalamehWeb" w:cs="Kalameh(NoEn)"/>
          <w:sz w:val="24"/>
          <w:szCs w:val="24"/>
        </w:rPr>
        <w:t>.</w:t>
      </w:r>
    </w:p>
    <w:p w14:paraId="1CFDC6EE" w14:textId="77777777" w:rsidR="00432E38" w:rsidRPr="00432E38" w:rsidRDefault="00432E38" w:rsidP="00432E38">
      <w:pPr>
        <w:rPr>
          <w:rFonts w:ascii="KalamehWeb" w:hAnsi="KalamehWeb" w:cs="Kalameh(NoEn)"/>
          <w:sz w:val="24"/>
          <w:szCs w:val="24"/>
        </w:rPr>
      </w:pPr>
      <w:r w:rsidRPr="00432E38">
        <w:rPr>
          <w:rFonts w:ascii="KalamehWeb" w:hAnsi="KalamehWeb" w:cs="Kalameh(NoEn)"/>
          <w:sz w:val="24"/>
          <w:szCs w:val="24"/>
          <w:rtl/>
        </w:rPr>
        <w:t>بگذارید دانش آموزان بیشتر از شما صحبت کنند</w:t>
      </w:r>
      <w:r w:rsidRPr="00432E38">
        <w:rPr>
          <w:rFonts w:ascii="KalamehWeb" w:hAnsi="KalamehWeb" w:cs="Kalameh(NoEn)"/>
          <w:sz w:val="24"/>
          <w:szCs w:val="24"/>
        </w:rPr>
        <w:t>.</w:t>
      </w:r>
      <w:r w:rsidRPr="00432E38">
        <w:rPr>
          <w:rFonts w:ascii="KalamehWeb" w:hAnsi="KalamehWeb" w:cs="Kalameh(NoEn)"/>
          <w:sz w:val="24"/>
          <w:szCs w:val="24"/>
        </w:rPr>
        <w:br/>
      </w:r>
      <w:r w:rsidRPr="00432E38">
        <w:rPr>
          <w:rFonts w:ascii="KalamehWeb" w:hAnsi="KalamehWeb" w:cs="Kalameh(NoEn)"/>
          <w:sz w:val="24"/>
          <w:szCs w:val="24"/>
          <w:rtl/>
        </w:rPr>
        <w:t>در واقع دانش آموزان آمده اند که انگلیسی صحبت کنند و بدون صحبت کردن هم یاد نخواهند گرفت</w:t>
      </w:r>
      <w:r w:rsidRPr="00432E38">
        <w:rPr>
          <w:rFonts w:ascii="KalamehWeb" w:hAnsi="KalamehWeb" w:cs="Kalameh(NoEn)"/>
          <w:sz w:val="24"/>
          <w:szCs w:val="24"/>
        </w:rPr>
        <w:t>.</w:t>
      </w:r>
      <w:r w:rsidRPr="00432E38">
        <w:rPr>
          <w:rFonts w:ascii="KalamehWeb" w:hAnsi="KalamehWeb" w:cs="Kalameh(NoEn)"/>
          <w:sz w:val="24"/>
          <w:szCs w:val="24"/>
        </w:rPr>
        <w:br/>
      </w:r>
      <w:r w:rsidRPr="00432E38">
        <w:rPr>
          <w:rFonts w:ascii="KalamehWeb" w:hAnsi="KalamehWeb" w:cs="Kalameh(NoEn)"/>
          <w:sz w:val="24"/>
          <w:szCs w:val="24"/>
          <w:rtl/>
        </w:rPr>
        <w:t>اگر انگلیسی صحبت نکنند آش می شود همان و کاسه همان که در سیستم آموزش و پرورش است و هیچ وقت نتیجه ای نخواهند گرفت</w:t>
      </w:r>
      <w:r w:rsidRPr="00432E38">
        <w:rPr>
          <w:rFonts w:ascii="KalamehWeb" w:hAnsi="KalamehWeb" w:cs="Kalameh(NoEn)"/>
          <w:sz w:val="24"/>
          <w:szCs w:val="24"/>
        </w:rPr>
        <w:t>.</w:t>
      </w:r>
    </w:p>
    <w:p w14:paraId="4EC55A19" w14:textId="77777777" w:rsidR="00432E38" w:rsidRPr="00432E38" w:rsidRDefault="00432E38" w:rsidP="00432E38">
      <w:pPr>
        <w:rPr>
          <w:rFonts w:ascii="KalamehWeb" w:hAnsi="KalamehWeb" w:cs="Kalameh(NoEn)"/>
          <w:sz w:val="24"/>
          <w:szCs w:val="24"/>
        </w:rPr>
      </w:pPr>
      <w:r w:rsidRPr="00432E38">
        <w:rPr>
          <w:rFonts w:ascii="KalamehWeb" w:hAnsi="KalamehWeb" w:cs="Kalameh(NoEn)"/>
          <w:b/>
          <w:bCs/>
          <w:sz w:val="24"/>
          <w:szCs w:val="24"/>
          <w:rtl/>
        </w:rPr>
        <w:t>توزیع عادلانه</w:t>
      </w:r>
    </w:p>
    <w:p w14:paraId="041E4F6C" w14:textId="48883D70" w:rsidR="00432E38" w:rsidRDefault="00432E38" w:rsidP="00432E38">
      <w:pPr>
        <w:rPr>
          <w:rFonts w:ascii="KalamehWeb" w:hAnsi="KalamehWeb" w:cs="Kalameh(NoEn)"/>
          <w:sz w:val="24"/>
          <w:szCs w:val="24"/>
        </w:rPr>
      </w:pPr>
      <w:r w:rsidRPr="00432E38">
        <w:rPr>
          <w:rFonts w:ascii="KalamehWeb" w:hAnsi="KalamehWeb" w:cs="Kalameh(NoEn)"/>
          <w:sz w:val="24"/>
          <w:szCs w:val="24"/>
          <w:rtl/>
        </w:rPr>
        <w:t>حواسمان باید باشد که به همه به یک اندازه در کلاس وقت صحبت کردن دهیم و تبعیضی قايل نشویم</w:t>
      </w:r>
      <w:r w:rsidRPr="00432E38">
        <w:rPr>
          <w:rFonts w:ascii="KalamehWeb" w:hAnsi="KalamehWeb" w:cs="Kalameh(NoEn)"/>
          <w:sz w:val="24"/>
          <w:szCs w:val="24"/>
        </w:rPr>
        <w:t>.</w:t>
      </w:r>
    </w:p>
    <w:p w14:paraId="2DA9D0D9" w14:textId="77777777" w:rsidR="00432E38" w:rsidRDefault="00432E38">
      <w:pPr>
        <w:bidi w:val="0"/>
        <w:rPr>
          <w:rFonts w:ascii="KalamehWeb" w:hAnsi="KalamehWeb" w:cs="Kalameh(NoEn)"/>
          <w:sz w:val="24"/>
          <w:szCs w:val="24"/>
        </w:rPr>
      </w:pPr>
      <w:r>
        <w:rPr>
          <w:rFonts w:ascii="KalamehWeb" w:hAnsi="KalamehWeb" w:cs="Kalameh(NoEn)"/>
          <w:sz w:val="24"/>
          <w:szCs w:val="24"/>
        </w:rPr>
        <w:br w:type="page"/>
      </w:r>
    </w:p>
    <w:p w14:paraId="6A07CE75" w14:textId="77777777" w:rsidR="00432E38" w:rsidRPr="00432E38" w:rsidRDefault="00432E38" w:rsidP="00432E38">
      <w:pPr>
        <w:rPr>
          <w:rFonts w:ascii="KalamehWeb" w:hAnsi="KalamehWeb" w:cs="Kalameh(NoEn)"/>
          <w:sz w:val="24"/>
          <w:szCs w:val="24"/>
        </w:rPr>
      </w:pPr>
    </w:p>
    <w:p w14:paraId="19D989A6" w14:textId="77777777" w:rsidR="00432E38" w:rsidRPr="00432E38" w:rsidRDefault="00432E38" w:rsidP="00432E38">
      <w:pPr>
        <w:rPr>
          <w:rFonts w:ascii="KalamehWeb" w:hAnsi="KalamehWeb" w:cs="Kalameh(NoEn)"/>
          <w:sz w:val="24"/>
          <w:szCs w:val="24"/>
        </w:rPr>
      </w:pPr>
      <w:r w:rsidRPr="00432E38">
        <w:rPr>
          <w:rFonts w:ascii="KalamehWeb" w:hAnsi="KalamehWeb" w:cs="Kalameh(NoEn)"/>
          <w:b/>
          <w:bCs/>
          <w:sz w:val="24"/>
          <w:szCs w:val="24"/>
          <w:rtl/>
        </w:rPr>
        <w:t>لبخند بزنید</w:t>
      </w:r>
    </w:p>
    <w:p w14:paraId="49826D9C" w14:textId="77777777" w:rsidR="00432E38" w:rsidRPr="00432E38" w:rsidRDefault="00432E38" w:rsidP="00432E38">
      <w:pPr>
        <w:rPr>
          <w:rFonts w:ascii="KalamehWeb" w:hAnsi="KalamehWeb" w:cs="Kalameh(NoEn)"/>
          <w:sz w:val="24"/>
          <w:szCs w:val="24"/>
        </w:rPr>
      </w:pPr>
      <w:r w:rsidRPr="00432E38">
        <w:rPr>
          <w:rFonts w:ascii="KalamehWeb" w:hAnsi="KalamehWeb" w:cs="Kalameh(NoEn)"/>
          <w:sz w:val="24"/>
          <w:szCs w:val="24"/>
          <w:rtl/>
        </w:rPr>
        <w:t>زبان آموزان دوست دارند که ما را در حال لبخند زدن ببینند. رابطه ی ما با آنها دوستانه تر می شود و یادگیری آنها راحت تر</w:t>
      </w:r>
      <w:r w:rsidRPr="00432E38">
        <w:rPr>
          <w:rFonts w:ascii="KalamehWeb" w:hAnsi="KalamehWeb" w:cs="Kalameh(NoEn)"/>
          <w:sz w:val="24"/>
          <w:szCs w:val="24"/>
        </w:rPr>
        <w:t>.</w:t>
      </w:r>
    </w:p>
    <w:p w14:paraId="32885DE4" w14:textId="77777777" w:rsidR="00432E38" w:rsidRPr="00432E38" w:rsidRDefault="00432E38" w:rsidP="00432E38">
      <w:pPr>
        <w:rPr>
          <w:rFonts w:ascii="KalamehWeb" w:hAnsi="KalamehWeb" w:cs="Kalameh(NoEn)"/>
          <w:sz w:val="24"/>
          <w:szCs w:val="24"/>
        </w:rPr>
      </w:pPr>
      <w:r w:rsidRPr="00432E38">
        <w:rPr>
          <w:rFonts w:ascii="KalamehWeb" w:hAnsi="KalamehWeb" w:cs="Kalameh(NoEn)"/>
          <w:b/>
          <w:bCs/>
          <w:sz w:val="24"/>
          <w:szCs w:val="24"/>
          <w:rtl/>
        </w:rPr>
        <w:t>زیاد گیر ندهید</w:t>
      </w:r>
    </w:p>
    <w:p w14:paraId="3486D1DD" w14:textId="77777777" w:rsidR="00432E38" w:rsidRPr="00432E38" w:rsidRDefault="00432E38" w:rsidP="00432E38">
      <w:pPr>
        <w:rPr>
          <w:rFonts w:ascii="KalamehWeb" w:hAnsi="KalamehWeb" w:cs="Kalameh(NoEn)"/>
          <w:sz w:val="24"/>
          <w:szCs w:val="24"/>
        </w:rPr>
      </w:pPr>
      <w:r w:rsidRPr="00432E38">
        <w:rPr>
          <w:rFonts w:ascii="KalamehWeb" w:hAnsi="KalamehWeb" w:cs="Kalameh(NoEn)"/>
          <w:sz w:val="24"/>
          <w:szCs w:val="24"/>
          <w:rtl/>
        </w:rPr>
        <w:t>بسیاری از اساتید زبان به هر اشتباهی از سوی زبان آموز واکنش نشان می دهند</w:t>
      </w:r>
      <w:r w:rsidRPr="00432E38">
        <w:rPr>
          <w:rFonts w:ascii="KalamehWeb" w:hAnsi="KalamehWeb" w:cs="Kalameh(NoEn)"/>
          <w:sz w:val="24"/>
          <w:szCs w:val="24"/>
        </w:rPr>
        <w:t>.</w:t>
      </w:r>
      <w:r w:rsidRPr="00432E38">
        <w:rPr>
          <w:rFonts w:ascii="KalamehWeb" w:hAnsi="KalamehWeb" w:cs="Kalameh(NoEn)"/>
          <w:sz w:val="24"/>
          <w:szCs w:val="24"/>
        </w:rPr>
        <w:br/>
      </w:r>
      <w:r w:rsidRPr="00432E38">
        <w:rPr>
          <w:rFonts w:ascii="KalamehWeb" w:hAnsi="KalamehWeb" w:cs="Kalameh(NoEn)"/>
          <w:sz w:val="24"/>
          <w:szCs w:val="24"/>
          <w:rtl/>
        </w:rPr>
        <w:t>این خود باعث تضعیف اعتماد بنفس دانش آموزان در صحبت کردن و بکار بردن زبان می شود</w:t>
      </w:r>
      <w:r w:rsidRPr="00432E38">
        <w:rPr>
          <w:rFonts w:ascii="KalamehWeb" w:hAnsi="KalamehWeb" w:cs="Kalameh(NoEn)"/>
          <w:sz w:val="24"/>
          <w:szCs w:val="24"/>
        </w:rPr>
        <w:t>.</w:t>
      </w:r>
      <w:r w:rsidRPr="00432E38">
        <w:rPr>
          <w:rFonts w:ascii="KalamehWeb" w:hAnsi="KalamehWeb" w:cs="Kalameh(NoEn)"/>
          <w:sz w:val="24"/>
          <w:szCs w:val="24"/>
        </w:rPr>
        <w:br/>
      </w:r>
      <w:r w:rsidRPr="00432E38">
        <w:rPr>
          <w:rFonts w:ascii="KalamehWeb" w:hAnsi="KalamehWeb" w:cs="Kalameh(NoEn)"/>
          <w:sz w:val="24"/>
          <w:szCs w:val="24"/>
          <w:rtl/>
        </w:rPr>
        <w:t>باید به اشتباهاتی گیر داد که اول مربوط به درس امروز باشند و ثانیا واقعا اشتباه باشند</w:t>
      </w:r>
      <w:r w:rsidRPr="00432E38">
        <w:rPr>
          <w:rFonts w:ascii="KalamehWeb" w:hAnsi="KalamehWeb" w:cs="Kalameh(NoEn)"/>
          <w:sz w:val="24"/>
          <w:szCs w:val="24"/>
        </w:rPr>
        <w:t>.</w:t>
      </w:r>
    </w:p>
    <w:p w14:paraId="64ABC4B4" w14:textId="77777777" w:rsidR="00432E38" w:rsidRPr="00432E38" w:rsidRDefault="00432E38" w:rsidP="00432E38">
      <w:pPr>
        <w:rPr>
          <w:rFonts w:ascii="KalamehWeb" w:hAnsi="KalamehWeb" w:cs="Kalameh(NoEn)"/>
          <w:b/>
          <w:bCs/>
          <w:sz w:val="24"/>
          <w:szCs w:val="24"/>
        </w:rPr>
      </w:pPr>
      <w:r w:rsidRPr="00432E38">
        <w:rPr>
          <w:rFonts w:ascii="KalamehWeb" w:hAnsi="KalamehWeb" w:cs="Kalameh(NoEn)"/>
          <w:b/>
          <w:bCs/>
          <w:sz w:val="24"/>
          <w:szCs w:val="24"/>
          <w:rtl/>
        </w:rPr>
        <w:t>در تدریس زبان انگلیسی خلاقیت داشته باشید</w:t>
      </w:r>
      <w:r w:rsidRPr="00432E38">
        <w:rPr>
          <w:rFonts w:ascii="KalamehWeb" w:hAnsi="KalamehWeb" w:cs="Kalameh(NoEn)"/>
          <w:b/>
          <w:bCs/>
          <w:sz w:val="24"/>
          <w:szCs w:val="24"/>
        </w:rPr>
        <w:t>:</w:t>
      </w:r>
    </w:p>
    <w:p w14:paraId="2CA62128" w14:textId="77777777" w:rsidR="00432E38" w:rsidRPr="00432E38" w:rsidRDefault="00432E38" w:rsidP="00432E38">
      <w:pPr>
        <w:rPr>
          <w:rFonts w:ascii="KalamehWeb" w:hAnsi="KalamehWeb" w:cs="Kalameh(NoEn)"/>
          <w:sz w:val="24"/>
          <w:szCs w:val="24"/>
        </w:rPr>
      </w:pPr>
      <w:r w:rsidRPr="00432E38">
        <w:rPr>
          <w:rFonts w:ascii="KalamehWeb" w:hAnsi="KalamehWeb" w:cs="Kalameh(NoEn)"/>
          <w:sz w:val="24"/>
          <w:szCs w:val="24"/>
          <w:rtl/>
        </w:rPr>
        <w:t>مدرسانی بهتر هستند که خلاقیت بیشتری در تدریس زبان انگلیسی دارند. من به این جمله کاملا اعتقاد دارم</w:t>
      </w:r>
      <w:r w:rsidRPr="00432E38">
        <w:rPr>
          <w:rFonts w:ascii="KalamehWeb" w:hAnsi="KalamehWeb" w:cs="Kalameh(NoEn)"/>
          <w:sz w:val="24"/>
          <w:szCs w:val="24"/>
        </w:rPr>
        <w:t>.</w:t>
      </w:r>
    </w:p>
    <w:p w14:paraId="7C52C75B" w14:textId="77777777" w:rsidR="00432E38" w:rsidRPr="00432E38" w:rsidRDefault="00432E38" w:rsidP="00432E38">
      <w:pPr>
        <w:rPr>
          <w:rFonts w:ascii="KalamehWeb" w:hAnsi="KalamehWeb" w:cs="Kalameh(NoEn)"/>
          <w:sz w:val="24"/>
          <w:szCs w:val="24"/>
        </w:rPr>
      </w:pPr>
      <w:r w:rsidRPr="00432E38">
        <w:rPr>
          <w:rFonts w:ascii="KalamehWeb" w:hAnsi="KalamehWeb" w:cs="Kalameh(NoEn)"/>
          <w:sz w:val="24"/>
          <w:szCs w:val="24"/>
          <w:rtl/>
        </w:rPr>
        <w:t>سعی کنید کارهای تان را به شکل متفاوتی انجام دهید</w:t>
      </w:r>
      <w:r w:rsidRPr="00432E38">
        <w:rPr>
          <w:rFonts w:ascii="KalamehWeb" w:hAnsi="KalamehWeb" w:cs="Kalameh(NoEn)"/>
          <w:sz w:val="24"/>
          <w:szCs w:val="24"/>
        </w:rPr>
        <w:t>.</w:t>
      </w:r>
      <w:r w:rsidRPr="00432E38">
        <w:rPr>
          <w:rFonts w:ascii="KalamehWeb" w:hAnsi="KalamehWeb" w:cs="Kalameh(NoEn)"/>
          <w:sz w:val="24"/>
          <w:szCs w:val="24"/>
        </w:rPr>
        <w:br/>
      </w:r>
      <w:r w:rsidRPr="00432E38">
        <w:rPr>
          <w:rFonts w:ascii="KalamehWeb" w:hAnsi="KalamehWeb" w:cs="Kalameh(NoEn)"/>
          <w:sz w:val="24"/>
          <w:szCs w:val="24"/>
          <w:rtl/>
        </w:rPr>
        <w:t>حتی تمرین دادن به زبان آموزان می تواند خیلی جذاب باشد اگر خلاقیت داشته باشید</w:t>
      </w:r>
      <w:r w:rsidRPr="00432E38">
        <w:rPr>
          <w:rFonts w:ascii="KalamehWeb" w:hAnsi="KalamehWeb" w:cs="Kalameh(NoEn)"/>
          <w:sz w:val="24"/>
          <w:szCs w:val="24"/>
        </w:rPr>
        <w:t>.</w:t>
      </w:r>
      <w:r w:rsidRPr="00432E38">
        <w:rPr>
          <w:rFonts w:ascii="KalamehWeb" w:hAnsi="KalamehWeb" w:cs="Kalameh(NoEn)"/>
          <w:sz w:val="24"/>
          <w:szCs w:val="24"/>
        </w:rPr>
        <w:br/>
      </w:r>
      <w:r w:rsidRPr="00432E38">
        <w:rPr>
          <w:rFonts w:ascii="KalamehWeb" w:hAnsi="KalamehWeb" w:cs="Kalameh(NoEn)"/>
          <w:sz w:val="24"/>
          <w:szCs w:val="24"/>
          <w:rtl/>
        </w:rPr>
        <w:t>خلاقیت یعنی انجام دادن کارها به شکلی متفاوت نه الزاما انجام دادن کارهای جدید</w:t>
      </w:r>
      <w:r w:rsidRPr="00432E38">
        <w:rPr>
          <w:rFonts w:ascii="KalamehWeb" w:hAnsi="KalamehWeb" w:cs="Kalameh(NoEn)"/>
          <w:sz w:val="24"/>
          <w:szCs w:val="24"/>
        </w:rPr>
        <w:t>.</w:t>
      </w:r>
    </w:p>
    <w:p w14:paraId="5A166AE0" w14:textId="77777777" w:rsidR="00432E38" w:rsidRPr="00432E38" w:rsidRDefault="00432E38" w:rsidP="00432E38">
      <w:pPr>
        <w:rPr>
          <w:rFonts w:ascii="KalamehWeb" w:hAnsi="KalamehWeb" w:cs="Kalameh(NoEn)"/>
          <w:sz w:val="24"/>
          <w:szCs w:val="24"/>
        </w:rPr>
      </w:pPr>
      <w:r w:rsidRPr="00432E38">
        <w:rPr>
          <w:rFonts w:ascii="KalamehWeb" w:hAnsi="KalamehWeb" w:cs="Kalameh(NoEn)"/>
          <w:b/>
          <w:bCs/>
          <w:sz w:val="24"/>
          <w:szCs w:val="24"/>
          <w:rtl/>
        </w:rPr>
        <w:t>سوالات متداول</w:t>
      </w:r>
      <w:r w:rsidRPr="00432E38">
        <w:rPr>
          <w:rFonts w:ascii="KalamehWeb" w:hAnsi="KalamehWeb" w:cs="Kalameh(NoEn)"/>
          <w:b/>
          <w:bCs/>
          <w:sz w:val="24"/>
          <w:szCs w:val="24"/>
        </w:rPr>
        <w:t>:</w:t>
      </w:r>
    </w:p>
    <w:p w14:paraId="290F0C03" w14:textId="77777777" w:rsidR="00432E38" w:rsidRPr="00432E38" w:rsidRDefault="00432E38" w:rsidP="00432E38">
      <w:pPr>
        <w:numPr>
          <w:ilvl w:val="0"/>
          <w:numId w:val="6"/>
        </w:numPr>
        <w:rPr>
          <w:rFonts w:ascii="KalamehWeb" w:hAnsi="KalamehWeb" w:cs="Kalameh(NoEn)"/>
          <w:b/>
          <w:bCs/>
          <w:sz w:val="24"/>
          <w:szCs w:val="24"/>
        </w:rPr>
      </w:pPr>
      <w:r w:rsidRPr="00432E38">
        <w:rPr>
          <w:rFonts w:ascii="KalamehWeb" w:hAnsi="KalamehWeb" w:cs="Kalameh(NoEn)"/>
          <w:b/>
          <w:bCs/>
          <w:sz w:val="24"/>
          <w:szCs w:val="24"/>
          <w:rtl/>
        </w:rPr>
        <w:t>آیا صرف داشتن مدرک زبان انگلیسی برای تبدیل شدن به یک مدرس حرفه ای در این زمینه کافیست؟</w:t>
      </w:r>
    </w:p>
    <w:p w14:paraId="414C9380" w14:textId="77777777" w:rsidR="00432E38" w:rsidRPr="00432E38" w:rsidRDefault="00432E38" w:rsidP="00432E38">
      <w:pPr>
        <w:rPr>
          <w:rFonts w:ascii="KalamehWeb" w:hAnsi="KalamehWeb" w:cs="Kalameh(NoEn)"/>
          <w:sz w:val="24"/>
          <w:szCs w:val="24"/>
        </w:rPr>
      </w:pPr>
      <w:r w:rsidRPr="00432E38">
        <w:rPr>
          <w:rFonts w:ascii="KalamehWeb" w:hAnsi="KalamehWeb" w:cs="Kalameh(NoEn)"/>
          <w:sz w:val="24"/>
          <w:szCs w:val="24"/>
          <w:rtl/>
        </w:rPr>
        <w:t>پر واضح است که خیر</w:t>
      </w:r>
      <w:r w:rsidRPr="00432E38">
        <w:rPr>
          <w:rFonts w:ascii="KalamehWeb" w:hAnsi="KalamehWeb" w:cs="Kalameh(NoEn)"/>
          <w:sz w:val="24"/>
          <w:szCs w:val="24"/>
        </w:rPr>
        <w:t>.</w:t>
      </w:r>
      <w:r w:rsidRPr="00432E38">
        <w:rPr>
          <w:rFonts w:ascii="KalamehWeb" w:hAnsi="KalamehWeb" w:cs="Kalameh(NoEn)"/>
          <w:sz w:val="24"/>
          <w:szCs w:val="24"/>
        </w:rPr>
        <w:br/>
      </w:r>
      <w:r w:rsidRPr="00432E38">
        <w:rPr>
          <w:rFonts w:ascii="KalamehWeb" w:hAnsi="KalamehWeb" w:cs="Kalameh(NoEn)"/>
          <w:sz w:val="24"/>
          <w:szCs w:val="24"/>
          <w:rtl/>
        </w:rPr>
        <w:t>تدریس هم مسئولیت دارد هم فوت و فن</w:t>
      </w:r>
      <w:r w:rsidRPr="00432E38">
        <w:rPr>
          <w:rFonts w:ascii="KalamehWeb" w:hAnsi="KalamehWeb" w:cs="Kalameh(NoEn)"/>
          <w:sz w:val="24"/>
          <w:szCs w:val="24"/>
        </w:rPr>
        <w:t>.</w:t>
      </w:r>
      <w:r w:rsidRPr="00432E38">
        <w:rPr>
          <w:rFonts w:ascii="KalamehWeb" w:hAnsi="KalamehWeb" w:cs="Kalameh(NoEn)"/>
          <w:sz w:val="24"/>
          <w:szCs w:val="24"/>
        </w:rPr>
        <w:br/>
      </w:r>
      <w:r w:rsidRPr="00432E38">
        <w:rPr>
          <w:rFonts w:ascii="KalamehWeb" w:hAnsi="KalamehWeb" w:cs="Kalameh(NoEn)"/>
          <w:sz w:val="24"/>
          <w:szCs w:val="24"/>
          <w:rtl/>
        </w:rPr>
        <w:t>اگر اشتباه آموزش دهیم مسئول وقت و هزینه‌ی زبان آموزان هستیم</w:t>
      </w:r>
      <w:r w:rsidRPr="00432E38">
        <w:rPr>
          <w:rFonts w:ascii="KalamehWeb" w:hAnsi="KalamehWeb" w:cs="Kalameh(NoEn)"/>
          <w:sz w:val="24"/>
          <w:szCs w:val="24"/>
        </w:rPr>
        <w:t>.</w:t>
      </w:r>
      <w:r w:rsidRPr="00432E38">
        <w:rPr>
          <w:rFonts w:ascii="KalamehWeb" w:hAnsi="KalamehWeb" w:cs="Kalameh(NoEn)"/>
          <w:sz w:val="24"/>
          <w:szCs w:val="24"/>
        </w:rPr>
        <w:br/>
      </w:r>
      <w:r w:rsidRPr="00432E38">
        <w:rPr>
          <w:rFonts w:ascii="KalamehWeb" w:hAnsi="KalamehWeb" w:cs="Kalameh(NoEn)"/>
          <w:sz w:val="24"/>
          <w:szCs w:val="24"/>
          <w:rtl/>
        </w:rPr>
        <w:t>یک مدرس حرفه ای علاوه بر داشتن دانش کافی نیازمند کسب مهارت های دیگری از جمله آموزش تدریس زبان انگلیسی، خلاقیت و ایجاد ارتباط موثر با زبان آموزان نیز هست</w:t>
      </w:r>
      <w:r w:rsidRPr="00432E38">
        <w:rPr>
          <w:rFonts w:ascii="KalamehWeb" w:hAnsi="KalamehWeb" w:cs="Kalameh(NoEn)"/>
          <w:sz w:val="24"/>
          <w:szCs w:val="24"/>
        </w:rPr>
        <w:t>.</w:t>
      </w:r>
    </w:p>
    <w:p w14:paraId="31C3691F" w14:textId="77777777" w:rsidR="00432E38" w:rsidRPr="00432E38" w:rsidRDefault="00432E38" w:rsidP="00432E38">
      <w:pPr>
        <w:numPr>
          <w:ilvl w:val="0"/>
          <w:numId w:val="7"/>
        </w:numPr>
        <w:rPr>
          <w:rFonts w:ascii="KalamehWeb" w:hAnsi="KalamehWeb" w:cs="Kalameh(NoEn)"/>
          <w:b/>
          <w:bCs/>
          <w:sz w:val="24"/>
          <w:szCs w:val="24"/>
        </w:rPr>
      </w:pPr>
      <w:r w:rsidRPr="00432E38">
        <w:rPr>
          <w:rFonts w:ascii="KalamehWeb" w:hAnsi="KalamehWeb" w:cs="Kalameh(NoEn)"/>
          <w:b/>
          <w:bCs/>
          <w:sz w:val="24"/>
          <w:szCs w:val="24"/>
          <w:rtl/>
        </w:rPr>
        <w:t>تلفظ صحیح کلمات و جملات را چگونه آموزش دهم؟</w:t>
      </w:r>
    </w:p>
    <w:p w14:paraId="30A49903" w14:textId="05A7E4C1" w:rsidR="00432E38" w:rsidRDefault="00432E38" w:rsidP="00432E38">
      <w:pPr>
        <w:rPr>
          <w:rFonts w:ascii="KalamehWeb" w:hAnsi="KalamehWeb" w:cs="Kalameh(NoEn)"/>
          <w:sz w:val="24"/>
          <w:szCs w:val="24"/>
          <w:rtl/>
        </w:rPr>
      </w:pPr>
      <w:r w:rsidRPr="00432E38">
        <w:rPr>
          <w:rFonts w:ascii="KalamehWeb" w:hAnsi="KalamehWeb" w:cs="Kalameh(NoEn)"/>
          <w:sz w:val="24"/>
          <w:szCs w:val="24"/>
          <w:rtl/>
        </w:rPr>
        <w:t>نحوه ی ادای کلمات در زبان انگلیسی بسیار مهم است،</w:t>
      </w:r>
      <w:r w:rsidRPr="00432E38">
        <w:rPr>
          <w:rFonts w:ascii="KalamehWeb" w:hAnsi="KalamehWeb" w:cs="Kalameh(NoEn)"/>
          <w:sz w:val="24"/>
          <w:szCs w:val="24"/>
        </w:rPr>
        <w:br/>
      </w:r>
      <w:r w:rsidRPr="00432E38">
        <w:rPr>
          <w:rFonts w:ascii="KalamehWeb" w:hAnsi="KalamehWeb" w:cs="Kalameh(NoEn)"/>
          <w:sz w:val="24"/>
          <w:szCs w:val="24"/>
          <w:rtl/>
        </w:rPr>
        <w:t>از تند صحبت کردن اجتناب کنید</w:t>
      </w:r>
      <w:r w:rsidRPr="00432E38">
        <w:rPr>
          <w:rFonts w:ascii="KalamehWeb" w:hAnsi="KalamehWeb" w:cs="Kalameh(NoEn)"/>
          <w:sz w:val="24"/>
          <w:szCs w:val="24"/>
        </w:rPr>
        <w:t>.</w:t>
      </w:r>
      <w:r w:rsidRPr="00432E38">
        <w:rPr>
          <w:rFonts w:ascii="KalamehWeb" w:hAnsi="KalamehWeb" w:cs="Kalameh(NoEn)"/>
          <w:sz w:val="24"/>
          <w:szCs w:val="24"/>
        </w:rPr>
        <w:br/>
      </w:r>
      <w:r w:rsidRPr="00432E38">
        <w:rPr>
          <w:rFonts w:ascii="KalamehWeb" w:hAnsi="KalamehWeb" w:cs="Kalameh(NoEn)"/>
          <w:sz w:val="24"/>
          <w:szCs w:val="24"/>
          <w:rtl/>
        </w:rPr>
        <w:t>متن ها را بلند و شمرده شمرده بخوانید</w:t>
      </w:r>
      <w:r w:rsidRPr="00432E38">
        <w:rPr>
          <w:rFonts w:ascii="KalamehWeb" w:hAnsi="KalamehWeb" w:cs="Kalameh(NoEn)"/>
          <w:sz w:val="24"/>
          <w:szCs w:val="24"/>
        </w:rPr>
        <w:t>.</w:t>
      </w:r>
      <w:r w:rsidRPr="00432E38">
        <w:rPr>
          <w:rFonts w:ascii="KalamehWeb" w:hAnsi="KalamehWeb" w:cs="Kalameh(NoEn)"/>
          <w:sz w:val="24"/>
          <w:szCs w:val="24"/>
        </w:rPr>
        <w:br/>
      </w:r>
      <w:r w:rsidRPr="00432E38">
        <w:rPr>
          <w:rFonts w:ascii="KalamehWeb" w:hAnsi="KalamehWeb" w:cs="Kalameh(NoEn)"/>
          <w:sz w:val="24"/>
          <w:szCs w:val="24"/>
          <w:rtl/>
        </w:rPr>
        <w:lastRenderedPageBreak/>
        <w:t>روی صداهایی که در زبان مادری وجود ندارند تمرکز کنید</w:t>
      </w:r>
      <w:r w:rsidRPr="00432E38">
        <w:rPr>
          <w:rFonts w:ascii="KalamehWeb" w:hAnsi="KalamehWeb" w:cs="Kalameh(NoEn)"/>
          <w:sz w:val="24"/>
          <w:szCs w:val="24"/>
        </w:rPr>
        <w:t>.</w:t>
      </w:r>
      <w:r w:rsidRPr="00432E38">
        <w:rPr>
          <w:rFonts w:ascii="KalamehWeb" w:hAnsi="KalamehWeb" w:cs="Kalameh(NoEn)"/>
          <w:sz w:val="24"/>
          <w:szCs w:val="24"/>
        </w:rPr>
        <w:br/>
      </w:r>
      <w:r w:rsidRPr="00432E38">
        <w:rPr>
          <w:rFonts w:ascii="KalamehWeb" w:hAnsi="KalamehWeb" w:cs="Kalameh(NoEn)"/>
          <w:sz w:val="24"/>
          <w:szCs w:val="24"/>
          <w:rtl/>
        </w:rPr>
        <w:t>از دیکشنری کمک بگیرید</w:t>
      </w:r>
      <w:r w:rsidRPr="00432E38">
        <w:rPr>
          <w:rFonts w:ascii="KalamehWeb" w:hAnsi="KalamehWeb" w:cs="Kalameh(NoEn)"/>
          <w:sz w:val="24"/>
          <w:szCs w:val="24"/>
        </w:rPr>
        <w:t>.</w:t>
      </w:r>
    </w:p>
    <w:p w14:paraId="406EE85A" w14:textId="77777777" w:rsidR="00C30D3D" w:rsidRPr="00C30D3D" w:rsidRDefault="00C30D3D" w:rsidP="00C30D3D">
      <w:pPr>
        <w:numPr>
          <w:ilvl w:val="0"/>
          <w:numId w:val="8"/>
        </w:numPr>
        <w:rPr>
          <w:rFonts w:ascii="KalamehWeb" w:hAnsi="KalamehWeb" w:cs="Kalameh(NoEn)"/>
          <w:b/>
          <w:bCs/>
          <w:sz w:val="24"/>
          <w:szCs w:val="24"/>
        </w:rPr>
      </w:pPr>
      <w:r w:rsidRPr="00C30D3D">
        <w:rPr>
          <w:rFonts w:ascii="KalamehWeb" w:hAnsi="KalamehWeb" w:cs="Kalameh(NoEn)"/>
          <w:b/>
          <w:bCs/>
          <w:sz w:val="24"/>
          <w:szCs w:val="24"/>
          <w:rtl/>
        </w:rPr>
        <w:t>چگونه گرامر زبان انگلیسی را تدریس کنم؟</w:t>
      </w:r>
    </w:p>
    <w:p w14:paraId="79D4A7BF" w14:textId="77777777" w:rsidR="00C30D3D" w:rsidRPr="00C30D3D" w:rsidRDefault="00C30D3D" w:rsidP="00C30D3D">
      <w:pPr>
        <w:rPr>
          <w:rFonts w:ascii="KalamehWeb" w:hAnsi="KalamehWeb" w:cs="Kalameh(NoEn)"/>
          <w:sz w:val="24"/>
          <w:szCs w:val="24"/>
        </w:rPr>
      </w:pPr>
      <w:r w:rsidRPr="00C30D3D">
        <w:rPr>
          <w:rFonts w:ascii="KalamehWeb" w:hAnsi="KalamehWeb" w:cs="Kalameh(NoEn)"/>
          <w:sz w:val="24"/>
          <w:szCs w:val="24"/>
          <w:rtl/>
        </w:rPr>
        <w:t>تدریس گرامر از حساسیت بالایی برخوردار است</w:t>
      </w:r>
      <w:r w:rsidRPr="00C30D3D">
        <w:rPr>
          <w:rFonts w:ascii="KalamehWeb" w:hAnsi="KalamehWeb" w:cs="Kalameh(NoEn)"/>
          <w:sz w:val="24"/>
          <w:szCs w:val="24"/>
        </w:rPr>
        <w:t>.</w:t>
      </w:r>
      <w:r w:rsidRPr="00C30D3D">
        <w:rPr>
          <w:rFonts w:ascii="KalamehWeb" w:hAnsi="KalamehWeb" w:cs="Kalameh(NoEn)"/>
          <w:sz w:val="24"/>
          <w:szCs w:val="24"/>
        </w:rPr>
        <w:br/>
      </w:r>
      <w:r w:rsidRPr="00C30D3D">
        <w:rPr>
          <w:rFonts w:ascii="KalamehWeb" w:hAnsi="KalamehWeb" w:cs="Kalameh(NoEn)"/>
          <w:sz w:val="24"/>
          <w:szCs w:val="24"/>
          <w:rtl/>
        </w:rPr>
        <w:t>خلاق باشید</w:t>
      </w:r>
      <w:r w:rsidRPr="00C30D3D">
        <w:rPr>
          <w:rFonts w:ascii="KalamehWeb" w:hAnsi="KalamehWeb" w:cs="Kalameh(NoEn)"/>
          <w:sz w:val="24"/>
          <w:szCs w:val="24"/>
        </w:rPr>
        <w:t>.</w:t>
      </w:r>
      <w:r w:rsidRPr="00C30D3D">
        <w:rPr>
          <w:rFonts w:ascii="KalamehWeb" w:hAnsi="KalamehWeb" w:cs="Kalameh(NoEn)"/>
          <w:sz w:val="24"/>
          <w:szCs w:val="24"/>
        </w:rPr>
        <w:br/>
      </w:r>
      <w:r w:rsidRPr="00C30D3D">
        <w:rPr>
          <w:rFonts w:ascii="KalamehWeb" w:hAnsi="KalamehWeb" w:cs="Kalameh(NoEn)"/>
          <w:sz w:val="24"/>
          <w:szCs w:val="24"/>
          <w:rtl/>
        </w:rPr>
        <w:t>از ابزارها، تصاویر، فیلم ها و حتی خودتان در آموزش گرامر زبان انگلیسی استفاده نمایید</w:t>
      </w:r>
      <w:r w:rsidRPr="00C30D3D">
        <w:rPr>
          <w:rFonts w:ascii="KalamehWeb" w:hAnsi="KalamehWeb" w:cs="Kalameh(NoEn)"/>
          <w:sz w:val="24"/>
          <w:szCs w:val="24"/>
        </w:rPr>
        <w:t>.</w:t>
      </w:r>
    </w:p>
    <w:p w14:paraId="6E344F88" w14:textId="77777777" w:rsidR="00C30D3D" w:rsidRPr="00C30D3D" w:rsidRDefault="00C30D3D" w:rsidP="00C30D3D">
      <w:pPr>
        <w:numPr>
          <w:ilvl w:val="0"/>
          <w:numId w:val="9"/>
        </w:numPr>
        <w:rPr>
          <w:rFonts w:ascii="KalamehWeb" w:hAnsi="KalamehWeb" w:cs="Kalameh(NoEn)"/>
          <w:b/>
          <w:bCs/>
          <w:sz w:val="24"/>
          <w:szCs w:val="24"/>
        </w:rPr>
      </w:pPr>
      <w:r w:rsidRPr="00C30D3D">
        <w:rPr>
          <w:rFonts w:ascii="KalamehWeb" w:hAnsi="KalamehWeb" w:cs="Kalameh(NoEn)"/>
          <w:b/>
          <w:bCs/>
          <w:sz w:val="24"/>
          <w:szCs w:val="24"/>
          <w:rtl/>
        </w:rPr>
        <w:t>مهارت های مختلف زبان انگلیسی را چگونه آموزش دهم؟</w:t>
      </w:r>
    </w:p>
    <w:p w14:paraId="67DC0C11" w14:textId="77777777" w:rsidR="00C30D3D" w:rsidRPr="00C30D3D" w:rsidRDefault="00C30D3D" w:rsidP="00C30D3D">
      <w:pPr>
        <w:rPr>
          <w:rFonts w:ascii="KalamehWeb" w:hAnsi="KalamehWeb" w:cs="Kalameh(NoEn)"/>
          <w:sz w:val="24"/>
          <w:szCs w:val="24"/>
        </w:rPr>
      </w:pPr>
      <w:r w:rsidRPr="00C30D3D">
        <w:rPr>
          <w:rFonts w:ascii="KalamehWeb" w:hAnsi="KalamehWeb" w:cs="Kalameh(NoEn)"/>
          <w:sz w:val="24"/>
          <w:szCs w:val="24"/>
          <w:rtl/>
        </w:rPr>
        <w:t>دنیایی از فعالیت های مختلف و خلاقانه برای آموزش چهار مهارت اساسی در زبان انگلیسی وجود دارد</w:t>
      </w:r>
      <w:r w:rsidRPr="00C30D3D">
        <w:rPr>
          <w:rFonts w:ascii="KalamehWeb" w:hAnsi="KalamehWeb" w:cs="Kalameh(NoEn)"/>
          <w:sz w:val="24"/>
          <w:szCs w:val="24"/>
        </w:rPr>
        <w:t>.</w:t>
      </w:r>
      <w:r w:rsidRPr="00C30D3D">
        <w:rPr>
          <w:rFonts w:ascii="KalamehWeb" w:hAnsi="KalamehWeb" w:cs="Kalameh(NoEn)"/>
          <w:sz w:val="24"/>
          <w:szCs w:val="24"/>
        </w:rPr>
        <w:br/>
      </w:r>
      <w:r w:rsidRPr="00C30D3D">
        <w:rPr>
          <w:rFonts w:ascii="KalamehWeb" w:hAnsi="KalamehWeb" w:cs="Kalameh(NoEn)"/>
          <w:sz w:val="24"/>
          <w:szCs w:val="24"/>
          <w:rtl/>
        </w:rPr>
        <w:t>با یادگیری و انجام فعالیت متناسب با هر مهارت در کلاس، علاوه بر داشتن کلاسی جذاب و پربازده تر در مسیر آموزش این مهارت ها حرفه ای تر عمل خواهید کرد</w:t>
      </w:r>
      <w:r w:rsidRPr="00C30D3D">
        <w:rPr>
          <w:rFonts w:ascii="KalamehWeb" w:hAnsi="KalamehWeb" w:cs="Kalameh(NoEn)"/>
          <w:sz w:val="24"/>
          <w:szCs w:val="24"/>
        </w:rPr>
        <w:t>.</w:t>
      </w:r>
    </w:p>
    <w:p w14:paraId="7FC7C529" w14:textId="77777777" w:rsidR="00C30D3D" w:rsidRPr="00C30D3D" w:rsidRDefault="00C30D3D" w:rsidP="00C30D3D">
      <w:pPr>
        <w:numPr>
          <w:ilvl w:val="0"/>
          <w:numId w:val="10"/>
        </w:numPr>
        <w:rPr>
          <w:rFonts w:ascii="KalamehWeb" w:hAnsi="KalamehWeb" w:cs="Kalameh(NoEn)"/>
          <w:b/>
          <w:bCs/>
          <w:sz w:val="24"/>
          <w:szCs w:val="24"/>
        </w:rPr>
      </w:pPr>
      <w:r w:rsidRPr="00C30D3D">
        <w:rPr>
          <w:rFonts w:ascii="KalamehWeb" w:hAnsi="KalamehWeb" w:cs="Kalameh(NoEn)"/>
          <w:b/>
          <w:bCs/>
          <w:sz w:val="24"/>
          <w:szCs w:val="24"/>
          <w:rtl/>
        </w:rPr>
        <w:t>چگونه تبدیل به یک مدرس حرفه ای زبان انگلیسی شوم؟</w:t>
      </w:r>
    </w:p>
    <w:p w14:paraId="2DE39FB2" w14:textId="77777777" w:rsidR="00C30D3D" w:rsidRPr="00C30D3D" w:rsidRDefault="00C30D3D" w:rsidP="00C30D3D">
      <w:pPr>
        <w:rPr>
          <w:rFonts w:ascii="KalamehWeb" w:hAnsi="KalamehWeb" w:cs="Kalameh(NoEn)"/>
          <w:sz w:val="24"/>
          <w:szCs w:val="24"/>
        </w:rPr>
      </w:pPr>
      <w:r w:rsidRPr="00C30D3D">
        <w:rPr>
          <w:rFonts w:ascii="KalamehWeb" w:hAnsi="KalamehWeb" w:cs="Kalameh(NoEn)"/>
          <w:sz w:val="24"/>
          <w:szCs w:val="24"/>
          <w:rtl/>
        </w:rPr>
        <w:t>اگر دانش آموخته ی رشته های مرتبط با زبان انگلیسی در دانشگاه ها و آموزشگاه های زبان هستید و دانش کافی در این زمینه دارید،</w:t>
      </w:r>
      <w:r w:rsidRPr="00C30D3D">
        <w:rPr>
          <w:rFonts w:ascii="KalamehWeb" w:hAnsi="KalamehWeb" w:cs="Kalameh(NoEn)"/>
          <w:sz w:val="24"/>
          <w:szCs w:val="24"/>
        </w:rPr>
        <w:br/>
      </w:r>
      <w:r w:rsidRPr="00C30D3D">
        <w:rPr>
          <w:rFonts w:ascii="KalamehWeb" w:hAnsi="KalamehWeb" w:cs="Kalameh(NoEn)"/>
          <w:sz w:val="24"/>
          <w:szCs w:val="24"/>
          <w:rtl/>
        </w:rPr>
        <w:t>پیشنهاد میکنم در دوره های تربیت مدرس زبان انگلیسی موسسه بین المللی زبان مکث شرکت کنید</w:t>
      </w:r>
      <w:r w:rsidRPr="00C30D3D">
        <w:rPr>
          <w:rFonts w:ascii="KalamehWeb" w:hAnsi="KalamehWeb" w:cs="Kalameh(NoEn)"/>
          <w:sz w:val="24"/>
          <w:szCs w:val="24"/>
        </w:rPr>
        <w:t>.</w:t>
      </w:r>
      <w:r w:rsidRPr="00C30D3D">
        <w:rPr>
          <w:rFonts w:ascii="KalamehWeb" w:hAnsi="KalamehWeb" w:cs="Kalameh(NoEn)"/>
          <w:sz w:val="24"/>
          <w:szCs w:val="24"/>
        </w:rPr>
        <w:br/>
      </w:r>
      <w:r w:rsidRPr="00C30D3D">
        <w:rPr>
          <w:rFonts w:ascii="KalamehWeb" w:hAnsi="KalamehWeb" w:cs="Kalameh(NoEn)"/>
          <w:sz w:val="24"/>
          <w:szCs w:val="24"/>
          <w:rtl/>
        </w:rPr>
        <w:t>به شما کمک خواهیم کرد تا به یک مدرس حرفه ای تبدیل شوید</w:t>
      </w:r>
      <w:r w:rsidRPr="00C30D3D">
        <w:rPr>
          <w:rFonts w:ascii="KalamehWeb" w:hAnsi="KalamehWeb" w:cs="Kalameh(NoEn)"/>
          <w:sz w:val="24"/>
          <w:szCs w:val="24"/>
        </w:rPr>
        <w:t>.</w:t>
      </w:r>
    </w:p>
    <w:p w14:paraId="14FF6BB9" w14:textId="77777777" w:rsidR="00C30D3D" w:rsidRPr="00432E38" w:rsidRDefault="00C30D3D" w:rsidP="00432E38">
      <w:pPr>
        <w:rPr>
          <w:rFonts w:ascii="KalamehWeb" w:hAnsi="KalamehWeb" w:cs="Kalameh(NoEn)"/>
          <w:sz w:val="24"/>
          <w:szCs w:val="24"/>
        </w:rPr>
      </w:pPr>
    </w:p>
    <w:p w14:paraId="7BEB555D" w14:textId="77777777" w:rsidR="00432E38" w:rsidRPr="00690A8A" w:rsidRDefault="00432E38" w:rsidP="00690A8A">
      <w:pPr>
        <w:rPr>
          <w:rFonts w:ascii="KalamehWeb" w:hAnsi="KalamehWeb" w:cs="Kalameh(NoEn)"/>
          <w:sz w:val="24"/>
          <w:szCs w:val="24"/>
        </w:rPr>
      </w:pPr>
    </w:p>
    <w:p w14:paraId="1B94A79A" w14:textId="77777777" w:rsidR="00690A8A" w:rsidRPr="00690A8A" w:rsidRDefault="00690A8A" w:rsidP="00690A8A">
      <w:pPr>
        <w:rPr>
          <w:rFonts w:ascii="KalamehWeb" w:hAnsi="KalamehWeb" w:cs="Kalameh(NoEn)"/>
          <w:sz w:val="24"/>
          <w:szCs w:val="24"/>
        </w:rPr>
      </w:pPr>
    </w:p>
    <w:p w14:paraId="79009F3B" w14:textId="77777777" w:rsidR="001239E3" w:rsidRPr="00F37D0F" w:rsidRDefault="001239E3" w:rsidP="001239E3">
      <w:pPr>
        <w:rPr>
          <w:rFonts w:ascii="KalamehWeb" w:hAnsi="KalamehWeb" w:cs="Kalameh(NoEn)"/>
          <w:sz w:val="24"/>
          <w:szCs w:val="24"/>
        </w:rPr>
      </w:pPr>
    </w:p>
    <w:p w14:paraId="26A189BC" w14:textId="77777777" w:rsidR="00F37D0F" w:rsidRPr="00F37D0F" w:rsidRDefault="00F37D0F" w:rsidP="00F37D0F">
      <w:pPr>
        <w:rPr>
          <w:rFonts w:ascii="KalamehWeb" w:hAnsi="KalamehWeb" w:cs="Kalameh(NoEn)"/>
          <w:sz w:val="24"/>
          <w:szCs w:val="24"/>
        </w:rPr>
      </w:pPr>
    </w:p>
    <w:p w14:paraId="0221F7B5" w14:textId="2822DEF4" w:rsidR="001C44FC" w:rsidRPr="001C44FC" w:rsidRDefault="001C44FC" w:rsidP="00F37D0F">
      <w:pPr>
        <w:rPr>
          <w:rFonts w:ascii="KalamehWeb" w:hAnsi="KalamehWeb" w:cs="Kalameh(NoEn)" w:hint="cs"/>
          <w:sz w:val="24"/>
          <w:szCs w:val="24"/>
          <w:rtl/>
        </w:rPr>
      </w:pPr>
    </w:p>
    <w:p w14:paraId="7C54A4CE" w14:textId="77777777" w:rsidR="001C44FC" w:rsidRPr="001C44FC" w:rsidRDefault="001C44FC" w:rsidP="00DB7DAA">
      <w:pPr>
        <w:rPr>
          <w:rFonts w:ascii="KalamehWeb" w:hAnsi="KalamehWeb" w:cs="Kalameh(NoEn)"/>
          <w:sz w:val="24"/>
          <w:szCs w:val="24"/>
          <w:rtl/>
        </w:rPr>
      </w:pPr>
    </w:p>
    <w:p w14:paraId="43C544A2" w14:textId="77777777" w:rsidR="00DB7DAA" w:rsidRPr="00DB7DAA" w:rsidRDefault="00DB7DAA" w:rsidP="00DB7DAA">
      <w:pPr>
        <w:rPr>
          <w:rFonts w:ascii="KalamehWeb" w:hAnsi="KalamehWeb" w:cs="KalamehWeb"/>
          <w:sz w:val="28"/>
          <w:szCs w:val="28"/>
        </w:rPr>
      </w:pPr>
    </w:p>
    <w:p w14:paraId="761C2F29" w14:textId="149D145E" w:rsidR="00DB7DAA" w:rsidRPr="00DB7DAA" w:rsidRDefault="00DB7DAA" w:rsidP="00DB7DAA">
      <w:pPr>
        <w:rPr>
          <w:rFonts w:ascii="KalamehWeb" w:hAnsi="KalamehWeb" w:cs="KalamehWeb"/>
          <w:b/>
          <w:bCs/>
          <w:sz w:val="28"/>
          <w:szCs w:val="28"/>
          <w:rtl/>
        </w:rPr>
      </w:pPr>
    </w:p>
    <w:p w14:paraId="6EC44DBE" w14:textId="77777777" w:rsidR="00DB7DAA" w:rsidRPr="00DB7DAA" w:rsidRDefault="00DB7DAA" w:rsidP="00776096">
      <w:pPr>
        <w:jc w:val="center"/>
        <w:rPr>
          <w:rFonts w:ascii="KalamehWeb" w:hAnsi="KalamehWeb" w:cs="KalamehWeb"/>
          <w:sz w:val="28"/>
          <w:szCs w:val="28"/>
        </w:rPr>
      </w:pPr>
    </w:p>
    <w:p w14:paraId="3DEA486E" w14:textId="77777777" w:rsidR="009F46F3" w:rsidRDefault="009F46F3">
      <w:pPr>
        <w:rPr>
          <w:rFonts w:ascii="Kalameh" w:hAnsi="Kalameh" w:cs="Kalameh"/>
          <w:sz w:val="24"/>
          <w:szCs w:val="24"/>
          <w:rtl/>
        </w:rPr>
      </w:pPr>
    </w:p>
    <w:p w14:paraId="5FE96E97" w14:textId="77777777" w:rsidR="009F46F3" w:rsidRPr="009F46F3" w:rsidRDefault="009F46F3">
      <w:pPr>
        <w:rPr>
          <w:rFonts w:ascii="Kalameh" w:hAnsi="Kalameh" w:cs="Kalameh"/>
          <w:sz w:val="24"/>
          <w:szCs w:val="24"/>
          <w:rtl/>
        </w:rPr>
      </w:pPr>
    </w:p>
    <w:p w14:paraId="19446D66" w14:textId="77777777" w:rsidR="00F43B36" w:rsidRDefault="00F43B36" w:rsidP="00F43B36">
      <w:pPr>
        <w:jc w:val="both"/>
        <w:rPr>
          <w:rFonts w:ascii="Kalameh" w:hAnsi="Kalameh" w:cs="Kalameh"/>
          <w:sz w:val="24"/>
          <w:szCs w:val="24"/>
          <w:rtl/>
        </w:rPr>
      </w:pPr>
    </w:p>
    <w:p w14:paraId="7125B406" w14:textId="77777777" w:rsidR="00F43B36" w:rsidRPr="00F43B36" w:rsidRDefault="00F43B36" w:rsidP="00F43B36">
      <w:pPr>
        <w:jc w:val="both"/>
        <w:rPr>
          <w:rFonts w:ascii="Kalameh" w:hAnsi="Kalameh" w:cs="Kalameh"/>
          <w:sz w:val="24"/>
          <w:szCs w:val="24"/>
        </w:rPr>
      </w:pPr>
    </w:p>
    <w:sectPr w:rsidR="00F43B36" w:rsidRPr="00F43B36" w:rsidSect="000241A4">
      <w:headerReference w:type="even" r:id="rId7"/>
      <w:headerReference w:type="default" r:id="rId8"/>
      <w:footerReference w:type="default" r:id="rId9"/>
      <w:headerReference w:type="first" r:id="rId1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16626" w14:textId="77777777" w:rsidR="00942F12" w:rsidRDefault="00942F12" w:rsidP="00F43B36">
      <w:pPr>
        <w:spacing w:after="0" w:line="240" w:lineRule="auto"/>
      </w:pPr>
      <w:r>
        <w:separator/>
      </w:r>
    </w:p>
  </w:endnote>
  <w:endnote w:type="continuationSeparator" w:id="0">
    <w:p w14:paraId="754AE48C" w14:textId="77777777" w:rsidR="00942F12" w:rsidRDefault="00942F12" w:rsidP="00F43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Kalameh">
    <w:panose1 w:val="00000500000000000000"/>
    <w:charset w:val="00"/>
    <w:family w:val="auto"/>
    <w:pitch w:val="variable"/>
    <w:sig w:usb0="00002007" w:usb1="00000000" w:usb2="00000008" w:usb3="00000000" w:csb0="000000D3" w:csb1="00000000"/>
  </w:font>
  <w:font w:name="KalamehWeb">
    <w:panose1 w:val="00000000000000000000"/>
    <w:charset w:val="00"/>
    <w:family w:val="auto"/>
    <w:pitch w:val="variable"/>
    <w:sig w:usb0="00002003" w:usb1="80000000" w:usb2="00000008" w:usb3="00000000" w:csb0="00000041" w:csb1="00000000"/>
  </w:font>
  <w:font w:name="Kalameh(NoEn)">
    <w:panose1 w:val="00000500000000000000"/>
    <w:charset w:val="B2"/>
    <w:family w:val="auto"/>
    <w:pitch w:val="variable"/>
    <w:sig w:usb0="00002001" w:usb1="0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599872579"/>
      <w:docPartObj>
        <w:docPartGallery w:val="Page Numbers (Bottom of Page)"/>
        <w:docPartUnique/>
      </w:docPartObj>
    </w:sdtPr>
    <w:sdtEndPr/>
    <w:sdtContent>
      <w:p w14:paraId="716EBD71" w14:textId="77777777" w:rsidR="00F43B36" w:rsidRDefault="00F43B36" w:rsidP="00F43B36">
        <w:pPr>
          <w:pStyle w:val="Footer"/>
        </w:pPr>
        <w:r>
          <w:fldChar w:fldCharType="begin"/>
        </w:r>
        <w:r>
          <w:instrText xml:space="preserve"> PAGE   \* MERGEFORMAT </w:instrText>
        </w:r>
        <w:r>
          <w:fldChar w:fldCharType="separate"/>
        </w:r>
        <w:r>
          <w:rPr>
            <w:noProof/>
            <w:rtl/>
            <w:lang w:bidi="ar-IQ"/>
          </w:rPr>
          <w:t>2</w:t>
        </w:r>
        <w:r>
          <w:rPr>
            <w:noProof/>
          </w:rPr>
          <w:fldChar w:fldCharType="end"/>
        </w:r>
      </w:p>
    </w:sdtContent>
  </w:sdt>
  <w:p w14:paraId="40668BF7" w14:textId="77777777" w:rsidR="00F43B36" w:rsidRDefault="00F43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D98E4" w14:textId="77777777" w:rsidR="00942F12" w:rsidRDefault="00942F12" w:rsidP="00F43B36">
      <w:pPr>
        <w:spacing w:after="0" w:line="240" w:lineRule="auto"/>
      </w:pPr>
      <w:r>
        <w:separator/>
      </w:r>
    </w:p>
  </w:footnote>
  <w:footnote w:type="continuationSeparator" w:id="0">
    <w:p w14:paraId="5E34C9E5" w14:textId="77777777" w:rsidR="00942F12" w:rsidRDefault="00942F12" w:rsidP="00F43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14463" w14:textId="77777777" w:rsidR="00F43B36" w:rsidRDefault="00942F12">
    <w:pPr>
      <w:pStyle w:val="Header"/>
    </w:pPr>
    <w:r>
      <w:rPr>
        <w:noProof/>
      </w:rPr>
      <w:pict w14:anchorId="76729F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410266" o:spid="_x0000_s2050" type="#_x0000_t75" style="position:absolute;left:0;text-align:left;margin-left:0;margin-top:0;width:595.2pt;height:841.9pt;z-index:-251657216;mso-position-horizontal:center;mso-position-horizontal-relative:margin;mso-position-vertical:center;mso-position-vertical-relative:margin" o:allowincell="f">
          <v:imagedata r:id="rId1" o:titl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B93DA" w14:textId="77777777" w:rsidR="00F43B36" w:rsidRDefault="00942F12">
    <w:pPr>
      <w:pStyle w:val="Header"/>
    </w:pPr>
    <w:r>
      <w:rPr>
        <w:noProof/>
      </w:rPr>
      <w:pict w14:anchorId="266CE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410267"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01EB6" w14:textId="77777777" w:rsidR="00F43B36" w:rsidRDefault="00942F12">
    <w:pPr>
      <w:pStyle w:val="Header"/>
    </w:pPr>
    <w:r>
      <w:rPr>
        <w:noProof/>
      </w:rPr>
      <w:pict w14:anchorId="39E0C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410265" o:spid="_x0000_s2049" type="#_x0000_t75" style="position:absolute;left:0;text-align:left;margin-left:0;margin-top:0;width:595.2pt;height:841.9pt;z-index:-251658240;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2269E"/>
    <w:multiLevelType w:val="multilevel"/>
    <w:tmpl w:val="5C22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C224CE"/>
    <w:multiLevelType w:val="multilevel"/>
    <w:tmpl w:val="4C4C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4E1CC9"/>
    <w:multiLevelType w:val="multilevel"/>
    <w:tmpl w:val="2162F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AF0089"/>
    <w:multiLevelType w:val="multilevel"/>
    <w:tmpl w:val="52B6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DA7149"/>
    <w:multiLevelType w:val="multilevel"/>
    <w:tmpl w:val="81448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9F3ACA"/>
    <w:multiLevelType w:val="multilevel"/>
    <w:tmpl w:val="38DA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6A0417"/>
    <w:multiLevelType w:val="multilevel"/>
    <w:tmpl w:val="14D6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A37CD3"/>
    <w:multiLevelType w:val="multilevel"/>
    <w:tmpl w:val="18280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2A5B42"/>
    <w:multiLevelType w:val="multilevel"/>
    <w:tmpl w:val="67DE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DD1280"/>
    <w:multiLevelType w:val="multilevel"/>
    <w:tmpl w:val="D31A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2"/>
  </w:num>
  <w:num w:numId="5">
    <w:abstractNumId w:val="7"/>
  </w:num>
  <w:num w:numId="6">
    <w:abstractNumId w:val="6"/>
  </w:num>
  <w:num w:numId="7">
    <w:abstractNumId w:val="8"/>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C0"/>
    <w:rsid w:val="000241A4"/>
    <w:rsid w:val="001239E3"/>
    <w:rsid w:val="00137D16"/>
    <w:rsid w:val="001C44FC"/>
    <w:rsid w:val="003F3438"/>
    <w:rsid w:val="00412F9E"/>
    <w:rsid w:val="00417F41"/>
    <w:rsid w:val="00432E38"/>
    <w:rsid w:val="00690A8A"/>
    <w:rsid w:val="00776096"/>
    <w:rsid w:val="007B48BD"/>
    <w:rsid w:val="008A2354"/>
    <w:rsid w:val="00942F12"/>
    <w:rsid w:val="009F46F3"/>
    <w:rsid w:val="00B741C0"/>
    <w:rsid w:val="00C30D3D"/>
    <w:rsid w:val="00C523E5"/>
    <w:rsid w:val="00D221C1"/>
    <w:rsid w:val="00DB7DAA"/>
    <w:rsid w:val="00F37D0F"/>
    <w:rsid w:val="00F43B36"/>
    <w:rsid w:val="00F472F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859741"/>
  <w15:chartTrackingRefBased/>
  <w15:docId w15:val="{78EA1567-D938-4110-B750-E8D927C1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DB7D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239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B36"/>
  </w:style>
  <w:style w:type="paragraph" w:styleId="Footer">
    <w:name w:val="footer"/>
    <w:basedOn w:val="Normal"/>
    <w:link w:val="FooterChar"/>
    <w:uiPriority w:val="99"/>
    <w:unhideWhenUsed/>
    <w:rsid w:val="00F43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B36"/>
  </w:style>
  <w:style w:type="character" w:customStyle="1" w:styleId="Heading2Char">
    <w:name w:val="Heading 2 Char"/>
    <w:basedOn w:val="DefaultParagraphFont"/>
    <w:link w:val="Heading2"/>
    <w:uiPriority w:val="9"/>
    <w:semiHidden/>
    <w:rsid w:val="00DB7DA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239E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4555">
      <w:bodyDiv w:val="1"/>
      <w:marLeft w:val="0"/>
      <w:marRight w:val="0"/>
      <w:marTop w:val="0"/>
      <w:marBottom w:val="0"/>
      <w:divBdr>
        <w:top w:val="none" w:sz="0" w:space="0" w:color="auto"/>
        <w:left w:val="none" w:sz="0" w:space="0" w:color="auto"/>
        <w:bottom w:val="none" w:sz="0" w:space="0" w:color="auto"/>
        <w:right w:val="none" w:sz="0" w:space="0" w:color="auto"/>
      </w:divBdr>
    </w:div>
    <w:div w:id="191961408">
      <w:bodyDiv w:val="1"/>
      <w:marLeft w:val="0"/>
      <w:marRight w:val="0"/>
      <w:marTop w:val="0"/>
      <w:marBottom w:val="0"/>
      <w:divBdr>
        <w:top w:val="none" w:sz="0" w:space="0" w:color="auto"/>
        <w:left w:val="none" w:sz="0" w:space="0" w:color="auto"/>
        <w:bottom w:val="none" w:sz="0" w:space="0" w:color="auto"/>
        <w:right w:val="none" w:sz="0" w:space="0" w:color="auto"/>
      </w:divBdr>
    </w:div>
    <w:div w:id="236551961">
      <w:bodyDiv w:val="1"/>
      <w:marLeft w:val="0"/>
      <w:marRight w:val="0"/>
      <w:marTop w:val="0"/>
      <w:marBottom w:val="0"/>
      <w:divBdr>
        <w:top w:val="none" w:sz="0" w:space="0" w:color="auto"/>
        <w:left w:val="none" w:sz="0" w:space="0" w:color="auto"/>
        <w:bottom w:val="none" w:sz="0" w:space="0" w:color="auto"/>
        <w:right w:val="none" w:sz="0" w:space="0" w:color="auto"/>
      </w:divBdr>
    </w:div>
    <w:div w:id="262303606">
      <w:bodyDiv w:val="1"/>
      <w:marLeft w:val="0"/>
      <w:marRight w:val="0"/>
      <w:marTop w:val="0"/>
      <w:marBottom w:val="0"/>
      <w:divBdr>
        <w:top w:val="none" w:sz="0" w:space="0" w:color="auto"/>
        <w:left w:val="none" w:sz="0" w:space="0" w:color="auto"/>
        <w:bottom w:val="none" w:sz="0" w:space="0" w:color="auto"/>
        <w:right w:val="none" w:sz="0" w:space="0" w:color="auto"/>
      </w:divBdr>
    </w:div>
    <w:div w:id="266087759">
      <w:bodyDiv w:val="1"/>
      <w:marLeft w:val="0"/>
      <w:marRight w:val="0"/>
      <w:marTop w:val="0"/>
      <w:marBottom w:val="0"/>
      <w:divBdr>
        <w:top w:val="none" w:sz="0" w:space="0" w:color="auto"/>
        <w:left w:val="none" w:sz="0" w:space="0" w:color="auto"/>
        <w:bottom w:val="none" w:sz="0" w:space="0" w:color="auto"/>
        <w:right w:val="none" w:sz="0" w:space="0" w:color="auto"/>
      </w:divBdr>
    </w:div>
    <w:div w:id="313805374">
      <w:bodyDiv w:val="1"/>
      <w:marLeft w:val="0"/>
      <w:marRight w:val="0"/>
      <w:marTop w:val="0"/>
      <w:marBottom w:val="0"/>
      <w:divBdr>
        <w:top w:val="none" w:sz="0" w:space="0" w:color="auto"/>
        <w:left w:val="none" w:sz="0" w:space="0" w:color="auto"/>
        <w:bottom w:val="none" w:sz="0" w:space="0" w:color="auto"/>
        <w:right w:val="none" w:sz="0" w:space="0" w:color="auto"/>
      </w:divBdr>
    </w:div>
    <w:div w:id="381634451">
      <w:bodyDiv w:val="1"/>
      <w:marLeft w:val="0"/>
      <w:marRight w:val="0"/>
      <w:marTop w:val="0"/>
      <w:marBottom w:val="0"/>
      <w:divBdr>
        <w:top w:val="none" w:sz="0" w:space="0" w:color="auto"/>
        <w:left w:val="none" w:sz="0" w:space="0" w:color="auto"/>
        <w:bottom w:val="none" w:sz="0" w:space="0" w:color="auto"/>
        <w:right w:val="none" w:sz="0" w:space="0" w:color="auto"/>
      </w:divBdr>
    </w:div>
    <w:div w:id="436288644">
      <w:bodyDiv w:val="1"/>
      <w:marLeft w:val="0"/>
      <w:marRight w:val="0"/>
      <w:marTop w:val="0"/>
      <w:marBottom w:val="0"/>
      <w:divBdr>
        <w:top w:val="none" w:sz="0" w:space="0" w:color="auto"/>
        <w:left w:val="none" w:sz="0" w:space="0" w:color="auto"/>
        <w:bottom w:val="none" w:sz="0" w:space="0" w:color="auto"/>
        <w:right w:val="none" w:sz="0" w:space="0" w:color="auto"/>
      </w:divBdr>
    </w:div>
    <w:div w:id="504322793">
      <w:bodyDiv w:val="1"/>
      <w:marLeft w:val="0"/>
      <w:marRight w:val="0"/>
      <w:marTop w:val="0"/>
      <w:marBottom w:val="0"/>
      <w:divBdr>
        <w:top w:val="none" w:sz="0" w:space="0" w:color="auto"/>
        <w:left w:val="none" w:sz="0" w:space="0" w:color="auto"/>
        <w:bottom w:val="none" w:sz="0" w:space="0" w:color="auto"/>
        <w:right w:val="none" w:sz="0" w:space="0" w:color="auto"/>
      </w:divBdr>
    </w:div>
    <w:div w:id="523176885">
      <w:bodyDiv w:val="1"/>
      <w:marLeft w:val="0"/>
      <w:marRight w:val="0"/>
      <w:marTop w:val="0"/>
      <w:marBottom w:val="0"/>
      <w:divBdr>
        <w:top w:val="none" w:sz="0" w:space="0" w:color="auto"/>
        <w:left w:val="none" w:sz="0" w:space="0" w:color="auto"/>
        <w:bottom w:val="none" w:sz="0" w:space="0" w:color="auto"/>
        <w:right w:val="none" w:sz="0" w:space="0" w:color="auto"/>
      </w:divBdr>
    </w:div>
    <w:div w:id="606158753">
      <w:bodyDiv w:val="1"/>
      <w:marLeft w:val="0"/>
      <w:marRight w:val="0"/>
      <w:marTop w:val="0"/>
      <w:marBottom w:val="0"/>
      <w:divBdr>
        <w:top w:val="none" w:sz="0" w:space="0" w:color="auto"/>
        <w:left w:val="none" w:sz="0" w:space="0" w:color="auto"/>
        <w:bottom w:val="none" w:sz="0" w:space="0" w:color="auto"/>
        <w:right w:val="none" w:sz="0" w:space="0" w:color="auto"/>
      </w:divBdr>
    </w:div>
    <w:div w:id="617951908">
      <w:bodyDiv w:val="1"/>
      <w:marLeft w:val="0"/>
      <w:marRight w:val="0"/>
      <w:marTop w:val="0"/>
      <w:marBottom w:val="0"/>
      <w:divBdr>
        <w:top w:val="none" w:sz="0" w:space="0" w:color="auto"/>
        <w:left w:val="none" w:sz="0" w:space="0" w:color="auto"/>
        <w:bottom w:val="none" w:sz="0" w:space="0" w:color="auto"/>
        <w:right w:val="none" w:sz="0" w:space="0" w:color="auto"/>
      </w:divBdr>
    </w:div>
    <w:div w:id="629168910">
      <w:bodyDiv w:val="1"/>
      <w:marLeft w:val="0"/>
      <w:marRight w:val="0"/>
      <w:marTop w:val="0"/>
      <w:marBottom w:val="0"/>
      <w:divBdr>
        <w:top w:val="none" w:sz="0" w:space="0" w:color="auto"/>
        <w:left w:val="none" w:sz="0" w:space="0" w:color="auto"/>
        <w:bottom w:val="none" w:sz="0" w:space="0" w:color="auto"/>
        <w:right w:val="none" w:sz="0" w:space="0" w:color="auto"/>
      </w:divBdr>
    </w:div>
    <w:div w:id="738021732">
      <w:bodyDiv w:val="1"/>
      <w:marLeft w:val="0"/>
      <w:marRight w:val="0"/>
      <w:marTop w:val="0"/>
      <w:marBottom w:val="0"/>
      <w:divBdr>
        <w:top w:val="none" w:sz="0" w:space="0" w:color="auto"/>
        <w:left w:val="none" w:sz="0" w:space="0" w:color="auto"/>
        <w:bottom w:val="none" w:sz="0" w:space="0" w:color="auto"/>
        <w:right w:val="none" w:sz="0" w:space="0" w:color="auto"/>
      </w:divBdr>
    </w:div>
    <w:div w:id="938415488">
      <w:bodyDiv w:val="1"/>
      <w:marLeft w:val="0"/>
      <w:marRight w:val="0"/>
      <w:marTop w:val="0"/>
      <w:marBottom w:val="0"/>
      <w:divBdr>
        <w:top w:val="none" w:sz="0" w:space="0" w:color="auto"/>
        <w:left w:val="none" w:sz="0" w:space="0" w:color="auto"/>
        <w:bottom w:val="none" w:sz="0" w:space="0" w:color="auto"/>
        <w:right w:val="none" w:sz="0" w:space="0" w:color="auto"/>
      </w:divBdr>
    </w:div>
    <w:div w:id="1056319554">
      <w:bodyDiv w:val="1"/>
      <w:marLeft w:val="0"/>
      <w:marRight w:val="0"/>
      <w:marTop w:val="0"/>
      <w:marBottom w:val="0"/>
      <w:divBdr>
        <w:top w:val="none" w:sz="0" w:space="0" w:color="auto"/>
        <w:left w:val="none" w:sz="0" w:space="0" w:color="auto"/>
        <w:bottom w:val="none" w:sz="0" w:space="0" w:color="auto"/>
        <w:right w:val="none" w:sz="0" w:space="0" w:color="auto"/>
      </w:divBdr>
    </w:div>
    <w:div w:id="1084230443">
      <w:bodyDiv w:val="1"/>
      <w:marLeft w:val="0"/>
      <w:marRight w:val="0"/>
      <w:marTop w:val="0"/>
      <w:marBottom w:val="0"/>
      <w:divBdr>
        <w:top w:val="none" w:sz="0" w:space="0" w:color="auto"/>
        <w:left w:val="none" w:sz="0" w:space="0" w:color="auto"/>
        <w:bottom w:val="none" w:sz="0" w:space="0" w:color="auto"/>
        <w:right w:val="none" w:sz="0" w:space="0" w:color="auto"/>
      </w:divBdr>
    </w:div>
    <w:div w:id="1177496230">
      <w:bodyDiv w:val="1"/>
      <w:marLeft w:val="0"/>
      <w:marRight w:val="0"/>
      <w:marTop w:val="0"/>
      <w:marBottom w:val="0"/>
      <w:divBdr>
        <w:top w:val="none" w:sz="0" w:space="0" w:color="auto"/>
        <w:left w:val="none" w:sz="0" w:space="0" w:color="auto"/>
        <w:bottom w:val="none" w:sz="0" w:space="0" w:color="auto"/>
        <w:right w:val="none" w:sz="0" w:space="0" w:color="auto"/>
      </w:divBdr>
    </w:div>
    <w:div w:id="1199733166">
      <w:bodyDiv w:val="1"/>
      <w:marLeft w:val="0"/>
      <w:marRight w:val="0"/>
      <w:marTop w:val="0"/>
      <w:marBottom w:val="0"/>
      <w:divBdr>
        <w:top w:val="none" w:sz="0" w:space="0" w:color="auto"/>
        <w:left w:val="none" w:sz="0" w:space="0" w:color="auto"/>
        <w:bottom w:val="none" w:sz="0" w:space="0" w:color="auto"/>
        <w:right w:val="none" w:sz="0" w:space="0" w:color="auto"/>
      </w:divBdr>
    </w:div>
    <w:div w:id="1209997896">
      <w:bodyDiv w:val="1"/>
      <w:marLeft w:val="0"/>
      <w:marRight w:val="0"/>
      <w:marTop w:val="0"/>
      <w:marBottom w:val="0"/>
      <w:divBdr>
        <w:top w:val="none" w:sz="0" w:space="0" w:color="auto"/>
        <w:left w:val="none" w:sz="0" w:space="0" w:color="auto"/>
        <w:bottom w:val="none" w:sz="0" w:space="0" w:color="auto"/>
        <w:right w:val="none" w:sz="0" w:space="0" w:color="auto"/>
      </w:divBdr>
    </w:div>
    <w:div w:id="1271938615">
      <w:bodyDiv w:val="1"/>
      <w:marLeft w:val="0"/>
      <w:marRight w:val="0"/>
      <w:marTop w:val="0"/>
      <w:marBottom w:val="0"/>
      <w:divBdr>
        <w:top w:val="none" w:sz="0" w:space="0" w:color="auto"/>
        <w:left w:val="none" w:sz="0" w:space="0" w:color="auto"/>
        <w:bottom w:val="none" w:sz="0" w:space="0" w:color="auto"/>
        <w:right w:val="none" w:sz="0" w:space="0" w:color="auto"/>
      </w:divBdr>
    </w:div>
    <w:div w:id="1356537453">
      <w:bodyDiv w:val="1"/>
      <w:marLeft w:val="0"/>
      <w:marRight w:val="0"/>
      <w:marTop w:val="0"/>
      <w:marBottom w:val="0"/>
      <w:divBdr>
        <w:top w:val="none" w:sz="0" w:space="0" w:color="auto"/>
        <w:left w:val="none" w:sz="0" w:space="0" w:color="auto"/>
        <w:bottom w:val="none" w:sz="0" w:space="0" w:color="auto"/>
        <w:right w:val="none" w:sz="0" w:space="0" w:color="auto"/>
      </w:divBdr>
    </w:div>
    <w:div w:id="1584532945">
      <w:bodyDiv w:val="1"/>
      <w:marLeft w:val="0"/>
      <w:marRight w:val="0"/>
      <w:marTop w:val="0"/>
      <w:marBottom w:val="0"/>
      <w:divBdr>
        <w:top w:val="none" w:sz="0" w:space="0" w:color="auto"/>
        <w:left w:val="none" w:sz="0" w:space="0" w:color="auto"/>
        <w:bottom w:val="none" w:sz="0" w:space="0" w:color="auto"/>
        <w:right w:val="none" w:sz="0" w:space="0" w:color="auto"/>
      </w:divBdr>
    </w:div>
    <w:div w:id="1601639696">
      <w:bodyDiv w:val="1"/>
      <w:marLeft w:val="0"/>
      <w:marRight w:val="0"/>
      <w:marTop w:val="0"/>
      <w:marBottom w:val="0"/>
      <w:divBdr>
        <w:top w:val="none" w:sz="0" w:space="0" w:color="auto"/>
        <w:left w:val="none" w:sz="0" w:space="0" w:color="auto"/>
        <w:bottom w:val="none" w:sz="0" w:space="0" w:color="auto"/>
        <w:right w:val="none" w:sz="0" w:space="0" w:color="auto"/>
      </w:divBdr>
    </w:div>
    <w:div w:id="1609460690">
      <w:bodyDiv w:val="1"/>
      <w:marLeft w:val="0"/>
      <w:marRight w:val="0"/>
      <w:marTop w:val="0"/>
      <w:marBottom w:val="0"/>
      <w:divBdr>
        <w:top w:val="none" w:sz="0" w:space="0" w:color="auto"/>
        <w:left w:val="none" w:sz="0" w:space="0" w:color="auto"/>
        <w:bottom w:val="none" w:sz="0" w:space="0" w:color="auto"/>
        <w:right w:val="none" w:sz="0" w:space="0" w:color="auto"/>
      </w:divBdr>
    </w:div>
    <w:div w:id="1807816347">
      <w:bodyDiv w:val="1"/>
      <w:marLeft w:val="0"/>
      <w:marRight w:val="0"/>
      <w:marTop w:val="0"/>
      <w:marBottom w:val="0"/>
      <w:divBdr>
        <w:top w:val="none" w:sz="0" w:space="0" w:color="auto"/>
        <w:left w:val="none" w:sz="0" w:space="0" w:color="auto"/>
        <w:bottom w:val="none" w:sz="0" w:space="0" w:color="auto"/>
        <w:right w:val="none" w:sz="0" w:space="0" w:color="auto"/>
      </w:divBdr>
    </w:div>
    <w:div w:id="1961187376">
      <w:bodyDiv w:val="1"/>
      <w:marLeft w:val="0"/>
      <w:marRight w:val="0"/>
      <w:marTop w:val="0"/>
      <w:marBottom w:val="0"/>
      <w:divBdr>
        <w:top w:val="none" w:sz="0" w:space="0" w:color="auto"/>
        <w:left w:val="none" w:sz="0" w:space="0" w:color="auto"/>
        <w:bottom w:val="none" w:sz="0" w:space="0" w:color="auto"/>
        <w:right w:val="none" w:sz="0" w:space="0" w:color="auto"/>
      </w:divBdr>
    </w:div>
    <w:div w:id="2008552409">
      <w:bodyDiv w:val="1"/>
      <w:marLeft w:val="0"/>
      <w:marRight w:val="0"/>
      <w:marTop w:val="0"/>
      <w:marBottom w:val="0"/>
      <w:divBdr>
        <w:top w:val="none" w:sz="0" w:space="0" w:color="auto"/>
        <w:left w:val="none" w:sz="0" w:space="0" w:color="auto"/>
        <w:bottom w:val="none" w:sz="0" w:space="0" w:color="auto"/>
        <w:right w:val="none" w:sz="0" w:space="0" w:color="auto"/>
      </w:divBdr>
    </w:div>
    <w:div w:id="207743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چگونه زبان انگلیسی تدریس کنیم؟ آموزش تدریس زبان انگلیسی</Template>
  <TotalTime>2</TotalTime>
  <Pages>13</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2021-06-07T18:10:00Z</dcterms:created>
  <dcterms:modified xsi:type="dcterms:W3CDTF">2021-06-07T18:10:00Z</dcterms:modified>
</cp:coreProperties>
</file>